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8" w:rsidRPr="00A15131" w:rsidRDefault="006306E8" w:rsidP="00A15131">
      <w:pPr>
        <w:jc w:val="center"/>
        <w:rPr>
          <w:b/>
          <w:sz w:val="44"/>
          <w:szCs w:val="44"/>
          <w:u w:val="single"/>
        </w:rPr>
      </w:pPr>
      <w:r w:rsidRPr="00A15131">
        <w:rPr>
          <w:b/>
          <w:sz w:val="44"/>
          <w:szCs w:val="44"/>
          <w:u w:val="single"/>
        </w:rPr>
        <w:t>Section 1a Exemplars</w:t>
      </w:r>
    </w:p>
    <w:p w:rsidR="00DE613E" w:rsidRDefault="00DE613E" w:rsidP="006306E8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LEVEL 2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RESPONSE</w:t>
      </w:r>
      <w:proofErr w:type="gramEnd"/>
    </w:p>
    <w:p w:rsidR="00DE613E" w:rsidRDefault="00DE613E" w:rsidP="006306E8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z w:val="24"/>
          <w:szCs w:val="24"/>
        </w:rPr>
      </w:pPr>
    </w:p>
    <w:p w:rsidR="006306E8" w:rsidRDefault="006306E8" w:rsidP="006306E8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1a: Explain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how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research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planning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skills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developed</w:t>
      </w:r>
    </w:p>
    <w:p w:rsidR="006306E8" w:rsidRDefault="006306E8" w:rsidP="006306E8">
      <w:pPr>
        <w:autoSpaceDE w:val="0"/>
        <w:autoSpaceDN w:val="0"/>
        <w:adjustRightInd w:val="0"/>
        <w:spacing w:after="0" w:line="278" w:lineRule="exact"/>
        <w:ind w:left="40" w:right="27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over</w:t>
      </w:r>
      <w:proofErr w:type="gramEnd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contributed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media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production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outcomes.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Refer </w:t>
      </w:r>
      <w:r>
        <w:rPr>
          <w:rFonts w:ascii="Arial" w:hAnsi="Arial" w:cs="Arial"/>
          <w:b/>
          <w:bCs/>
          <w:w w:val="99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a range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examples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answer.</w:t>
      </w:r>
    </w:p>
    <w:p w:rsidR="006306E8" w:rsidRDefault="006306E8" w:rsidP="006306E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6306E8" w:rsidRDefault="006306E8" w:rsidP="006306E8">
      <w:pPr>
        <w:autoSpaceDE w:val="0"/>
        <w:autoSpaceDN w:val="0"/>
        <w:adjustRightInd w:val="0"/>
        <w:spacing w:after="0" w:line="240" w:lineRule="auto"/>
        <w:ind w:left="40"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Resea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plannin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essentia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bot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medi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oduction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ll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soph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cate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yp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cal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Founda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lio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crea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>roc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mus</w:t>
      </w:r>
      <w:r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magaz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requ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researc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yp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conven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genr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mus</w:t>
      </w:r>
      <w:r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magaz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>ll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ensure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conven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wer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emons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advance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po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lio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deman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esea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ghe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eate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magazin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cove</w:t>
      </w:r>
      <w:r>
        <w:rPr>
          <w:rFonts w:ascii="Times New Roman" w:hAnsi="Times New Roman" w:cs="Times New Roman"/>
          <w:sz w:val="28"/>
          <w:szCs w:val="28"/>
        </w:rPr>
        <w:t>r,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pacing w:val="1"/>
          <w:sz w:val="28"/>
          <w:szCs w:val="28"/>
        </w:rPr>
        <w:t>ease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pag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mean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th </w:t>
      </w:r>
      <w:r>
        <w:rPr>
          <w:rFonts w:ascii="Times New Roman" w:hAnsi="Times New Roman" w:cs="Times New Roman"/>
          <w:spacing w:val="1"/>
          <w:sz w:val="28"/>
          <w:szCs w:val="28"/>
        </w:rPr>
        <w:t>under</w:t>
      </w: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pacing w:val="1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conven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horough.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ab</w:t>
      </w:r>
      <w:r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engage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McLuha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‘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obal</w:t>
      </w:r>
    </w:p>
    <w:p w:rsidR="006306E8" w:rsidRDefault="006306E8" w:rsidP="006306E8">
      <w:pPr>
        <w:autoSpaceDE w:val="0"/>
        <w:autoSpaceDN w:val="0"/>
        <w:adjustRightInd w:val="0"/>
        <w:spacing w:after="0" w:line="321" w:lineRule="exact"/>
        <w:ind w:left="40" w:right="-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ill</w:t>
      </w:r>
      <w:r>
        <w:rPr>
          <w:rFonts w:ascii="Times New Roman" w:hAnsi="Times New Roman" w:cs="Times New Roman"/>
          <w:spacing w:val="1"/>
          <w:sz w:val="28"/>
          <w:szCs w:val="28"/>
        </w:rPr>
        <w:t>age</w:t>
      </w:r>
      <w:proofErr w:type="gram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hroug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ron</w:t>
      </w:r>
      <w:r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echno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ogy.</w:t>
      </w:r>
    </w:p>
    <w:p w:rsidR="006306E8" w:rsidRDefault="006306E8" w:rsidP="006306E8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306E8" w:rsidRDefault="006306E8" w:rsidP="006306E8">
      <w:pPr>
        <w:autoSpaceDE w:val="0"/>
        <w:autoSpaceDN w:val="0"/>
        <w:adjustRightInd w:val="0"/>
        <w:spacing w:after="0" w:line="322" w:lineRule="exact"/>
        <w:ind w:left="40" w:right="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founda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lio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ll</w:t>
      </w:r>
      <w:r>
        <w:rPr>
          <w:rFonts w:ascii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mus</w:t>
      </w:r>
      <w:r>
        <w:rPr>
          <w:rFonts w:ascii="Times New Roman" w:hAnsi="Times New Roman" w:cs="Times New Roman"/>
          <w:sz w:val="28"/>
          <w:szCs w:val="28"/>
        </w:rPr>
        <w:t xml:space="preserve">ic </w:t>
      </w:r>
      <w:r>
        <w:rPr>
          <w:rFonts w:ascii="Times New Roman" w:hAnsi="Times New Roman" w:cs="Times New Roman"/>
          <w:spacing w:val="1"/>
          <w:sz w:val="28"/>
          <w:szCs w:val="28"/>
        </w:rPr>
        <w:t>magaz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nes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>roc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carr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ua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ys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each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I</w:t>
      </w:r>
      <w:r>
        <w:rPr>
          <w:rFonts w:ascii="Times New Roman" w:hAnsi="Times New Roman" w:cs="Times New Roman"/>
          <w:w w:val="99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ga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under</w:t>
      </w: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pacing w:val="1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pacing w:val="1"/>
          <w:sz w:val="28"/>
          <w:szCs w:val="28"/>
        </w:rPr>
        <w:t>ruc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magaz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and wha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yp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nc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ude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However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researc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pacing w:val="1"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dep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yp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ubver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any conven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ri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avo</w:t>
      </w:r>
      <w:r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happen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sz w:val="28"/>
          <w:szCs w:val="28"/>
        </w:rPr>
        <w:t>ri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vance</w:t>
      </w:r>
      <w:r>
        <w:rPr>
          <w:rFonts w:ascii="Times New Roman" w:hAnsi="Times New Roman" w:cs="Times New Roman"/>
          <w:sz w:val="28"/>
          <w:szCs w:val="28"/>
        </w:rPr>
        <w:t>d</w:t>
      </w:r>
    </w:p>
    <w:p w:rsidR="006306E8" w:rsidRDefault="006306E8" w:rsidP="006306E8">
      <w:pPr>
        <w:autoSpaceDE w:val="0"/>
        <w:autoSpaceDN w:val="0"/>
        <w:adjustRightInd w:val="0"/>
        <w:spacing w:after="0" w:line="322" w:lineRule="exact"/>
        <w:ind w:left="40" w:right="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lio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engage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Henr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enk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‘par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>lt</w:t>
      </w:r>
      <w:r>
        <w:rPr>
          <w:rFonts w:ascii="Times New Roman" w:hAnsi="Times New Roman" w:cs="Times New Roman"/>
          <w:spacing w:val="1"/>
          <w:sz w:val="28"/>
          <w:szCs w:val="28"/>
        </w:rPr>
        <w:t>ure’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mean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rity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esea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rri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oug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6306E8" w:rsidRDefault="006306E8" w:rsidP="006306E8">
      <w:pPr>
        <w:autoSpaceDE w:val="0"/>
        <w:autoSpaceDN w:val="0"/>
        <w:adjustRightInd w:val="0"/>
        <w:spacing w:after="0" w:line="318" w:lineRule="exact"/>
        <w:ind w:left="40" w:right="-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horoug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lt.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enk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n’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6306E8" w:rsidRDefault="006306E8" w:rsidP="006306E8">
      <w:pPr>
        <w:autoSpaceDE w:val="0"/>
        <w:autoSpaceDN w:val="0"/>
        <w:adjustRightInd w:val="0"/>
        <w:spacing w:before="8" w:after="0" w:line="322" w:lineRule="exact"/>
        <w:ind w:left="40" w:righ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>lt</w:t>
      </w:r>
      <w:r>
        <w:rPr>
          <w:rFonts w:ascii="Times New Roman" w:hAnsi="Times New Roman" w:cs="Times New Roman"/>
          <w:spacing w:val="1"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‘ne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work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arg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rang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ra</w:t>
      </w:r>
      <w:r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pacing w:val="1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s, </w:t>
      </w:r>
      <w:r>
        <w:rPr>
          <w:rFonts w:ascii="Times New Roman" w:hAnsi="Times New Roman" w:cs="Times New Roman"/>
          <w:spacing w:val="1"/>
          <w:sz w:val="28"/>
          <w:szCs w:val="28"/>
        </w:rPr>
        <w:t>magaz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webpage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ys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mean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deepe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1"/>
          <w:sz w:val="28"/>
          <w:szCs w:val="28"/>
        </w:rPr>
        <w:t>under</w:t>
      </w: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pacing w:val="1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yp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ee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rang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6E8" w:rsidRDefault="006306E8" w:rsidP="006306E8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306E8" w:rsidRDefault="006306E8" w:rsidP="006306E8">
      <w:pPr>
        <w:autoSpaceDE w:val="0"/>
        <w:autoSpaceDN w:val="0"/>
        <w:adjustRightInd w:val="0"/>
        <w:spacing w:after="0" w:line="322" w:lineRule="exact"/>
        <w:ind w:left="40" w:right="1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researc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phas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unders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genr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cou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ld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ncorpora</w:t>
      </w:r>
      <w:r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effec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1"/>
          <w:sz w:val="28"/>
          <w:szCs w:val="28"/>
        </w:rPr>
        <w:t>founda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lio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ooke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oug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pacing w:val="1"/>
          <w:sz w:val="28"/>
          <w:szCs w:val="28"/>
        </w:rPr>
        <w:t>ang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suc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magazines 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rti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foun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emen</w:t>
      </w:r>
      <w:r>
        <w:rPr>
          <w:rFonts w:ascii="Times New Roman" w:hAnsi="Times New Roman" w:cs="Times New Roman"/>
          <w:sz w:val="28"/>
          <w:szCs w:val="28"/>
        </w:rPr>
        <w:t>ts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yp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/r</w:t>
      </w:r>
      <w:r>
        <w:rPr>
          <w:rFonts w:ascii="Times New Roman" w:hAnsi="Times New Roman" w:cs="Times New Roman"/>
          <w:spacing w:val="1"/>
          <w:sz w:val="28"/>
          <w:szCs w:val="28"/>
        </w:rPr>
        <w:t>ock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pu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moo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boar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magazin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cou</w:t>
      </w:r>
      <w:r>
        <w:rPr>
          <w:rFonts w:ascii="Times New Roman" w:hAnsi="Times New Roman" w:cs="Times New Roman"/>
          <w:sz w:val="28"/>
          <w:szCs w:val="28"/>
        </w:rPr>
        <w:t>ld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efe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bac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pacing w:val="1"/>
          <w:sz w:val="28"/>
          <w:szCs w:val="28"/>
        </w:rPr>
        <w:t>ensu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gen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ayed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ssu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ith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was</w:t>
      </w:r>
    </w:p>
    <w:p w:rsidR="006306E8" w:rsidRDefault="006306E8" w:rsidP="006306E8">
      <w:pPr>
        <w:autoSpaceDE w:val="0"/>
        <w:autoSpaceDN w:val="0"/>
        <w:adjustRightInd w:val="0"/>
        <w:spacing w:after="0" w:line="322" w:lineRule="exact"/>
        <w:ind w:left="40" w:right="18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fu</w:t>
      </w:r>
      <w:r>
        <w:rPr>
          <w:rFonts w:ascii="Times New Roman" w:hAnsi="Times New Roman" w:cs="Times New Roman"/>
          <w:sz w:val="28"/>
          <w:szCs w:val="28"/>
        </w:rPr>
        <w:t>lly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mmer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genr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mean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way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expre</w:t>
      </w:r>
      <w:r>
        <w:rPr>
          <w:rFonts w:ascii="Times New Roman" w:hAnsi="Times New Roman" w:cs="Times New Roman"/>
          <w:w w:val="99"/>
          <w:sz w:val="28"/>
          <w:szCs w:val="28"/>
        </w:rPr>
        <w:t>ss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wer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ff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>lt.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advance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lio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research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6306E8" w:rsidRDefault="006306E8" w:rsidP="006306E8">
      <w:pPr>
        <w:autoSpaceDE w:val="0"/>
        <w:autoSpaceDN w:val="0"/>
        <w:adjustRightInd w:val="0"/>
        <w:spacing w:before="4" w:after="0" w:line="322" w:lineRule="exact"/>
        <w:ind w:left="40" w:right="15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gen</w:t>
      </w:r>
      <w:r>
        <w:rPr>
          <w:rFonts w:ascii="Times New Roman" w:hAnsi="Times New Roman" w:cs="Times New Roman"/>
          <w:sz w:val="28"/>
          <w:szCs w:val="28"/>
        </w:rPr>
        <w:t>re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ilm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Jenk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heor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ransmed</w:t>
      </w:r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nav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ga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.’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spacing w:val="1"/>
          <w:sz w:val="28"/>
          <w:szCs w:val="28"/>
        </w:rPr>
        <w:t>conve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genc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rti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ry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phone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user genera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hAnsi="Times New Roman" w:cs="Times New Roman"/>
          <w:sz w:val="28"/>
          <w:szCs w:val="28"/>
        </w:rPr>
        <w:t>s,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expre</w:t>
      </w:r>
      <w:r>
        <w:rPr>
          <w:rFonts w:ascii="Times New Roman" w:hAnsi="Times New Roman" w:cs="Times New Roman"/>
          <w:sz w:val="28"/>
          <w:szCs w:val="28"/>
        </w:rPr>
        <w:t>ssi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‘co</w:t>
      </w:r>
      <w:r>
        <w:rPr>
          <w:rFonts w:ascii="Times New Roman" w:hAnsi="Times New Roman" w:cs="Times New Roman"/>
          <w:sz w:val="28"/>
          <w:szCs w:val="28"/>
        </w:rPr>
        <w:t>ll</w:t>
      </w:r>
      <w:r>
        <w:rPr>
          <w:rFonts w:ascii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den</w:t>
      </w:r>
      <w:r>
        <w:rPr>
          <w:rFonts w:ascii="Times New Roman" w:hAnsi="Times New Roman" w:cs="Times New Roman"/>
          <w:sz w:val="28"/>
          <w:szCs w:val="28"/>
        </w:rPr>
        <w:t>tit</w:t>
      </w:r>
      <w:r>
        <w:rPr>
          <w:rFonts w:ascii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wen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nem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6306E8" w:rsidRDefault="006306E8" w:rsidP="006306E8">
      <w:pPr>
        <w:autoSpaceDE w:val="0"/>
        <w:autoSpaceDN w:val="0"/>
        <w:adjustRightInd w:val="0"/>
        <w:spacing w:after="0" w:line="322" w:lineRule="exact"/>
        <w:ind w:left="40" w:right="33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neo-no</w:t>
      </w:r>
      <w:r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ilm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‘Cooper’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fu</w:t>
      </w:r>
      <w:r>
        <w:rPr>
          <w:rFonts w:ascii="Times New Roman" w:hAnsi="Times New Roman" w:cs="Times New Roman"/>
          <w:sz w:val="28"/>
          <w:szCs w:val="28"/>
        </w:rPr>
        <w:t>lly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engag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genr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mean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cou</w:t>
      </w:r>
      <w:r>
        <w:rPr>
          <w:rFonts w:ascii="Times New Roman" w:hAnsi="Times New Roman" w:cs="Times New Roman"/>
          <w:sz w:val="28"/>
          <w:szCs w:val="28"/>
        </w:rPr>
        <w:t>ld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eas</w:t>
      </w:r>
      <w:r>
        <w:rPr>
          <w:rFonts w:ascii="Times New Roman" w:hAnsi="Times New Roman" w:cs="Times New Roman"/>
          <w:sz w:val="28"/>
          <w:szCs w:val="28"/>
        </w:rPr>
        <w:t>ily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adher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subver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yp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aspec</w:t>
      </w:r>
      <w:r>
        <w:rPr>
          <w:rFonts w:ascii="Times New Roman" w:hAnsi="Times New Roman" w:cs="Times New Roman"/>
          <w:sz w:val="28"/>
          <w:szCs w:val="28"/>
        </w:rPr>
        <w:t>ts</w:t>
      </w:r>
    </w:p>
    <w:p w:rsidR="006306E8" w:rsidRDefault="006306E8" w:rsidP="006306E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whe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ts</w:t>
      </w:r>
      <w:r>
        <w:rPr>
          <w:rFonts w:ascii="Times New Roman" w:hAnsi="Times New Roman" w:cs="Times New Roman"/>
          <w:spacing w:val="1"/>
          <w:sz w:val="28"/>
          <w:szCs w:val="28"/>
        </w:rPr>
        <w:t>-mak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l.</w:t>
      </w:r>
    </w:p>
    <w:p w:rsidR="006306E8" w:rsidRDefault="006306E8" w:rsidP="006306E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8"/>
          <w:szCs w:val="28"/>
        </w:rPr>
        <w:sectPr w:rsidR="006306E8" w:rsidSect="006306E8">
          <w:pgSz w:w="11920" w:h="16840"/>
          <w:pgMar w:top="1340" w:right="1620" w:bottom="280" w:left="1680" w:header="720" w:footer="720" w:gutter="0"/>
          <w:cols w:space="720"/>
          <w:noEndnote/>
        </w:sectPr>
      </w:pPr>
    </w:p>
    <w:p w:rsidR="006306E8" w:rsidRDefault="006306E8" w:rsidP="006306E8">
      <w:pPr>
        <w:autoSpaceDE w:val="0"/>
        <w:autoSpaceDN w:val="0"/>
        <w:adjustRightInd w:val="0"/>
        <w:spacing w:after="0" w:line="285" w:lineRule="exact"/>
        <w:ind w:left="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founda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lio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bas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6306E8" w:rsidRDefault="006306E8" w:rsidP="006306E8">
      <w:pPr>
        <w:autoSpaceDE w:val="0"/>
        <w:autoSpaceDN w:val="0"/>
        <w:adjustRightInd w:val="0"/>
        <w:spacing w:before="3" w:after="0" w:line="322" w:lineRule="exact"/>
        <w:ind w:left="40" w:right="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pape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ayou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magaz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adde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co</w:t>
      </w:r>
      <w:r>
        <w:rPr>
          <w:rFonts w:ascii="Times New Roman" w:hAnsi="Times New Roman" w:cs="Times New Roman"/>
          <w:w w:val="99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ou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an</w:t>
      </w:r>
      <w:r>
        <w:rPr>
          <w:rFonts w:ascii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mage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wou</w:t>
      </w:r>
      <w:r>
        <w:rPr>
          <w:rFonts w:ascii="Times New Roman" w:hAnsi="Times New Roman" w:cs="Times New Roman"/>
          <w:sz w:val="28"/>
          <w:szCs w:val="28"/>
        </w:rPr>
        <w:t>ld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used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ll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ecis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mean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cam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m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advance</w:t>
      </w:r>
      <w:r>
        <w:rPr>
          <w:rFonts w:ascii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yboa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>iti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eve</w:t>
      </w:r>
      <w:r>
        <w:rPr>
          <w:rFonts w:ascii="Times New Roman" w:hAnsi="Times New Roman" w:cs="Times New Roman"/>
          <w:sz w:val="28"/>
          <w:szCs w:val="28"/>
        </w:rPr>
        <w:t>ry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emen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wou</w:t>
      </w:r>
      <w:r>
        <w:rPr>
          <w:rFonts w:ascii="Times New Roman" w:hAnsi="Times New Roman" w:cs="Times New Roman"/>
          <w:sz w:val="28"/>
          <w:szCs w:val="28"/>
        </w:rPr>
        <w:t>ld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nc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ude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sound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sho</w:t>
      </w:r>
      <w:r>
        <w:rPr>
          <w:rFonts w:ascii="Times New Roman" w:hAnsi="Times New Roman" w:cs="Times New Roman"/>
          <w:sz w:val="28"/>
          <w:szCs w:val="28"/>
        </w:rPr>
        <w:t>ts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mak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6306E8" w:rsidRDefault="006306E8" w:rsidP="006306E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6E8" w:rsidRDefault="006306E8" w:rsidP="006306E8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306E8" w:rsidRDefault="006306E8" w:rsidP="006306E8">
      <w:pPr>
        <w:autoSpaceDE w:val="0"/>
        <w:autoSpaceDN w:val="0"/>
        <w:adjustRightInd w:val="0"/>
        <w:spacing w:after="0" w:line="322" w:lineRule="exact"/>
        <w:ind w:left="40" w:righ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commun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ith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grou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member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hroug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pacing w:val="1"/>
          <w:sz w:val="28"/>
          <w:szCs w:val="28"/>
        </w:rPr>
        <w:t>soc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wo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suc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pacing w:val="1"/>
          <w:sz w:val="28"/>
          <w:szCs w:val="28"/>
        </w:rPr>
        <w:t>Facebook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sha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deas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dem</w:t>
      </w:r>
      <w:r>
        <w:rPr>
          <w:rFonts w:ascii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pacing w:val="1"/>
          <w:sz w:val="28"/>
          <w:szCs w:val="28"/>
        </w:rPr>
        <w:t>ra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>ility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‘b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crea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hare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Gaun</w:t>
      </w:r>
      <w:r>
        <w:rPr>
          <w:rFonts w:ascii="Times New Roman" w:hAnsi="Times New Roman" w:cs="Times New Roman"/>
          <w:sz w:val="28"/>
          <w:szCs w:val="28"/>
        </w:rPr>
        <w:t>tl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"/>
          <w:sz w:val="28"/>
          <w:szCs w:val="28"/>
        </w:rPr>
        <w:t>mean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nforme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den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6306E8" w:rsidRDefault="006306E8" w:rsidP="006306E8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306E8" w:rsidRDefault="006306E8" w:rsidP="006306E8">
      <w:pPr>
        <w:autoSpaceDE w:val="0"/>
        <w:autoSpaceDN w:val="0"/>
        <w:adjustRightInd w:val="0"/>
        <w:spacing w:after="0" w:line="322" w:lineRule="exact"/>
        <w:ind w:left="40" w:right="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conc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ude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oug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whe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esea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pacing w:val="1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dep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her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hod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offered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mean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advance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d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por</w:t>
      </w:r>
      <w:r>
        <w:rPr>
          <w:rFonts w:ascii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fo</w:t>
      </w:r>
      <w:r>
        <w:rPr>
          <w:rFonts w:ascii="Times New Roman" w:hAnsi="Times New Roman" w:cs="Times New Roman"/>
          <w:w w:val="99"/>
          <w:sz w:val="28"/>
          <w:szCs w:val="28"/>
        </w:rPr>
        <w:t>lio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hough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lt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repre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hAnsi="Times New Roman" w:cs="Times New Roman"/>
          <w:w w:val="99"/>
          <w:sz w:val="28"/>
          <w:szCs w:val="28"/>
        </w:rPr>
        <w:t>s 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mod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wo</w:t>
      </w:r>
      <w:r>
        <w:rPr>
          <w:rFonts w:ascii="Times New Roman" w:hAnsi="Times New Roman" w:cs="Times New Roman"/>
          <w:sz w:val="28"/>
          <w:szCs w:val="28"/>
        </w:rPr>
        <w:t>rld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ocess.</w:t>
      </w:r>
    </w:p>
    <w:p w:rsidR="006306E8" w:rsidRDefault="006306E8" w:rsidP="006306E8">
      <w:pPr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306E8" w:rsidRDefault="006306E8" w:rsidP="006306E8">
      <w:pPr>
        <w:autoSpaceDE w:val="0"/>
        <w:autoSpaceDN w:val="0"/>
        <w:adjustRightInd w:val="0"/>
        <w:spacing w:after="0" w:line="322" w:lineRule="exact"/>
        <w:ind w:left="40" w:right="2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Thoug</w:t>
      </w:r>
      <w:r>
        <w:rPr>
          <w:rFonts w:ascii="Times New Roman" w:hAnsi="Times New Roman" w:cs="Times New Roman"/>
          <w:color w:val="3366FF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he</w:t>
      </w:r>
      <w:r>
        <w:rPr>
          <w:rFonts w:ascii="Times New Roman" w:hAnsi="Times New Roman" w:cs="Times New Roman"/>
          <w:color w:val="3366FF"/>
          <w:sz w:val="28"/>
          <w:szCs w:val="28"/>
        </w:rPr>
        <w:t>re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is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som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sens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66FF"/>
          <w:sz w:val="28"/>
          <w:szCs w:val="28"/>
        </w:rPr>
        <w:t>f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og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ess</w:t>
      </w:r>
      <w:r>
        <w:rPr>
          <w:rFonts w:ascii="Times New Roman" w:hAnsi="Times New Roman" w:cs="Times New Roman"/>
          <w:color w:val="3366FF"/>
          <w:sz w:val="28"/>
          <w:szCs w:val="28"/>
        </w:rPr>
        <w:t>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66FF"/>
          <w:sz w:val="28"/>
          <w:szCs w:val="28"/>
        </w:rPr>
        <w:t>n</w:t>
      </w:r>
      <w:r>
        <w:rPr>
          <w:rFonts w:ascii="Times New Roman" w:hAnsi="Times New Roman" w:cs="Times New Roman"/>
          <w:color w:val="3366FF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color w:val="3366FF"/>
          <w:sz w:val="28"/>
          <w:szCs w:val="28"/>
        </w:rPr>
        <w:t>d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3366FF"/>
          <w:sz w:val="28"/>
          <w:szCs w:val="28"/>
        </w:rPr>
        <w:t>n</w:t>
      </w:r>
      <w:r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hon</w:t>
      </w:r>
      <w:r>
        <w:rPr>
          <w:rFonts w:ascii="Times New Roman" w:hAnsi="Times New Roman" w:cs="Times New Roman"/>
          <w:color w:val="3366FF"/>
          <w:spacing w:val="4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3366FF"/>
          <w:sz w:val="28"/>
          <w:szCs w:val="28"/>
        </w:rPr>
        <w:t>ty</w:t>
      </w:r>
      <w:r>
        <w:rPr>
          <w:rFonts w:ascii="Times New Roman" w:hAnsi="Times New Roman" w:cs="Times New Roman"/>
          <w:color w:val="3366FF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abou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t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sho</w:t>
      </w:r>
      <w:r>
        <w:rPr>
          <w:rFonts w:ascii="Times New Roman" w:hAnsi="Times New Roman" w:cs="Times New Roman"/>
          <w:color w:val="3366FF"/>
          <w:sz w:val="28"/>
          <w:szCs w:val="28"/>
        </w:rPr>
        <w:t>rt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com</w:t>
      </w:r>
      <w:r>
        <w:rPr>
          <w:rFonts w:ascii="Times New Roman" w:hAnsi="Times New Roman" w:cs="Times New Roman"/>
          <w:color w:val="3366FF"/>
          <w:sz w:val="28"/>
          <w:szCs w:val="28"/>
        </w:rPr>
        <w:t>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ngs</w:t>
      </w:r>
      <w:r>
        <w:rPr>
          <w:rFonts w:ascii="Times New Roman" w:hAnsi="Times New Roman" w:cs="Times New Roman"/>
          <w:color w:val="3366FF"/>
          <w:sz w:val="28"/>
          <w:szCs w:val="28"/>
        </w:rPr>
        <w:t>,</w:t>
      </w:r>
      <w:r>
        <w:rPr>
          <w:rFonts w:ascii="Times New Roman" w:hAnsi="Times New Roman" w:cs="Times New Roman"/>
          <w:color w:val="3366FF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ang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66FF"/>
          <w:sz w:val="28"/>
          <w:szCs w:val="28"/>
        </w:rPr>
        <w:t>f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esea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3366FF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color w:val="3366FF"/>
          <w:sz w:val="28"/>
          <w:szCs w:val="28"/>
        </w:rPr>
        <w:t>d</w:t>
      </w:r>
      <w:r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ann</w:t>
      </w:r>
      <w:r>
        <w:rPr>
          <w:rFonts w:ascii="Times New Roman" w:hAnsi="Times New Roman" w:cs="Times New Roman"/>
          <w:color w:val="3366FF"/>
          <w:sz w:val="28"/>
          <w:szCs w:val="28"/>
        </w:rPr>
        <w:t>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66FF"/>
          <w:sz w:val="28"/>
          <w:szCs w:val="28"/>
        </w:rPr>
        <w:t>g</w:t>
      </w:r>
      <w:r>
        <w:rPr>
          <w:rFonts w:ascii="Times New Roman" w:hAnsi="Times New Roman" w:cs="Times New Roman"/>
          <w:color w:val="3366FF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3366FF"/>
          <w:sz w:val="28"/>
          <w:szCs w:val="28"/>
        </w:rPr>
        <w:t>it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z w:val="28"/>
          <w:szCs w:val="28"/>
        </w:rPr>
        <w:t>d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is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3366FF"/>
          <w:sz w:val="28"/>
          <w:szCs w:val="28"/>
        </w:rPr>
        <w:t>ll</w:t>
      </w:r>
      <w:r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gene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 xml:space="preserve">al </w:t>
      </w: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eve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3366F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color w:val="3366FF"/>
          <w:sz w:val="28"/>
          <w:szCs w:val="28"/>
        </w:rPr>
        <w:t>ith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3366FF"/>
          <w:sz w:val="28"/>
          <w:szCs w:val="28"/>
        </w:rPr>
        <w:t>ly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referenc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to</w:t>
      </w:r>
      <w:r>
        <w:rPr>
          <w:rFonts w:ascii="Times New Roman" w:hAnsi="Times New Roman" w:cs="Times New Roman"/>
          <w:color w:val="3366F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3366FF"/>
          <w:sz w:val="28"/>
          <w:szCs w:val="28"/>
        </w:rPr>
        <w:t>n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ac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ua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med</w:t>
      </w:r>
      <w:r>
        <w:rPr>
          <w:rFonts w:ascii="Times New Roman" w:hAnsi="Times New Roman" w:cs="Times New Roman"/>
          <w:color w:val="3366FF"/>
          <w:sz w:val="28"/>
          <w:szCs w:val="28"/>
        </w:rPr>
        <w:t>ia</w:t>
      </w:r>
      <w:r>
        <w:rPr>
          <w:rFonts w:ascii="Times New Roman" w:hAnsi="Times New Roman" w:cs="Times New Roman"/>
          <w:color w:val="3366FF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ex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3366FF"/>
          <w:sz w:val="28"/>
          <w:szCs w:val="28"/>
        </w:rPr>
        <w:t>it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ed</w:t>
      </w:r>
      <w:r>
        <w:rPr>
          <w:rFonts w:ascii="Times New Roman" w:hAnsi="Times New Roman" w:cs="Times New Roman"/>
          <w:color w:val="3366FF"/>
          <w:sz w:val="28"/>
          <w:szCs w:val="28"/>
        </w:rPr>
        <w:t>.</w:t>
      </w:r>
      <w:r>
        <w:rPr>
          <w:rFonts w:ascii="Times New Roman" w:hAnsi="Times New Roman" w:cs="Times New Roman"/>
          <w:color w:val="3366FF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Ther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ar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emen</w:t>
      </w:r>
      <w:r>
        <w:rPr>
          <w:rFonts w:ascii="Times New Roman" w:hAnsi="Times New Roman" w:cs="Times New Roman"/>
          <w:color w:val="3366FF"/>
          <w:sz w:val="28"/>
          <w:szCs w:val="28"/>
        </w:rPr>
        <w:t>ts</w:t>
      </w:r>
      <w:r>
        <w:rPr>
          <w:rFonts w:ascii="Times New Roman" w:hAnsi="Times New Roman" w:cs="Times New Roman"/>
          <w:color w:val="3366FF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66FF"/>
          <w:sz w:val="28"/>
          <w:szCs w:val="28"/>
        </w:rPr>
        <w:t>f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eve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bu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ac</w:t>
      </w:r>
      <w:r>
        <w:rPr>
          <w:rFonts w:ascii="Times New Roman" w:hAnsi="Times New Roman" w:cs="Times New Roman"/>
          <w:color w:val="3366FF"/>
          <w:sz w:val="28"/>
          <w:szCs w:val="28"/>
        </w:rPr>
        <w:t>k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66FF"/>
          <w:sz w:val="28"/>
          <w:szCs w:val="28"/>
        </w:rPr>
        <w:t>f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specif</w:t>
      </w:r>
      <w:r>
        <w:rPr>
          <w:rFonts w:ascii="Times New Roman" w:hAnsi="Times New Roman" w:cs="Times New Roman"/>
          <w:color w:val="3366FF"/>
          <w:sz w:val="28"/>
          <w:szCs w:val="28"/>
        </w:rPr>
        <w:t>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3366FF"/>
          <w:sz w:val="28"/>
          <w:szCs w:val="28"/>
        </w:rPr>
        <w:t>ity</w:t>
      </w:r>
      <w:r>
        <w:rPr>
          <w:rFonts w:ascii="Times New Roman" w:hAnsi="Times New Roman" w:cs="Times New Roman"/>
          <w:color w:val="3366FF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aw</w:t>
      </w:r>
      <w:r>
        <w:rPr>
          <w:rFonts w:ascii="Times New Roman" w:hAnsi="Times New Roman" w:cs="Times New Roman"/>
          <w:color w:val="3366FF"/>
          <w:sz w:val="28"/>
          <w:szCs w:val="28"/>
        </w:rPr>
        <w:t>s</w:t>
      </w:r>
      <w:r>
        <w:rPr>
          <w:rFonts w:ascii="Times New Roman" w:hAnsi="Times New Roman" w:cs="Times New Roman"/>
          <w:color w:val="3366FF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it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mo</w:t>
      </w:r>
      <w:r>
        <w:rPr>
          <w:rFonts w:ascii="Times New Roman" w:hAnsi="Times New Roman" w:cs="Times New Roman"/>
          <w:color w:val="3366FF"/>
          <w:sz w:val="28"/>
          <w:szCs w:val="28"/>
        </w:rPr>
        <w:t>re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66FF"/>
          <w:sz w:val="28"/>
          <w:szCs w:val="28"/>
        </w:rPr>
        <w:t>to</w:t>
      </w:r>
      <w:r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eve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espons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is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66FF"/>
          <w:sz w:val="28"/>
          <w:szCs w:val="28"/>
        </w:rPr>
        <w:t>o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color w:val="3366FF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z w:val="28"/>
          <w:szCs w:val="28"/>
        </w:rPr>
        <w:t>n</w:t>
      </w:r>
      <w:r>
        <w:rPr>
          <w:rFonts w:ascii="Times New Roman" w:hAnsi="Times New Roman" w:cs="Times New Roman"/>
          <w:color w:val="3366FF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to</w:t>
      </w:r>
      <w:r>
        <w:rPr>
          <w:rFonts w:ascii="Times New Roman" w:hAnsi="Times New Roman" w:cs="Times New Roman"/>
          <w:color w:val="3366F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3366FF"/>
          <w:sz w:val="28"/>
          <w:szCs w:val="28"/>
        </w:rPr>
        <w:t>ite</w:t>
      </w:r>
      <w:r>
        <w:rPr>
          <w:rFonts w:ascii="Times New Roman" w:hAnsi="Times New Roman" w:cs="Times New Roman"/>
          <w:color w:val="3366F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heo</w:t>
      </w:r>
      <w:r>
        <w:rPr>
          <w:rFonts w:ascii="Times New Roman" w:hAnsi="Times New Roman" w:cs="Times New Roman"/>
          <w:color w:val="3366FF"/>
          <w:sz w:val="28"/>
          <w:szCs w:val="28"/>
        </w:rPr>
        <w:t>ri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3366FF"/>
          <w:sz w:val="28"/>
          <w:szCs w:val="28"/>
        </w:rPr>
        <w:t>,</w:t>
      </w:r>
      <w:r>
        <w:rPr>
          <w:rFonts w:ascii="Times New Roman" w:hAnsi="Times New Roman" w:cs="Times New Roman"/>
          <w:color w:val="3366FF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wh</w:t>
      </w:r>
      <w:r>
        <w:rPr>
          <w:rFonts w:ascii="Times New Roman" w:hAnsi="Times New Roman" w:cs="Times New Roman"/>
          <w:color w:val="3366FF"/>
          <w:sz w:val="28"/>
          <w:szCs w:val="28"/>
        </w:rPr>
        <w:t>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3366FF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doesn</w:t>
      </w:r>
      <w:r>
        <w:rPr>
          <w:rFonts w:ascii="Times New Roman" w:hAnsi="Times New Roman" w:cs="Times New Roman"/>
          <w:color w:val="3366FF"/>
          <w:sz w:val="28"/>
          <w:szCs w:val="28"/>
        </w:rPr>
        <w:t>’t</w:t>
      </w:r>
      <w:r>
        <w:rPr>
          <w:rFonts w:ascii="Times New Roman" w:hAnsi="Times New Roman" w:cs="Times New Roman"/>
          <w:color w:val="3366FF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eal</w:t>
      </w:r>
      <w:r>
        <w:rPr>
          <w:rFonts w:ascii="Times New Roman" w:hAnsi="Times New Roman" w:cs="Times New Roman"/>
          <w:color w:val="3366FF"/>
          <w:sz w:val="28"/>
          <w:szCs w:val="28"/>
        </w:rPr>
        <w:t>ly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ca</w:t>
      </w:r>
      <w:r>
        <w:rPr>
          <w:rFonts w:ascii="Times New Roman" w:hAnsi="Times New Roman" w:cs="Times New Roman"/>
          <w:color w:val="3366FF"/>
          <w:sz w:val="28"/>
          <w:szCs w:val="28"/>
        </w:rPr>
        <w:t>rry</w:t>
      </w:r>
      <w:r>
        <w:rPr>
          <w:rFonts w:ascii="Times New Roman" w:hAnsi="Times New Roman" w:cs="Times New Roman"/>
          <w:color w:val="3366F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y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ed</w:t>
      </w:r>
      <w:r>
        <w:rPr>
          <w:rFonts w:ascii="Times New Roman" w:hAnsi="Times New Roman" w:cs="Times New Roman"/>
          <w:color w:val="3366FF"/>
          <w:sz w:val="28"/>
          <w:szCs w:val="28"/>
        </w:rPr>
        <w:t>it</w:t>
      </w:r>
      <w:r>
        <w:rPr>
          <w:rFonts w:ascii="Times New Roman" w:hAnsi="Times New Roman" w:cs="Times New Roman"/>
          <w:color w:val="3366FF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in</w:t>
      </w:r>
      <w:r>
        <w:rPr>
          <w:rFonts w:ascii="Times New Roman" w:hAnsi="Times New Roman" w:cs="Times New Roman"/>
          <w:color w:val="3366F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ma</w:t>
      </w:r>
      <w:r>
        <w:rPr>
          <w:rFonts w:ascii="Times New Roman" w:hAnsi="Times New Roman" w:cs="Times New Roman"/>
          <w:color w:val="3366FF"/>
          <w:sz w:val="28"/>
          <w:szCs w:val="28"/>
        </w:rPr>
        <w:t>r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kscheme</w:t>
      </w:r>
      <w:proofErr w:type="spellEnd"/>
      <w:r>
        <w:rPr>
          <w:rFonts w:ascii="Times New Roman" w:hAnsi="Times New Roman" w:cs="Times New Roman"/>
          <w:color w:val="3366FF"/>
          <w:sz w:val="28"/>
          <w:szCs w:val="28"/>
        </w:rPr>
        <w:t>,</w:t>
      </w:r>
      <w:r>
        <w:rPr>
          <w:rFonts w:ascii="Times New Roman" w:hAnsi="Times New Roman" w:cs="Times New Roman"/>
          <w:color w:val="3366FF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expens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66FF"/>
          <w:sz w:val="28"/>
          <w:szCs w:val="28"/>
        </w:rPr>
        <w:t>f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ma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z w:val="28"/>
          <w:szCs w:val="28"/>
        </w:rPr>
        <w:t>ri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wh</w:t>
      </w:r>
      <w:r>
        <w:rPr>
          <w:rFonts w:ascii="Times New Roman" w:hAnsi="Times New Roman" w:cs="Times New Roman"/>
          <w:color w:val="3366FF"/>
          <w:sz w:val="28"/>
          <w:szCs w:val="28"/>
        </w:rPr>
        <w:t>i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3366FF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wou</w:t>
      </w:r>
      <w:r>
        <w:rPr>
          <w:rFonts w:ascii="Times New Roman" w:hAnsi="Times New Roman" w:cs="Times New Roman"/>
          <w:color w:val="3366FF"/>
          <w:sz w:val="28"/>
          <w:szCs w:val="28"/>
        </w:rPr>
        <w:t>ld</w:t>
      </w:r>
      <w:r>
        <w:rPr>
          <w:rFonts w:ascii="Times New Roman" w:hAnsi="Times New Roman" w:cs="Times New Roman"/>
          <w:color w:val="3366FF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re</w:t>
      </w:r>
      <w:r>
        <w:rPr>
          <w:rFonts w:ascii="Times New Roman" w:hAnsi="Times New Roman" w:cs="Times New Roman"/>
          <w:color w:val="3366FF"/>
          <w:sz w:val="28"/>
          <w:szCs w:val="28"/>
        </w:rPr>
        <w:t>l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evan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to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z w:val="28"/>
          <w:szCs w:val="28"/>
        </w:rPr>
        <w:t>t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3366FF"/>
          <w:sz w:val="28"/>
          <w:szCs w:val="28"/>
        </w:rPr>
        <w:t>e</w:t>
      </w:r>
      <w:r>
        <w:rPr>
          <w:rFonts w:ascii="Times New Roman" w:hAnsi="Times New Roman" w:cs="Times New Roman"/>
          <w:color w:val="3366F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66FF"/>
          <w:spacing w:val="1"/>
          <w:sz w:val="28"/>
          <w:szCs w:val="28"/>
        </w:rPr>
        <w:t>answer.</w:t>
      </w:r>
    </w:p>
    <w:p w:rsidR="006306E8" w:rsidRDefault="006306E8" w:rsidP="006306E8">
      <w:pPr>
        <w:autoSpaceDE w:val="0"/>
        <w:autoSpaceDN w:val="0"/>
        <w:adjustRightInd w:val="0"/>
        <w:spacing w:before="64" w:after="0" w:line="240" w:lineRule="auto"/>
        <w:ind w:left="4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Overa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ll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eve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306E8" w:rsidRDefault="006306E8"/>
    <w:p w:rsidR="00A15131" w:rsidRDefault="00A15131"/>
    <w:p w:rsidR="00A15131" w:rsidRDefault="00A15131"/>
    <w:p w:rsidR="00A15131" w:rsidRDefault="00A15131"/>
    <w:p w:rsidR="00A15131" w:rsidRDefault="00A15131"/>
    <w:p w:rsidR="00A15131" w:rsidRDefault="00A15131"/>
    <w:p w:rsidR="00A15131" w:rsidRDefault="00A15131"/>
    <w:p w:rsidR="00A15131" w:rsidRDefault="00A15131"/>
    <w:p w:rsidR="00A15131" w:rsidRDefault="00A15131"/>
    <w:p w:rsidR="00A15131" w:rsidRDefault="00A15131"/>
    <w:p w:rsidR="00A15131" w:rsidRDefault="00A15131"/>
    <w:p w:rsidR="00AB486C" w:rsidRDefault="00AB486C" w:rsidP="00AB486C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z w:val="24"/>
          <w:szCs w:val="24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z w:val="24"/>
          <w:szCs w:val="24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z w:val="24"/>
          <w:szCs w:val="24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z w:val="24"/>
          <w:szCs w:val="24"/>
        </w:rPr>
      </w:pPr>
    </w:p>
    <w:p w:rsidR="00DE613E" w:rsidRDefault="00DE613E" w:rsidP="00AB486C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LEVEL 3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RESPONSE</w:t>
      </w:r>
      <w:proofErr w:type="gramEnd"/>
    </w:p>
    <w:p w:rsidR="00DE613E" w:rsidRDefault="00DE613E" w:rsidP="00AB486C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sz w:val="24"/>
          <w:szCs w:val="24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1a: Explain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how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research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planning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skills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developed</w:t>
      </w:r>
    </w:p>
    <w:p w:rsidR="00AB486C" w:rsidRDefault="00AB486C" w:rsidP="00AB486C">
      <w:pPr>
        <w:autoSpaceDE w:val="0"/>
        <w:autoSpaceDN w:val="0"/>
        <w:adjustRightInd w:val="0"/>
        <w:spacing w:after="0" w:line="278" w:lineRule="exact"/>
        <w:ind w:left="40" w:right="27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over</w:t>
      </w:r>
      <w:proofErr w:type="gramEnd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contributed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media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production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outcomes.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Refer </w:t>
      </w:r>
      <w:r>
        <w:rPr>
          <w:rFonts w:ascii="Arial" w:hAnsi="Arial" w:cs="Arial"/>
          <w:b/>
          <w:bCs/>
          <w:w w:val="99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a range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examples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answer.</w:t>
      </w:r>
    </w:p>
    <w:p w:rsidR="00AB486C" w:rsidRDefault="00AB486C" w:rsidP="00AB486C">
      <w:pPr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39" w:lineRule="auto"/>
        <w:ind w:left="40" w:right="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(a) 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Cresswell</w:t>
      </w:r>
      <w:proofErr w:type="spellEnd"/>
      <w:r>
        <w:rPr>
          <w:rFonts w:ascii="Arial" w:hAnsi="Arial" w:cs="Arial"/>
          <w:sz w:val="24"/>
          <w:szCs w:val="24"/>
        </w:rPr>
        <w:t xml:space="preserve"> stated: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‘Research is a way 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progressing and planning before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producing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outcome.’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developed a wide variety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different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skills within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 and planning which helped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a good transition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Foundation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Portfolio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my Advanced Portfolio.</w:t>
      </w:r>
    </w:p>
    <w:p w:rsidR="00AB486C" w:rsidRDefault="00AB486C" w:rsidP="00AB486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2" w:lineRule="auto"/>
        <w:ind w:left="40" w:right="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my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Foundation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Portfolio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(AS) work,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produce a music magazine. Before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research and planning.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doing a</w:t>
      </w:r>
    </w:p>
    <w:p w:rsidR="00AB486C" w:rsidRDefault="00AB486C" w:rsidP="00AB486C">
      <w:pPr>
        <w:autoSpaceDE w:val="0"/>
        <w:autoSpaceDN w:val="0"/>
        <w:adjustRightInd w:val="0"/>
        <w:spacing w:after="0" w:line="271" w:lineRule="exact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semiotic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analysis 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 and existing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 videos which linked into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</w:p>
    <w:p w:rsidR="00AB486C" w:rsidRDefault="00AB486C" w:rsidP="00AB486C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proposed</w:t>
      </w:r>
      <w:proofErr w:type="gramEnd"/>
      <w:r>
        <w:rPr>
          <w:rFonts w:ascii="Arial" w:hAnsi="Arial" w:cs="Arial"/>
          <w:sz w:val="24"/>
          <w:szCs w:val="24"/>
        </w:rPr>
        <w:t xml:space="preserve"> choice 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genre: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Indie.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primary research.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</w:p>
    <w:p w:rsidR="00AB486C" w:rsidRDefault="00AB486C" w:rsidP="00AB486C">
      <w:pPr>
        <w:autoSpaceDE w:val="0"/>
        <w:autoSpaceDN w:val="0"/>
        <w:adjustRightInd w:val="0"/>
        <w:spacing w:after="0" w:line="278" w:lineRule="exact"/>
        <w:ind w:left="40" w:right="1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looking</w:t>
      </w:r>
      <w:proofErr w:type="gramEnd"/>
      <w:r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magazines such as: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Uncut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Mojo,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learn some of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codes and conventions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 a successful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 magazine.</w:t>
      </w:r>
    </w:p>
    <w:p w:rsidR="00AB486C" w:rsidRDefault="00AB486C" w:rsidP="00AB486C">
      <w:pPr>
        <w:autoSpaceDE w:val="0"/>
        <w:autoSpaceDN w:val="0"/>
        <w:adjustRightInd w:val="0"/>
        <w:spacing w:after="0" w:line="269" w:lineRule="exact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Codes and conventions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 as large masthead,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large central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left</w:t>
      </w:r>
    </w:p>
    <w:p w:rsidR="00AB486C" w:rsidRDefault="00AB486C" w:rsidP="00AB486C">
      <w:pPr>
        <w:autoSpaceDE w:val="0"/>
        <w:autoSpaceDN w:val="0"/>
        <w:adjustRightInd w:val="0"/>
        <w:spacing w:before="3" w:after="0" w:line="239" w:lineRule="auto"/>
        <w:ind w:left="40" w:right="49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hand</w:t>
      </w:r>
      <w:proofErr w:type="gramEnd"/>
      <w:r>
        <w:rPr>
          <w:rFonts w:ascii="Arial" w:hAnsi="Arial" w:cs="Arial"/>
          <w:sz w:val="24"/>
          <w:szCs w:val="24"/>
        </w:rPr>
        <w:t xml:space="preserve"> third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many puffs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buzz words.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analysing these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codes and conventions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an idea and plan how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use different puffs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buzz words and a large central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my music magazine.</w:t>
      </w:r>
    </w:p>
    <w:p w:rsidR="00AB486C" w:rsidRDefault="00AB486C" w:rsidP="00AB486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0" w:lineRule="auto"/>
        <w:ind w:left="4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quantitative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qualitative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allowed me to conduct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interviews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questionnaires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(quantitative)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who are interested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Indie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 magazines and find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 and don’t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 about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them.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gave me an indication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feature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magazine and how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could put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linked in well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qualitative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survey.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used a website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called ‘Survey Monkey’.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enabled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survey and ask people</w:t>
      </w:r>
    </w:p>
    <w:p w:rsidR="00AB486C" w:rsidRDefault="00AB486C" w:rsidP="00AB486C">
      <w:pPr>
        <w:autoSpaceDE w:val="0"/>
        <w:autoSpaceDN w:val="0"/>
        <w:adjustRightInd w:val="0"/>
        <w:spacing w:before="3" w:after="0" w:line="239" w:lineRule="auto"/>
        <w:ind w:left="40" w:right="5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certain</w:t>
      </w:r>
      <w:proofErr w:type="gramEnd"/>
      <w:r>
        <w:rPr>
          <w:rFonts w:ascii="Arial" w:hAnsi="Arial" w:cs="Arial"/>
          <w:sz w:val="24"/>
          <w:szCs w:val="24"/>
        </w:rPr>
        <w:t xml:space="preserve"> information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people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magazines.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were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however, some implications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Survey Monkey only offered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14 day trial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</w:t>
      </w:r>
      <w:r>
        <w:rPr>
          <w:rFonts w:ascii="Arial" w:hAnsi="Arial" w:cs="Arial"/>
          <w:w w:val="99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was a hard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gather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get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survey within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 days.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Next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 probably advertise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link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survey</w:t>
      </w:r>
    </w:p>
    <w:p w:rsidR="00AB486C" w:rsidRDefault="00AB486C" w:rsidP="00AB486C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Facebook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Twitter,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more people could do my survey.</w:t>
      </w:r>
    </w:p>
    <w:p w:rsidR="00AB486C" w:rsidRDefault="00AB486C" w:rsidP="00AB486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0" w:lineRule="auto"/>
        <w:ind w:left="40" w:right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my research gathered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enabled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planning.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firstly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a prelim task,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using Microsoft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PhotoDraw.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basic magazine combining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different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codes and conventions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researched (masthead,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buzz words).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idea on how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magazine whilst using some 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Microsoft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PhotoDraw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proofErr w:type="gramStart"/>
      <w:r>
        <w:rPr>
          <w:rFonts w:ascii="Arial" w:hAnsi="Arial" w:cs="Arial"/>
          <w:sz w:val="24"/>
          <w:szCs w:val="24"/>
        </w:rPr>
        <w:t>a basic</w:t>
      </w:r>
      <w:proofErr w:type="gramEnd"/>
      <w:r>
        <w:rPr>
          <w:rFonts w:ascii="Arial" w:hAnsi="Arial" w:cs="Arial"/>
          <w:sz w:val="24"/>
          <w:szCs w:val="24"/>
        </w:rPr>
        <w:t xml:space="preserve"> software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didn’t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produce a more sleek prelim task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it made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imagery ‘boxy’ and text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limited.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</w:p>
    <w:p w:rsidR="00AB486C" w:rsidRDefault="00AB486C" w:rsidP="00AB486C">
      <w:pPr>
        <w:autoSpaceDE w:val="0"/>
        <w:autoSpaceDN w:val="0"/>
        <w:adjustRightInd w:val="0"/>
        <w:spacing w:after="0" w:line="278" w:lineRule="exact"/>
        <w:ind w:left="40" w:right="19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planned for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final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piece by creating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flat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planning sheet.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enabled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each section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magazine separate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tie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all my research</w:t>
      </w:r>
    </w:p>
    <w:p w:rsidR="00AB486C" w:rsidRDefault="00AB486C" w:rsidP="00AB486C">
      <w:pPr>
        <w:autoSpaceDE w:val="0"/>
        <w:autoSpaceDN w:val="0"/>
        <w:adjustRightInd w:val="0"/>
        <w:spacing w:after="0" w:line="269" w:lineRule="exact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onto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planning sheet.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when 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came around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music</w:t>
      </w:r>
    </w:p>
    <w:p w:rsidR="00AB486C" w:rsidRDefault="00AB486C" w:rsidP="00AB486C">
      <w:pPr>
        <w:autoSpaceDE w:val="0"/>
        <w:autoSpaceDN w:val="0"/>
        <w:adjustRightInd w:val="0"/>
        <w:spacing w:before="8" w:after="0" w:line="274" w:lineRule="exact"/>
        <w:ind w:left="40" w:right="61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magazine</w:t>
      </w:r>
      <w:proofErr w:type="gramEnd"/>
      <w:r>
        <w:rPr>
          <w:rFonts w:ascii="Arial" w:hAnsi="Arial" w:cs="Arial"/>
          <w:sz w:val="24"/>
          <w:szCs w:val="24"/>
        </w:rPr>
        <w:t xml:space="preserve"> all my planning sheets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available and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had a good idea on 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magazine.</w:t>
      </w:r>
    </w:p>
    <w:p w:rsidR="00AB486C" w:rsidRDefault="00AB486C" w:rsidP="00AB486C">
      <w:pPr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 good progression between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A2 by conducting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</w:p>
    <w:p w:rsidR="00AB486C" w:rsidRDefault="00AB486C" w:rsidP="00AB486C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had</w:t>
      </w:r>
      <w:proofErr w:type="gramEnd"/>
      <w:r>
        <w:rPr>
          <w:rFonts w:ascii="Arial" w:hAnsi="Arial" w:cs="Arial"/>
          <w:sz w:val="24"/>
          <w:szCs w:val="24"/>
        </w:rPr>
        <w:t xml:space="preserve"> an idea on how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primary research and break down existing</w:t>
      </w:r>
    </w:p>
    <w:p w:rsidR="00AB486C" w:rsidRDefault="00AB486C" w:rsidP="00AB486C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products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knew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implications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Survey Monkey and 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 do</w:t>
      </w:r>
    </w:p>
    <w:p w:rsidR="00AB486C" w:rsidRDefault="00AB486C" w:rsidP="00AB486C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4"/>
          <w:szCs w:val="24"/>
        </w:rPr>
        <w:sectPr w:rsidR="00AB486C" w:rsidSect="00AB486C">
          <w:pgSz w:w="11920" w:h="16840"/>
          <w:pgMar w:top="1340" w:right="1620" w:bottom="280" w:left="1680" w:header="720" w:footer="720" w:gutter="0"/>
          <w:cols w:space="720"/>
          <w:noEndnote/>
        </w:sectPr>
      </w:pPr>
    </w:p>
    <w:p w:rsidR="00AB486C" w:rsidRDefault="00AB486C" w:rsidP="00AB486C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differently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A2.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helped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research and planning in a more</w:t>
      </w:r>
    </w:p>
    <w:p w:rsidR="00AB486C" w:rsidRDefault="00AB486C" w:rsidP="00AB486C">
      <w:pPr>
        <w:autoSpaceDE w:val="0"/>
        <w:autoSpaceDN w:val="0"/>
        <w:adjustRightInd w:val="0"/>
        <w:spacing w:after="0" w:line="274" w:lineRule="exact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fluid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easy flowing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way,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already had ideas on how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 at</w:t>
      </w:r>
    </w:p>
    <w:p w:rsidR="00AB486C" w:rsidRDefault="00AB486C" w:rsidP="00AB486C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A2 from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beginning.</w:t>
      </w:r>
      <w:proofErr w:type="gramEnd"/>
    </w:p>
    <w:p w:rsidR="00AB486C" w:rsidRDefault="00AB486C" w:rsidP="00AB486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39" w:lineRule="auto"/>
        <w:ind w:left="40" w:righ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A2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research and planning in similar ways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conducted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primary research where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 interviews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questionnaires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find out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like in certain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 videos and 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 want featured.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 conducted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secondary research </w:t>
      </w:r>
      <w:proofErr w:type="spellStart"/>
      <w:r>
        <w:rPr>
          <w:rFonts w:ascii="Arial" w:hAnsi="Arial" w:cs="Arial"/>
          <w:sz w:val="24"/>
          <w:szCs w:val="24"/>
        </w:rPr>
        <w:t>where by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analysed and research other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A2 students’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 videos and blogs.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enabled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 an idea on small things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 and 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type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codes and conventions</w:t>
      </w:r>
    </w:p>
    <w:p w:rsidR="00AB486C" w:rsidRDefault="00AB486C" w:rsidP="00AB486C">
      <w:pPr>
        <w:autoSpaceDE w:val="0"/>
        <w:autoSpaceDN w:val="0"/>
        <w:adjustRightInd w:val="0"/>
        <w:spacing w:before="2" w:after="0" w:line="240" w:lineRule="auto"/>
        <w:ind w:left="40" w:right="13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used within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same type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video.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could have an </w:t>
      </w:r>
      <w:proofErr w:type="spellStart"/>
      <w:r>
        <w:rPr>
          <w:rFonts w:ascii="Arial" w:hAnsi="Arial" w:cs="Arial"/>
          <w:sz w:val="24"/>
          <w:szCs w:val="24"/>
        </w:rPr>
        <w:t>affect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my planning as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not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 whether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secondary research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reliable and genuine.</w:t>
      </w:r>
    </w:p>
    <w:p w:rsidR="00AB486C" w:rsidRDefault="00AB486C" w:rsidP="00AB486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0" w:lineRule="auto"/>
        <w:ind w:left="40" w:right="1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A2 planning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already had an idea on 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 video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going to do,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by creating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storyboard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 scene in my video it will allow me to make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video flow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better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have an indication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camera sho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and </w:t>
      </w:r>
      <w:proofErr w:type="spellStart"/>
      <w:r>
        <w:rPr>
          <w:rFonts w:ascii="Arial" w:hAnsi="Arial" w:cs="Arial"/>
          <w:sz w:val="24"/>
          <w:szCs w:val="24"/>
        </w:rPr>
        <w:t>mise</w:t>
      </w:r>
      <w:proofErr w:type="spellEnd"/>
      <w:r>
        <w:rPr>
          <w:rFonts w:ascii="Arial" w:hAnsi="Arial" w:cs="Arial"/>
          <w:sz w:val="24"/>
          <w:szCs w:val="24"/>
        </w:rPr>
        <w:t>-en-scene is needed in each scene.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 did 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my research bu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existing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 video and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 conducted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shooting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location schedules for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planning).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Along with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 created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prelim video whereby 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movie trailer.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used </w:t>
      </w:r>
      <w:proofErr w:type="gramStart"/>
      <w:r>
        <w:rPr>
          <w:rFonts w:ascii="Arial" w:hAnsi="Arial" w:cs="Arial"/>
          <w:sz w:val="24"/>
          <w:szCs w:val="24"/>
        </w:rPr>
        <w:t>a basic</w:t>
      </w:r>
      <w:proofErr w:type="gramEnd"/>
      <w:r>
        <w:rPr>
          <w:rFonts w:ascii="Arial" w:hAnsi="Arial" w:cs="Arial"/>
          <w:sz w:val="24"/>
          <w:szCs w:val="24"/>
        </w:rPr>
        <w:t xml:space="preserve"> software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IMovie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</w:p>
    <w:p w:rsidR="00AB486C" w:rsidRDefault="00AB486C" w:rsidP="00AB486C">
      <w:pPr>
        <w:autoSpaceDE w:val="0"/>
        <w:autoSpaceDN w:val="0"/>
        <w:adjustRightInd w:val="0"/>
        <w:spacing w:after="0" w:line="278" w:lineRule="exact"/>
        <w:ind w:left="40" w:right="11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very</w:t>
      </w:r>
      <w:proofErr w:type="gramEnd"/>
      <w:r>
        <w:rPr>
          <w:rFonts w:ascii="Arial" w:hAnsi="Arial" w:cs="Arial"/>
          <w:sz w:val="24"/>
          <w:szCs w:val="24"/>
        </w:rPr>
        <w:t xml:space="preserve"> good as 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enabled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grips with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using a camera and how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 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video.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 had an indication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how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crop,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 sound and</w:t>
      </w:r>
    </w:p>
    <w:p w:rsidR="00AB486C" w:rsidRDefault="00AB486C" w:rsidP="00AB486C">
      <w:pPr>
        <w:autoSpaceDE w:val="0"/>
        <w:autoSpaceDN w:val="0"/>
        <w:adjustRightInd w:val="0"/>
        <w:spacing w:after="0" w:line="269" w:lineRule="exact"/>
        <w:ind w:left="4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</w:t>
      </w:r>
      <w:proofErr w:type="gramEnd"/>
      <w:r>
        <w:rPr>
          <w:rFonts w:ascii="Arial" w:hAnsi="Arial" w:cs="Arial"/>
          <w:sz w:val="24"/>
          <w:szCs w:val="24"/>
        </w:rPr>
        <w:t xml:space="preserve"> transitions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video.</w:t>
      </w:r>
    </w:p>
    <w:p w:rsidR="00AB486C" w:rsidRDefault="00AB486C" w:rsidP="00AB486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0" w:lineRule="auto"/>
        <w:ind w:left="40" w:right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research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during my planning.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helped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an easier transition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A2 and 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allowed me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 my A2 production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 quicker and easier manner.</w:t>
      </w:r>
    </w:p>
    <w:p w:rsidR="00AB486C" w:rsidRDefault="00AB486C" w:rsidP="00AB486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B486C" w:rsidRDefault="00AB486C" w:rsidP="00AB486C">
      <w:pPr>
        <w:autoSpaceDE w:val="0"/>
        <w:autoSpaceDN w:val="0"/>
        <w:adjustRightInd w:val="0"/>
        <w:spacing w:after="0" w:line="240" w:lineRule="auto"/>
        <w:ind w:left="40" w:right="13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366FF"/>
          <w:sz w:val="24"/>
          <w:szCs w:val="24"/>
        </w:rPr>
        <w:t>A</w:t>
      </w:r>
      <w:r>
        <w:rPr>
          <w:rFonts w:ascii="Arial" w:hAnsi="Arial" w:cs="Arial"/>
          <w:color w:val="3366FF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good start</w:t>
      </w:r>
      <w:r>
        <w:rPr>
          <w:rFonts w:ascii="Arial" w:hAnsi="Arial" w:cs="Arial"/>
          <w:color w:val="3366FF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with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a clear agenda set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out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right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away.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The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candidate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makes clear what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tasks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were undertaken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for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each unit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and discusses a range of research methods,</w:t>
      </w:r>
      <w:r>
        <w:rPr>
          <w:rFonts w:ascii="Arial" w:hAnsi="Arial" w:cs="Arial"/>
          <w:color w:val="3366FF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referring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to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both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examples and technical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terms.</w:t>
      </w:r>
      <w:r>
        <w:rPr>
          <w:rFonts w:ascii="Arial" w:hAnsi="Arial" w:cs="Arial"/>
          <w:color w:val="3366FF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There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is some reflection</w:t>
      </w:r>
      <w:r>
        <w:rPr>
          <w:rFonts w:ascii="Arial" w:hAnsi="Arial" w:cs="Arial"/>
          <w:color w:val="3366FF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on the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methods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3366FF"/>
          <w:sz w:val="24"/>
          <w:szCs w:val="24"/>
        </w:rPr>
        <w:t>used,</w:t>
      </w:r>
      <w:proofErr w:type="gramEnd"/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indicating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what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might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have been learnt. Some elements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of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planning are discussed,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though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this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is less developed.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The A2 work is glossed over a little,</w:t>
      </w:r>
      <w:r>
        <w:rPr>
          <w:rFonts w:ascii="Arial" w:hAnsi="Arial" w:cs="Arial"/>
          <w:color w:val="3366FF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with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less reference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to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specific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examples. Overall,</w:t>
      </w:r>
      <w:r>
        <w:rPr>
          <w:rFonts w:ascii="Arial" w:hAnsi="Arial" w:cs="Arial"/>
          <w:color w:val="3366FF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there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is a sense of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structure</w:t>
      </w:r>
      <w:r>
        <w:rPr>
          <w:rFonts w:ascii="Arial" w:hAnsi="Arial" w:cs="Arial"/>
          <w:color w:val="3366FF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and development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in this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response,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but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it would be better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if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it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were supported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by more concrete</w:t>
      </w:r>
      <w:r>
        <w:rPr>
          <w:rFonts w:ascii="Arial" w:hAnsi="Arial" w:cs="Arial"/>
          <w:color w:val="3366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3366FF"/>
          <w:sz w:val="24"/>
          <w:szCs w:val="24"/>
        </w:rPr>
        <w:t>examples.</w:t>
      </w:r>
    </w:p>
    <w:p w:rsidR="00AB486C" w:rsidRDefault="00AB486C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High level 3</w:t>
      </w:r>
    </w:p>
    <w:p w:rsidR="002030D8" w:rsidRDefault="002030D8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2030D8" w:rsidRDefault="002030D8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2030D8" w:rsidRDefault="002030D8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2030D8" w:rsidRDefault="002030D8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2030D8" w:rsidRDefault="002030D8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2030D8" w:rsidRDefault="002030D8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2030D8" w:rsidRDefault="002030D8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2030D8" w:rsidRDefault="002030D8" w:rsidP="00AB486C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DE613E" w:rsidRDefault="00DE613E" w:rsidP="002030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LEVEL 4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RESPONSE</w:t>
      </w:r>
      <w:proofErr w:type="gramEnd"/>
      <w:r w:rsidR="008837F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(R&amp;P)</w:t>
      </w:r>
    </w:p>
    <w:p w:rsidR="00DE613E" w:rsidRDefault="00DE613E" w:rsidP="002030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Question 1a: Explain how your research and planning skills developed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over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time and contributed to your media production outcomes. Refer to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range of examples in your answer.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Within AS, the project I chose was to create an opening sequence. This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media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was new to me so the importance of research into it was essential.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Understanding about what the use and reason for the function of it relies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 genre of the piece.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My primary analysis on films openings such as Dirty Harry were a great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help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in understanding how they include different signifiers. Paradigms are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similar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 signifiers and the paradigms used in Dirty Harry helped the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audience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quickly recognise the characterisation – who was the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protagonist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/ antagonist, and the ideology behind it – the police badge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representing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 cop / cowboy idea.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These paradigms are used with camera, props and other features to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influence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 genre – we took this technique into our own work. Another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film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which showed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it’s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own sub-genre of a cultural rom-com was Eat,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Pray Love, which used well lit scenes – purity emphasising ideologies.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The beginning of our project came from Juno – the ‘Coming of Age’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protagonist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over coming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their problems plot. Being careful and thinking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about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sub culture we took concepts from the film regarding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mise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en scene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characters but developed them with the British TV show Skins and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British coming of age film Submarine, directed by Richard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Ayode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in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mind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Developing ideas into flash backs of the party the night before our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storyboard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filled up with low angles and establishing shots to later use the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techniques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of montage editing.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Before we started our film work we created a preliminary task displaying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thoughts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of the 180 degree rule and match on action. The two ideas show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how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 shot / camera can move around with the cast and the focus and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make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sense without confusing the audience. The audience themselves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were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great research, filling out questionnaires but more importantly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giving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us quantitative data in focus groups.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Interest was set and the idea behind pregnancy was set. Looking into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other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features with pregnancy we understood how in our feature we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didn’t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need to speak the words but signify with the prop of a pregnancy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test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The idea followed with the use of music, effects on top in layers to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appeal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 the audience. Creating a slick and coming of age beginning we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appeal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 the signifiers of comedy in the ‘coming of age’ genre by ending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‘oh shit’. The reaction leaves innocence and the mystery of her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subculture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and life is within the audiences minds what was important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about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our AS was that we copied conventions ensuring they would work.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The opposite was done at A2. Developing ideas was important in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developing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ourselves. By doing our own analysis of music videos we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learned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very early on there are categories and merging ideas to use.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Genres flip into the use of performance, narrative and concept. These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three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are favoured by artists themselves or are stereotyped together. Ok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Go helped us understand the concept and idea of ‘as long as it looks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good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’ it will appeal. Watching the series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mirrorball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 auteur theory of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directors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importance over artists – we gauged the idea of how we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wouldn’t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be writing the song so therefore our creativity and ‘concept’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take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would contrast.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Looking further into this we watched several pop up videos on YouTube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which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took ideas and broke them into layers showing behind the scenes.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Looking into the song Life in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Technicolour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(by Coldplay) we found other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documentaries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on their production styles and techniques. This research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helped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an understanding behind the brand we’d chosen and the contrast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between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their production and ours.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Beginning our pre-production storyboards, location ideas and casting we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visited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 Media Magazine conference in London and spoke with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Corin</w:t>
      </w:r>
      <w:proofErr w:type="spellEnd"/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Hardy about the creation of a music video and learning about how he’d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pursued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his creativity within Prodigy’s Warrior Dance. Taking these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varying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mediums we began ideas into moving film and light painting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 use of long exposure). By creating our own sub-brand of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Coldplay we developed our own themes. Still using ‘colour’ and then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confetti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butterflies. Following this onto our two other ancillary products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we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used symbolic marketing of similar themes within our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Digipak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and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Poster.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The connection we’d learned from real media texts helped in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making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 stronger brand to market and be recognised by the audience.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The commodification of our actor to be more like Chris Martin started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watching features with him singing and understanding his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charismatic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charm. Feedback shows this was successful and our ‘star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image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’ succeeded.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66FF"/>
          <w:sz w:val="28"/>
          <w:szCs w:val="28"/>
        </w:rPr>
      </w:pPr>
      <w:r>
        <w:rPr>
          <w:rFonts w:ascii="TimesNewRomanPSMT" w:hAnsi="TimesNewRomanPSMT" w:cs="TimesNewRomanPSMT"/>
          <w:color w:val="3366FF"/>
          <w:sz w:val="28"/>
          <w:szCs w:val="28"/>
        </w:rPr>
        <w:t>Strong use of terminology throughout, with focussed and specific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66FF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3366FF"/>
          <w:sz w:val="28"/>
          <w:szCs w:val="28"/>
        </w:rPr>
        <w:t>examples</w:t>
      </w:r>
      <w:proofErr w:type="gramEnd"/>
      <w:r>
        <w:rPr>
          <w:rFonts w:ascii="TimesNewRomanPSMT" w:hAnsi="TimesNewRomanPSMT" w:cs="TimesNewRomanPSMT"/>
          <w:color w:val="3366FF"/>
          <w:sz w:val="28"/>
          <w:szCs w:val="28"/>
        </w:rPr>
        <w:t>. A good account of the planning process and the uses of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66FF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3366FF"/>
          <w:sz w:val="28"/>
          <w:szCs w:val="28"/>
        </w:rPr>
        <w:t>different</w:t>
      </w:r>
      <w:proofErr w:type="gramEnd"/>
      <w:r>
        <w:rPr>
          <w:rFonts w:ascii="TimesNewRomanPSMT" w:hAnsi="TimesNewRomanPSMT" w:cs="TimesNewRomanPSMT"/>
          <w:color w:val="3366FF"/>
          <w:sz w:val="28"/>
          <w:szCs w:val="28"/>
        </w:rPr>
        <w:t xml:space="preserve"> types of research. Good at both AS and A2 with some sense of</w:t>
      </w:r>
    </w:p>
    <w:p w:rsidR="002030D8" w:rsidRDefault="002030D8" w:rsidP="002030D8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3366FF"/>
          <w:sz w:val="28"/>
          <w:szCs w:val="28"/>
        </w:rPr>
        <w:t>progression</w:t>
      </w:r>
      <w:proofErr w:type="gramEnd"/>
      <w:r>
        <w:rPr>
          <w:rFonts w:ascii="TimesNewRomanPSMT" w:hAnsi="TimesNewRomanPSMT" w:cs="TimesNewRomanPSMT"/>
          <w:color w:val="3366FF"/>
          <w:sz w:val="28"/>
          <w:szCs w:val="28"/>
        </w:rPr>
        <w:t xml:space="preserve">. Overall level 4.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21 marks</w:t>
      </w:r>
    </w:p>
    <w:p w:rsidR="008837FA" w:rsidRDefault="008837FA" w:rsidP="002030D8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837FA" w:rsidRPr="008837FA" w:rsidRDefault="008837FA" w:rsidP="008837FA">
      <w:pPr>
        <w:autoSpaceDE w:val="0"/>
        <w:autoSpaceDN w:val="0"/>
        <w:adjustRightInd w:val="0"/>
        <w:spacing w:after="0" w:line="248" w:lineRule="exact"/>
        <w:ind w:left="40" w:right="58"/>
        <w:rPr>
          <w:rFonts w:ascii="Cambria" w:hAnsi="Cambria" w:cs="Cambria"/>
          <w:b/>
          <w:w w:val="99"/>
          <w:sz w:val="24"/>
          <w:szCs w:val="24"/>
        </w:rPr>
      </w:pPr>
    </w:p>
    <w:p w:rsidR="008837FA" w:rsidRDefault="008837FA" w:rsidP="008837FA">
      <w:pPr>
        <w:autoSpaceDE w:val="0"/>
        <w:autoSpaceDN w:val="0"/>
        <w:adjustRightInd w:val="0"/>
        <w:spacing w:after="0" w:line="248" w:lineRule="exact"/>
        <w:ind w:left="40" w:right="58"/>
        <w:rPr>
          <w:rFonts w:ascii="Calibri" w:hAnsi="Calibri" w:cs="Cambria"/>
          <w:b/>
          <w:w w:val="99"/>
          <w:sz w:val="24"/>
          <w:szCs w:val="24"/>
        </w:rPr>
      </w:pPr>
      <w:r w:rsidRPr="008837FA">
        <w:rPr>
          <w:rFonts w:ascii="Calibri" w:hAnsi="Calibri" w:cs="Cambria"/>
          <w:b/>
          <w:w w:val="99"/>
          <w:sz w:val="24"/>
          <w:szCs w:val="24"/>
        </w:rPr>
        <w:t>HIGH LEVEL 4</w:t>
      </w:r>
      <w:r>
        <w:rPr>
          <w:rFonts w:ascii="Calibri" w:hAnsi="Calibri" w:cs="Cambria"/>
          <w:b/>
          <w:w w:val="99"/>
          <w:sz w:val="24"/>
          <w:szCs w:val="24"/>
        </w:rPr>
        <w:t xml:space="preserve"> (Post Production)</w:t>
      </w:r>
    </w:p>
    <w:p w:rsidR="008837FA" w:rsidRPr="008837FA" w:rsidRDefault="008837FA" w:rsidP="008837FA">
      <w:pPr>
        <w:autoSpaceDE w:val="0"/>
        <w:autoSpaceDN w:val="0"/>
        <w:adjustRightInd w:val="0"/>
        <w:spacing w:after="0" w:line="248" w:lineRule="exact"/>
        <w:ind w:left="40" w:right="58"/>
        <w:rPr>
          <w:rFonts w:ascii="Calibri" w:hAnsi="Calibri" w:cs="Cambria"/>
          <w:b/>
          <w:w w:val="99"/>
          <w:sz w:val="24"/>
          <w:szCs w:val="24"/>
        </w:rPr>
      </w:pPr>
    </w:p>
    <w:p w:rsidR="008837FA" w:rsidRPr="008837FA" w:rsidRDefault="008837FA" w:rsidP="008837FA">
      <w:pPr>
        <w:autoSpaceDE w:val="0"/>
        <w:autoSpaceDN w:val="0"/>
        <w:adjustRightInd w:val="0"/>
        <w:spacing w:after="0" w:line="248" w:lineRule="exact"/>
        <w:ind w:left="40" w:right="58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w w:val="99"/>
          <w:sz w:val="24"/>
          <w:szCs w:val="24"/>
        </w:rPr>
        <w:t>1a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De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scrib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e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a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r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a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n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ge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of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cr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eat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i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ve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de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cisions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that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you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m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ade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in </w:t>
      </w:r>
      <w:r w:rsidRPr="008837FA">
        <w:rPr>
          <w:rFonts w:ascii="Calibri" w:hAnsi="Calibri" w:cs="Cambria"/>
          <w:b/>
          <w:bCs/>
          <w:i/>
          <w:iCs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pos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t</w:t>
      </w:r>
      <w:r w:rsidRPr="008837FA">
        <w:rPr>
          <w:rFonts w:ascii="Calibri" w:hAnsi="Calibri" w:cs="Cambria"/>
          <w:b/>
          <w:bCs/>
          <w:i/>
          <w:iCs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pr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od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uc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t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ion </w:t>
      </w:r>
    </w:p>
    <w:p w:rsidR="008837FA" w:rsidRPr="008837FA" w:rsidRDefault="008837FA" w:rsidP="008837FA">
      <w:pPr>
        <w:autoSpaceDE w:val="0"/>
        <w:autoSpaceDN w:val="0"/>
        <w:adjustRightInd w:val="0"/>
        <w:spacing w:before="2" w:after="0" w:line="239" w:lineRule="auto"/>
        <w:ind w:left="40" w:right="51"/>
        <w:rPr>
          <w:rFonts w:ascii="Calibri" w:hAnsi="Calibri" w:cs="Cambria"/>
          <w:sz w:val="24"/>
          <w:szCs w:val="24"/>
        </w:rPr>
      </w:pPr>
      <w:proofErr w:type="gramStart"/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and</w:t>
      </w:r>
      <w:proofErr w:type="gramEnd"/>
      <w:r w:rsidRPr="008837FA">
        <w:rPr>
          <w:rFonts w:ascii="Calibri" w:hAnsi="Calibri" w:cs="Cambria"/>
          <w:b/>
          <w:bCs/>
          <w:i/>
          <w:iCs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how</w:t>
      </w:r>
      <w:r w:rsidRPr="008837FA">
        <w:rPr>
          <w:rFonts w:ascii="Calibri" w:hAnsi="Calibri" w:cs="Cambria"/>
          <w:b/>
          <w:bCs/>
          <w:i/>
          <w:iCs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these</w:t>
      </w:r>
      <w:r w:rsidRPr="008837FA">
        <w:rPr>
          <w:rFonts w:ascii="Calibri" w:hAnsi="Calibri" w:cs="Cambria"/>
          <w:b/>
          <w:bCs/>
          <w:i/>
          <w:iCs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decisions</w:t>
      </w:r>
      <w:r w:rsidRPr="008837FA">
        <w:rPr>
          <w:rFonts w:ascii="Calibri" w:hAnsi="Calibri" w:cs="Cambria"/>
          <w:b/>
          <w:bCs/>
          <w:i/>
          <w:iCs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made</w:t>
      </w:r>
      <w:r w:rsidRPr="008837FA">
        <w:rPr>
          <w:rFonts w:ascii="Calibri" w:hAnsi="Calibri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a</w:t>
      </w:r>
      <w:r w:rsidRPr="008837FA">
        <w:rPr>
          <w:rFonts w:ascii="Calibri" w:hAnsi="Calibri" w:cs="Cambria"/>
          <w:b/>
          <w:bCs/>
          <w:i/>
          <w:iCs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difference</w:t>
      </w:r>
      <w:r w:rsidRPr="008837FA">
        <w:rPr>
          <w:rFonts w:ascii="Calibri" w:hAnsi="Calibri" w:cs="Cambria"/>
          <w:b/>
          <w:bCs/>
          <w:i/>
          <w:iCs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to</w:t>
      </w:r>
      <w:r w:rsidRPr="008837FA">
        <w:rPr>
          <w:rFonts w:ascii="Calibri" w:hAnsi="Calibri" w:cs="Cambria"/>
          <w:b/>
          <w:bCs/>
          <w:i/>
          <w:iCs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the</w:t>
      </w:r>
      <w:r w:rsidRPr="008837FA">
        <w:rPr>
          <w:rFonts w:ascii="Calibri" w:hAnsi="Calibri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final</w:t>
      </w:r>
      <w:r w:rsidRPr="008837FA">
        <w:rPr>
          <w:rFonts w:ascii="Calibri" w:hAnsi="Calibri" w:cs="Cambria"/>
          <w:b/>
          <w:bCs/>
          <w:i/>
          <w:iCs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outcomes.</w:t>
      </w:r>
      <w:r w:rsidRPr="008837FA">
        <w:rPr>
          <w:rFonts w:ascii="Calibri" w:hAnsi="Calibri" w:cs="Cambria"/>
          <w:b/>
          <w:bCs/>
          <w:i/>
          <w:iCs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Refer</w:t>
      </w:r>
      <w:r w:rsidRPr="008837FA">
        <w:rPr>
          <w:rFonts w:ascii="Calibri" w:hAnsi="Calibri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to</w:t>
      </w:r>
      <w:r w:rsidRPr="008837FA">
        <w:rPr>
          <w:rFonts w:ascii="Calibri" w:hAnsi="Calibri" w:cs="Cambria"/>
          <w:b/>
          <w:bCs/>
          <w:i/>
          <w:iCs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a range</w:t>
      </w:r>
      <w:r w:rsidRPr="008837FA">
        <w:rPr>
          <w:rFonts w:ascii="Calibri" w:hAnsi="Calibri" w:cs="Cambria"/>
          <w:b/>
          <w:bCs/>
          <w:i/>
          <w:iCs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of</w:t>
      </w:r>
      <w:r w:rsidRPr="008837FA">
        <w:rPr>
          <w:rFonts w:ascii="Calibri" w:hAnsi="Calibri" w:cs="Cambria"/>
          <w:b/>
          <w:bCs/>
          <w:i/>
          <w:iCs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examples</w:t>
      </w:r>
      <w:r w:rsidRPr="008837FA">
        <w:rPr>
          <w:rFonts w:ascii="Calibri" w:hAnsi="Calibri" w:cs="Cambria"/>
          <w:b/>
          <w:bCs/>
          <w:i/>
          <w:iCs/>
          <w:spacing w:val="24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in</w:t>
      </w:r>
      <w:r w:rsidRPr="008837FA">
        <w:rPr>
          <w:rFonts w:ascii="Calibri" w:hAnsi="Calibri" w:cs="Cambria"/>
          <w:b/>
          <w:bCs/>
          <w:i/>
          <w:iCs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your</w:t>
      </w:r>
      <w:r w:rsidRPr="008837FA">
        <w:rPr>
          <w:rFonts w:ascii="Calibri" w:hAnsi="Calibri" w:cs="Cambria"/>
          <w:b/>
          <w:bCs/>
          <w:i/>
          <w:iCs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answer</w:t>
      </w:r>
      <w:r w:rsidRPr="008837FA">
        <w:rPr>
          <w:rFonts w:ascii="Calibri" w:hAnsi="Calibri" w:cs="Cambria"/>
          <w:b/>
          <w:bCs/>
          <w:i/>
          <w:iCs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to</w:t>
      </w:r>
      <w:r w:rsidRPr="008837FA">
        <w:rPr>
          <w:rFonts w:ascii="Calibri" w:hAnsi="Calibri" w:cs="Cambria"/>
          <w:b/>
          <w:bCs/>
          <w:i/>
          <w:iCs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show</w:t>
      </w:r>
      <w:r w:rsidRPr="008837FA">
        <w:rPr>
          <w:rFonts w:ascii="Calibri" w:hAnsi="Calibri" w:cs="Cambria"/>
          <w:b/>
          <w:bCs/>
          <w:i/>
          <w:iCs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how</w:t>
      </w:r>
      <w:r w:rsidRPr="008837FA">
        <w:rPr>
          <w:rFonts w:ascii="Calibri" w:hAnsi="Calibri" w:cs="Cambria"/>
          <w:b/>
          <w:bCs/>
          <w:i/>
          <w:iCs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these</w:t>
      </w:r>
      <w:r w:rsidRPr="008837FA">
        <w:rPr>
          <w:rFonts w:ascii="Calibri" w:hAnsi="Calibri" w:cs="Cambria"/>
          <w:b/>
          <w:bCs/>
          <w:i/>
          <w:iCs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skills</w:t>
      </w:r>
      <w:r w:rsidRPr="008837FA">
        <w:rPr>
          <w:rFonts w:ascii="Calibri" w:hAnsi="Calibri" w:cs="Cambria"/>
          <w:b/>
          <w:bCs/>
          <w:i/>
          <w:iCs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>developed</w:t>
      </w:r>
      <w:r w:rsidRPr="008837FA">
        <w:rPr>
          <w:rFonts w:ascii="Calibri" w:hAnsi="Calibri" w:cs="Cambria"/>
          <w:b/>
          <w:bCs/>
          <w:i/>
          <w:iCs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b/>
          <w:bCs/>
          <w:i/>
          <w:iCs/>
          <w:sz w:val="24"/>
          <w:szCs w:val="24"/>
        </w:rPr>
        <w:t xml:space="preserve">over </w:t>
      </w:r>
      <w:r w:rsidRPr="008837FA">
        <w:rPr>
          <w:rFonts w:ascii="Calibri" w:hAnsi="Calibri" w:cs="Cambria"/>
          <w:b/>
          <w:bCs/>
          <w:i/>
          <w:iCs/>
          <w:w w:val="99"/>
          <w:sz w:val="24"/>
          <w:szCs w:val="24"/>
        </w:rPr>
        <w:t>time.</w:t>
      </w:r>
      <w:r w:rsidRPr="008837FA">
        <w:rPr>
          <w:rFonts w:ascii="Calibri" w:hAnsi="Calibri" w:cs="Cambria"/>
          <w:sz w:val="24"/>
          <w:szCs w:val="24"/>
        </w:rPr>
        <w:t xml:space="preserve"> </w:t>
      </w:r>
    </w:p>
    <w:p w:rsidR="008837FA" w:rsidRPr="008837FA" w:rsidRDefault="008837FA" w:rsidP="008837FA">
      <w:pPr>
        <w:autoSpaceDE w:val="0"/>
        <w:autoSpaceDN w:val="0"/>
        <w:adjustRightInd w:val="0"/>
        <w:spacing w:before="2" w:after="0" w:line="240" w:lineRule="auto"/>
        <w:ind w:left="40" w:right="8358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sz w:val="24"/>
          <w:szCs w:val="24"/>
        </w:rPr>
        <w:t xml:space="preserve"> </w:t>
      </w:r>
    </w:p>
    <w:p w:rsidR="008837FA" w:rsidRPr="008837FA" w:rsidRDefault="008837FA" w:rsidP="008837FA">
      <w:pPr>
        <w:autoSpaceDE w:val="0"/>
        <w:autoSpaceDN w:val="0"/>
        <w:adjustRightInd w:val="0"/>
        <w:spacing w:after="0" w:line="278" w:lineRule="exact"/>
        <w:ind w:left="40" w:right="58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w w:val="99"/>
          <w:sz w:val="24"/>
          <w:szCs w:val="24"/>
        </w:rPr>
        <w:t>For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o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r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AS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rod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c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99"/>
          <w:sz w:val="24"/>
          <w:szCs w:val="24"/>
        </w:rPr>
        <w:t>io</w:t>
      </w:r>
      <w:r w:rsidRPr="008837FA">
        <w:rPr>
          <w:rFonts w:ascii="Calibri" w:hAnsi="Calibri" w:cs="Cambria"/>
          <w:sz w:val="24"/>
          <w:szCs w:val="24"/>
        </w:rPr>
        <w:t xml:space="preserve">n,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my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g</w:t>
      </w:r>
      <w:r w:rsidRPr="008837FA">
        <w:rPr>
          <w:rFonts w:ascii="Calibri" w:hAnsi="Calibri" w:cs="Cambria"/>
          <w:w w:val="99"/>
          <w:sz w:val="24"/>
          <w:szCs w:val="24"/>
        </w:rPr>
        <w:t>ro</w:t>
      </w:r>
      <w:r w:rsidRPr="008837FA">
        <w:rPr>
          <w:rFonts w:ascii="Calibri" w:hAnsi="Calibri" w:cs="Cambria"/>
          <w:sz w:val="24"/>
          <w:szCs w:val="24"/>
        </w:rPr>
        <w:t xml:space="preserve">up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</w:t>
      </w:r>
      <w:r w:rsidRPr="008837FA">
        <w:rPr>
          <w:rFonts w:ascii="Calibri" w:hAnsi="Calibri" w:cs="Cambria"/>
          <w:w w:val="99"/>
          <w:sz w:val="24"/>
          <w:szCs w:val="24"/>
        </w:rPr>
        <w:t>d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I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rod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ced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an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o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e</w:t>
      </w:r>
      <w:r w:rsidRPr="008837FA">
        <w:rPr>
          <w:rFonts w:ascii="Calibri" w:hAnsi="Calibri" w:cs="Cambria"/>
          <w:sz w:val="24"/>
          <w:szCs w:val="24"/>
        </w:rPr>
        <w:t>n</w:t>
      </w:r>
      <w:r w:rsidRPr="008837FA">
        <w:rPr>
          <w:rFonts w:ascii="Calibri" w:hAnsi="Calibri" w:cs="Cambria"/>
          <w:w w:val="99"/>
          <w:sz w:val="24"/>
          <w:szCs w:val="24"/>
        </w:rPr>
        <w:t>i</w:t>
      </w:r>
      <w:r w:rsidRPr="008837FA">
        <w:rPr>
          <w:rFonts w:ascii="Calibri" w:hAnsi="Calibri" w:cs="Cambria"/>
          <w:sz w:val="24"/>
          <w:szCs w:val="24"/>
        </w:rPr>
        <w:t xml:space="preserve">ng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seq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e</w:t>
      </w:r>
      <w:r w:rsidRPr="008837FA">
        <w:rPr>
          <w:rFonts w:ascii="Calibri" w:hAnsi="Calibri" w:cs="Cambria"/>
          <w:sz w:val="24"/>
          <w:szCs w:val="24"/>
        </w:rPr>
        <w:t>n</w:t>
      </w:r>
      <w:r w:rsidRPr="008837FA">
        <w:rPr>
          <w:rFonts w:ascii="Calibri" w:hAnsi="Calibri" w:cs="Cambria"/>
          <w:w w:val="99"/>
          <w:sz w:val="24"/>
          <w:szCs w:val="24"/>
        </w:rPr>
        <w:t>ce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for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o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r</w:t>
      </w:r>
      <w:r w:rsidRPr="008837FA">
        <w:rPr>
          <w:rFonts w:ascii="Calibri" w:hAnsi="Calibri" w:cs="Cambria"/>
          <w:sz w:val="24"/>
          <w:szCs w:val="24"/>
        </w:rPr>
        <w:t xml:space="preserve"> </w:t>
      </w:r>
    </w:p>
    <w:p w:rsidR="008837FA" w:rsidRPr="008837FA" w:rsidRDefault="008837FA" w:rsidP="008837FA">
      <w:pPr>
        <w:autoSpaceDE w:val="0"/>
        <w:autoSpaceDN w:val="0"/>
        <w:adjustRightInd w:val="0"/>
        <w:spacing w:before="2" w:after="0" w:line="240" w:lineRule="auto"/>
        <w:ind w:left="40" w:right="51"/>
        <w:rPr>
          <w:rFonts w:ascii="Calibri" w:hAnsi="Calibri" w:cs="Cambria"/>
          <w:sz w:val="24"/>
          <w:szCs w:val="24"/>
        </w:rPr>
      </w:pPr>
      <w:proofErr w:type="gramStart"/>
      <w:r w:rsidRPr="008837FA">
        <w:rPr>
          <w:rFonts w:ascii="Calibri" w:hAnsi="Calibri" w:cs="Cambria"/>
          <w:sz w:val="24"/>
          <w:szCs w:val="24"/>
        </w:rPr>
        <w:t>film</w:t>
      </w:r>
      <w:proofErr w:type="gramEnd"/>
      <w:r w:rsidRPr="008837FA">
        <w:rPr>
          <w:rFonts w:ascii="Calibri" w:hAnsi="Calibri" w:cs="Cambria"/>
          <w:sz w:val="24"/>
          <w:szCs w:val="24"/>
        </w:rPr>
        <w:t>,</w:t>
      </w:r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‘Mute’,</w:t>
      </w:r>
      <w:r w:rsidRPr="008837FA">
        <w:rPr>
          <w:rFonts w:ascii="Calibri" w:hAnsi="Calibri" w:cs="Cambria"/>
          <w:spacing w:val="3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39"/>
          <w:sz w:val="24"/>
          <w:szCs w:val="24"/>
        </w:rPr>
        <w:t xml:space="preserve"> </w:t>
      </w:r>
      <w:proofErr w:type="spellStart"/>
      <w:r w:rsidRPr="008837FA">
        <w:rPr>
          <w:rFonts w:ascii="Calibri" w:hAnsi="Calibri" w:cs="Cambria"/>
          <w:w w:val="99"/>
          <w:sz w:val="24"/>
          <w:szCs w:val="24"/>
        </w:rPr>
        <w:t>sci</w:t>
      </w:r>
      <w:proofErr w:type="spellEnd"/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w w:val="99"/>
          <w:sz w:val="24"/>
          <w:szCs w:val="24"/>
        </w:rPr>
        <w:t>fi</w:t>
      </w:r>
      <w:r w:rsidRPr="008837FA">
        <w:rPr>
          <w:rFonts w:ascii="Calibri" w:hAnsi="Calibri" w:cs="Cambria"/>
          <w:sz w:val="24"/>
          <w:szCs w:val="24"/>
        </w:rPr>
        <w:t>/a</w:t>
      </w:r>
      <w:r w:rsidRPr="008837FA">
        <w:rPr>
          <w:rFonts w:ascii="Calibri" w:hAnsi="Calibri" w:cs="Cambria"/>
          <w:w w:val="99"/>
          <w:sz w:val="24"/>
          <w:szCs w:val="24"/>
        </w:rPr>
        <w:t>c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99"/>
          <w:sz w:val="24"/>
          <w:szCs w:val="24"/>
        </w:rPr>
        <w:t>io</w:t>
      </w:r>
      <w:r w:rsidRPr="008837FA">
        <w:rPr>
          <w:rFonts w:ascii="Calibri" w:hAnsi="Calibri" w:cs="Cambria"/>
          <w:sz w:val="24"/>
          <w:szCs w:val="24"/>
        </w:rPr>
        <w:t>n/</w:t>
      </w:r>
      <w:r w:rsidRPr="008837FA">
        <w:rPr>
          <w:rFonts w:ascii="Calibri" w:hAnsi="Calibri" w:cs="Cambria"/>
          <w:w w:val="99"/>
          <w:sz w:val="24"/>
          <w:szCs w:val="24"/>
        </w:rPr>
        <w:t>dr</w:t>
      </w:r>
      <w:r w:rsidRPr="008837FA">
        <w:rPr>
          <w:rFonts w:ascii="Calibri" w:hAnsi="Calibri" w:cs="Cambria"/>
          <w:sz w:val="24"/>
          <w:szCs w:val="24"/>
        </w:rPr>
        <w:t xml:space="preserve">ama </w:t>
      </w:r>
      <w:r w:rsidRPr="008837FA">
        <w:rPr>
          <w:rFonts w:ascii="Calibri" w:hAnsi="Calibri" w:cs="Cambria"/>
          <w:spacing w:val="-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set</w:t>
      </w:r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3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3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dystopian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future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</w:t>
      </w:r>
      <w:r w:rsidRPr="008837FA">
        <w:rPr>
          <w:rFonts w:ascii="Calibri" w:hAnsi="Calibri" w:cs="Cambria"/>
          <w:w w:val="99"/>
          <w:sz w:val="24"/>
          <w:szCs w:val="24"/>
        </w:rPr>
        <w:t>here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due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 overuse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technology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evol</w:t>
      </w:r>
      <w:r w:rsidRPr="008837FA">
        <w:rPr>
          <w:rFonts w:ascii="Calibri" w:hAnsi="Calibri" w:cs="Cambria"/>
          <w:sz w:val="24"/>
          <w:szCs w:val="24"/>
        </w:rPr>
        <w:t>ut</w:t>
      </w:r>
      <w:r w:rsidRPr="008837FA">
        <w:rPr>
          <w:rFonts w:ascii="Calibri" w:hAnsi="Calibri" w:cs="Cambria"/>
          <w:w w:val="99"/>
          <w:sz w:val="24"/>
          <w:szCs w:val="24"/>
        </w:rPr>
        <w:t>ion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human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race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has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developed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not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have </w:t>
      </w:r>
      <w:proofErr w:type="spellStart"/>
      <w:r w:rsidRPr="008837FA">
        <w:rPr>
          <w:rFonts w:ascii="Calibri" w:hAnsi="Calibri" w:cs="Cambria"/>
          <w:sz w:val="24"/>
          <w:szCs w:val="24"/>
        </w:rPr>
        <w:t>voiceboxes</w:t>
      </w:r>
      <w:proofErr w:type="spellEnd"/>
      <w:r w:rsidRPr="008837FA">
        <w:rPr>
          <w:rFonts w:ascii="Calibri" w:hAnsi="Calibri" w:cs="Cambria"/>
          <w:sz w:val="24"/>
          <w:szCs w:val="24"/>
        </w:rPr>
        <w:t>.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For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A2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production,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however,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wanted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be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more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creative and exciting,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creating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music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video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for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o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sz w:val="24"/>
          <w:szCs w:val="24"/>
        </w:rPr>
        <w:t>synt</w:t>
      </w:r>
      <w:r w:rsidRPr="008837FA">
        <w:rPr>
          <w:rFonts w:ascii="Calibri" w:hAnsi="Calibri" w:cs="Cambria"/>
          <w:w w:val="99"/>
          <w:sz w:val="24"/>
          <w:szCs w:val="24"/>
        </w:rPr>
        <w:t>h/</w:t>
      </w:r>
      <w:r w:rsidRPr="008837FA">
        <w:rPr>
          <w:rFonts w:ascii="Calibri" w:hAnsi="Calibri" w:cs="Cambria"/>
          <w:sz w:val="24"/>
          <w:szCs w:val="24"/>
        </w:rPr>
        <w:t>glam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proofErr w:type="gramStart"/>
      <w:r w:rsidRPr="008837FA">
        <w:rPr>
          <w:rFonts w:ascii="Calibri" w:hAnsi="Calibri" w:cs="Cambria"/>
          <w:w w:val="99"/>
          <w:sz w:val="24"/>
          <w:szCs w:val="24"/>
        </w:rPr>
        <w:t>rock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33"/>
          <w:sz w:val="24"/>
          <w:szCs w:val="24"/>
        </w:rPr>
        <w:t xml:space="preserve"> </w:t>
      </w:r>
      <w:proofErr w:type="spellStart"/>
      <w:r w:rsidRPr="008837FA">
        <w:rPr>
          <w:rFonts w:ascii="Calibri" w:hAnsi="Calibri" w:cs="Cambria"/>
          <w:sz w:val="24"/>
          <w:szCs w:val="24"/>
        </w:rPr>
        <w:t>girlband</w:t>
      </w:r>
      <w:proofErr w:type="spellEnd"/>
      <w:proofErr w:type="gramEnd"/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XYZs. The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video</w:t>
      </w:r>
      <w:r w:rsidRPr="008837FA">
        <w:rPr>
          <w:rFonts w:ascii="Calibri" w:hAnsi="Calibri" w:cs="Cambria"/>
          <w:spacing w:val="-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revolves</w:t>
      </w:r>
      <w:r w:rsidRPr="008837FA">
        <w:rPr>
          <w:rFonts w:ascii="Calibri" w:hAnsi="Calibri" w:cs="Cambria"/>
          <w:spacing w:val="-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around</w:t>
      </w:r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girls flaunting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their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1"/>
          <w:sz w:val="24"/>
          <w:szCs w:val="24"/>
        </w:rPr>
        <w:t>s</w:t>
      </w:r>
      <w:r w:rsidRPr="008837FA">
        <w:rPr>
          <w:rFonts w:ascii="Calibri" w:hAnsi="Calibri" w:cs="Cambria"/>
          <w:sz w:val="24"/>
          <w:szCs w:val="24"/>
        </w:rPr>
        <w:t>exuality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teasing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 male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in  </w:t>
      </w:r>
      <w:r w:rsidRPr="008837FA">
        <w:rPr>
          <w:rFonts w:ascii="Calibri" w:hAnsi="Calibri" w:cs="Cambria"/>
          <w:spacing w:val="-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the 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situation, </w:t>
      </w:r>
      <w:r w:rsidRPr="008837FA">
        <w:rPr>
          <w:rFonts w:ascii="Calibri" w:hAnsi="Calibri" w:cs="Cambria"/>
          <w:spacing w:val="2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forcing 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him </w:t>
      </w:r>
      <w:r w:rsidRPr="008837FA">
        <w:rPr>
          <w:rFonts w:ascii="Calibri" w:hAnsi="Calibri" w:cs="Cambria"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to 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strip 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(following 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the 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title </w:t>
      </w:r>
      <w:r w:rsidRPr="008837FA">
        <w:rPr>
          <w:rFonts w:ascii="Calibri" w:hAnsi="Calibri" w:cs="Cambria"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of </w:t>
      </w:r>
      <w:r w:rsidRPr="008837FA">
        <w:rPr>
          <w:rFonts w:ascii="Calibri" w:hAnsi="Calibri" w:cs="Cambria"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the 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song 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‘The Stripper’).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This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subverts</w:t>
      </w:r>
      <w:r w:rsidRPr="008837FA">
        <w:rPr>
          <w:rFonts w:ascii="Calibri" w:hAnsi="Calibri" w:cs="Cambria"/>
          <w:spacing w:val="4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gender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stereotypes</w:t>
      </w:r>
      <w:r w:rsidRPr="008837FA">
        <w:rPr>
          <w:rFonts w:ascii="Calibri" w:hAnsi="Calibri" w:cs="Cambria"/>
          <w:spacing w:val="3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4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promotes</w:t>
      </w:r>
      <w:r w:rsidRPr="008837FA">
        <w:rPr>
          <w:rFonts w:ascii="Calibri" w:hAnsi="Calibri" w:cs="Cambria"/>
          <w:spacing w:val="3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themes</w:t>
      </w:r>
      <w:r w:rsidRPr="008837FA">
        <w:rPr>
          <w:rFonts w:ascii="Calibri" w:hAnsi="Calibri" w:cs="Cambria"/>
          <w:spacing w:val="4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4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girl 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power </w:t>
      </w:r>
      <w:r w:rsidRPr="008837FA">
        <w:rPr>
          <w:rFonts w:ascii="Calibri" w:hAnsi="Calibri" w:cs="Cambria"/>
          <w:spacing w:val="2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proofErr w:type="gramEnd"/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feminism, 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something 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we 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wanted 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to 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show. </w:t>
      </w:r>
      <w:r w:rsidRPr="008837FA">
        <w:rPr>
          <w:rFonts w:ascii="Calibri" w:hAnsi="Calibri" w:cs="Cambria"/>
          <w:spacing w:val="24"/>
          <w:sz w:val="24"/>
          <w:szCs w:val="24"/>
        </w:rPr>
        <w:t xml:space="preserve"> 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In 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both</w:t>
      </w:r>
      <w:proofErr w:type="gramEnd"/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years, 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os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33"/>
          <w:sz w:val="24"/>
          <w:szCs w:val="24"/>
        </w:rPr>
        <w:t xml:space="preserve">-­‐ </w:t>
      </w:r>
      <w:r w:rsidRPr="008837FA">
        <w:rPr>
          <w:rFonts w:ascii="Calibri" w:hAnsi="Calibri" w:cs="Cambria"/>
          <w:sz w:val="24"/>
          <w:szCs w:val="24"/>
        </w:rPr>
        <w:t>production</w:t>
      </w:r>
      <w:r w:rsidRPr="008837FA">
        <w:rPr>
          <w:rFonts w:ascii="Calibri" w:hAnsi="Calibri" w:cs="Cambria"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was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key</w:t>
      </w:r>
      <w:r w:rsidRPr="008837FA">
        <w:rPr>
          <w:rFonts w:ascii="Calibri" w:hAnsi="Calibri" w:cs="Cambria"/>
          <w:spacing w:val="3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process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making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media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texts,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allowing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learn new skills and develop our</w:t>
      </w:r>
      <w:r w:rsidRPr="008837FA">
        <w:rPr>
          <w:rFonts w:ascii="Calibri" w:hAnsi="Calibri" w:cs="Cambria"/>
          <w:w w:val="99"/>
          <w:sz w:val="24"/>
          <w:szCs w:val="24"/>
        </w:rPr>
        <w:t xml:space="preserve"> cr</w:t>
      </w:r>
      <w:r w:rsidRPr="008837FA">
        <w:rPr>
          <w:rFonts w:ascii="Calibri" w:hAnsi="Calibri" w:cs="Cambria"/>
          <w:sz w:val="24"/>
          <w:szCs w:val="24"/>
        </w:rPr>
        <w:t xml:space="preserve">eativity. </w:t>
      </w:r>
    </w:p>
    <w:p w:rsidR="008837FA" w:rsidRPr="008837FA" w:rsidRDefault="008837FA" w:rsidP="008837FA">
      <w:pPr>
        <w:autoSpaceDE w:val="0"/>
        <w:autoSpaceDN w:val="0"/>
        <w:adjustRightInd w:val="0"/>
        <w:spacing w:after="0" w:line="278" w:lineRule="exact"/>
        <w:ind w:left="40" w:right="8358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sz w:val="24"/>
          <w:szCs w:val="24"/>
        </w:rPr>
        <w:t xml:space="preserve"> </w:t>
      </w:r>
    </w:p>
    <w:p w:rsidR="008837FA" w:rsidRPr="008837FA" w:rsidRDefault="008837FA" w:rsidP="008837FA">
      <w:pPr>
        <w:autoSpaceDE w:val="0"/>
        <w:autoSpaceDN w:val="0"/>
        <w:adjustRightInd w:val="0"/>
        <w:spacing w:before="2" w:after="0" w:line="239" w:lineRule="auto"/>
        <w:ind w:left="40" w:right="51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most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important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part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os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w w:val="99"/>
          <w:sz w:val="24"/>
          <w:szCs w:val="24"/>
        </w:rPr>
        <w:t>prod</w:t>
      </w:r>
      <w:r w:rsidRPr="008837FA">
        <w:rPr>
          <w:rFonts w:ascii="Calibri" w:hAnsi="Calibri" w:cs="Cambria"/>
          <w:sz w:val="24"/>
          <w:szCs w:val="24"/>
        </w:rPr>
        <w:t>uction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is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editing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shots/footage,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 believe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over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two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years,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my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skills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increased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became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more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cre</w:t>
      </w:r>
      <w:r w:rsidRPr="008837FA">
        <w:rPr>
          <w:rFonts w:ascii="Calibri" w:hAnsi="Calibri" w:cs="Cambria"/>
          <w:sz w:val="24"/>
          <w:szCs w:val="24"/>
        </w:rPr>
        <w:t>at</w:t>
      </w:r>
      <w:r w:rsidRPr="008837FA">
        <w:rPr>
          <w:rFonts w:ascii="Calibri" w:hAnsi="Calibri" w:cs="Cambria"/>
          <w:w w:val="99"/>
          <w:sz w:val="24"/>
          <w:szCs w:val="24"/>
        </w:rPr>
        <w:t>ive</w:t>
      </w:r>
      <w:r w:rsidRPr="008837FA">
        <w:rPr>
          <w:rFonts w:ascii="Calibri" w:hAnsi="Calibri" w:cs="Cambria"/>
          <w:sz w:val="24"/>
          <w:szCs w:val="24"/>
        </w:rPr>
        <w:t xml:space="preserve">. 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In </w:t>
      </w:r>
      <w:r w:rsidRPr="008837FA">
        <w:rPr>
          <w:rFonts w:ascii="Calibri" w:hAnsi="Calibri" w:cs="Cambria"/>
          <w:spacing w:val="-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proofErr w:type="gramEnd"/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wanted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create 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fi</w:t>
      </w:r>
      <w:r w:rsidRPr="008837FA">
        <w:rPr>
          <w:rFonts w:ascii="Calibri" w:hAnsi="Calibri" w:cs="Cambria"/>
          <w:sz w:val="24"/>
          <w:szCs w:val="24"/>
        </w:rPr>
        <w:t>lm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sz w:val="24"/>
          <w:szCs w:val="24"/>
        </w:rPr>
        <w:t>mak</w:t>
      </w:r>
      <w:r w:rsidRPr="008837FA">
        <w:rPr>
          <w:rFonts w:ascii="Calibri" w:hAnsi="Calibri" w:cs="Cambria"/>
          <w:w w:val="99"/>
          <w:sz w:val="24"/>
          <w:szCs w:val="24"/>
        </w:rPr>
        <w:t>i</w:t>
      </w:r>
      <w:r w:rsidRPr="008837FA">
        <w:rPr>
          <w:rFonts w:ascii="Calibri" w:hAnsi="Calibri" w:cs="Cambria"/>
          <w:sz w:val="24"/>
          <w:szCs w:val="24"/>
        </w:rPr>
        <w:t xml:space="preserve">ng </w:t>
      </w:r>
      <w:r w:rsidRPr="008837FA">
        <w:rPr>
          <w:rFonts w:ascii="Calibri" w:hAnsi="Calibri" w:cs="Cambria"/>
          <w:spacing w:val="-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looked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real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possible,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 had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to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follow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real</w:t>
      </w:r>
      <w:r w:rsidRPr="008837FA">
        <w:rPr>
          <w:rFonts w:ascii="Calibri" w:hAnsi="Calibri" w:cs="Cambria"/>
          <w:spacing w:val="5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conventions</w:t>
      </w:r>
      <w:r w:rsidRPr="008837FA">
        <w:rPr>
          <w:rFonts w:ascii="Calibri" w:hAnsi="Calibri" w:cs="Cambria"/>
          <w:spacing w:val="4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5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film.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From</w:t>
      </w:r>
      <w:r w:rsidRPr="008837FA">
        <w:rPr>
          <w:rFonts w:ascii="Calibri" w:hAnsi="Calibri" w:cs="Cambria"/>
          <w:spacing w:val="5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researching</w:t>
      </w:r>
      <w:r w:rsidRPr="008837FA">
        <w:rPr>
          <w:rFonts w:ascii="Calibri" w:hAnsi="Calibri" w:cs="Cambria"/>
          <w:spacing w:val="4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into  different</w:t>
      </w:r>
      <w:r w:rsidRPr="008837FA">
        <w:rPr>
          <w:rFonts w:ascii="Calibri" w:hAnsi="Calibri" w:cs="Cambria"/>
          <w:spacing w:val="4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films including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‘Shutter</w:t>
      </w:r>
      <w:r w:rsidRPr="008837FA">
        <w:rPr>
          <w:rFonts w:ascii="Calibri" w:hAnsi="Calibri" w:cs="Cambria"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Island’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(2010)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‘Se7en’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(1995),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saw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how</w:t>
      </w:r>
      <w:r w:rsidRPr="008837FA">
        <w:rPr>
          <w:rFonts w:ascii="Calibri" w:hAnsi="Calibri" w:cs="Cambria"/>
          <w:spacing w:val="2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scenes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were cut 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so 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that 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they 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flowed 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seamlessly, 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allowing 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audiences 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to 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understand 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 narrative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suspend</w:t>
      </w:r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their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disbelief.</w:t>
      </w:r>
      <w:r w:rsidRPr="008837FA">
        <w:rPr>
          <w:rFonts w:ascii="Calibri" w:hAnsi="Calibri" w:cs="Cambria"/>
          <w:spacing w:val="-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Therefore</w:t>
      </w:r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when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editing</w:t>
      </w:r>
      <w:r w:rsidRPr="008837FA">
        <w:rPr>
          <w:rFonts w:ascii="Calibri" w:hAnsi="Calibri" w:cs="Cambria"/>
          <w:spacing w:val="-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pos</w:t>
      </w:r>
      <w:r w:rsidRPr="008837FA">
        <w:rPr>
          <w:rFonts w:ascii="Calibri" w:hAnsi="Calibri" w:cs="Cambria"/>
          <w:spacing w:val="-1"/>
          <w:w w:val="99"/>
          <w:sz w:val="24"/>
          <w:szCs w:val="24"/>
        </w:rPr>
        <w:t>t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w w:val="99"/>
          <w:sz w:val="24"/>
          <w:szCs w:val="24"/>
        </w:rPr>
        <w:t>prod</w:t>
      </w:r>
      <w:r w:rsidRPr="008837FA">
        <w:rPr>
          <w:rFonts w:ascii="Calibri" w:hAnsi="Calibri" w:cs="Cambria"/>
          <w:sz w:val="24"/>
          <w:szCs w:val="24"/>
        </w:rPr>
        <w:t>uction we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wanted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do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same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followed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rules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continuity.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can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see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this clearly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opening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when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main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protagonist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Ava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enters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her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ho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se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3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see five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shots</w:t>
      </w:r>
      <w:r w:rsidRPr="008837FA">
        <w:rPr>
          <w:rFonts w:ascii="Calibri" w:hAnsi="Calibri" w:cs="Cambria"/>
          <w:spacing w:val="5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cut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together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seamlessly</w:t>
      </w:r>
      <w:r w:rsidRPr="008837FA">
        <w:rPr>
          <w:rFonts w:ascii="Calibri" w:hAnsi="Calibri" w:cs="Cambria"/>
          <w:spacing w:val="4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of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her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sticking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the  key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into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  door</w:t>
      </w:r>
      <w:r w:rsidRPr="008837FA">
        <w:rPr>
          <w:rFonts w:ascii="Calibri" w:hAnsi="Calibri" w:cs="Cambria"/>
          <w:spacing w:val="5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 entering.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However,</w:t>
      </w:r>
      <w:r w:rsidRPr="008837FA">
        <w:rPr>
          <w:rFonts w:ascii="Calibri" w:hAnsi="Calibri" w:cs="Cambria"/>
          <w:spacing w:val="-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for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A2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production</w:t>
      </w:r>
      <w:r w:rsidRPr="008837FA">
        <w:rPr>
          <w:rFonts w:ascii="Calibri" w:hAnsi="Calibri" w:cs="Cambria"/>
          <w:spacing w:val="-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 wanted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 be more</w:t>
      </w:r>
      <w:r w:rsidRPr="008837FA">
        <w:rPr>
          <w:rFonts w:ascii="Calibri" w:hAnsi="Calibri" w:cs="Cambria"/>
          <w:spacing w:val="-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fun and creative with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editing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this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was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possible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were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working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with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new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medium, mu</w:t>
      </w:r>
      <w:r w:rsidRPr="008837FA">
        <w:rPr>
          <w:rFonts w:ascii="Calibri" w:hAnsi="Calibri" w:cs="Cambria"/>
          <w:w w:val="99"/>
          <w:sz w:val="24"/>
          <w:szCs w:val="24"/>
        </w:rPr>
        <w:t>sic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videos</w:t>
      </w:r>
      <w:r w:rsidRPr="008837FA">
        <w:rPr>
          <w:rFonts w:ascii="Calibri" w:hAnsi="Calibri" w:cs="Cambria"/>
          <w:sz w:val="24"/>
          <w:szCs w:val="24"/>
        </w:rPr>
        <w:t xml:space="preserve">. </w:t>
      </w:r>
    </w:p>
    <w:p w:rsidR="008837FA" w:rsidRPr="008837FA" w:rsidRDefault="008837FA" w:rsidP="008837FA">
      <w:pPr>
        <w:autoSpaceDE w:val="0"/>
        <w:autoSpaceDN w:val="0"/>
        <w:adjustRightInd w:val="0"/>
        <w:spacing w:before="2" w:after="0" w:line="240" w:lineRule="auto"/>
        <w:ind w:left="40" w:right="8358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sz w:val="24"/>
          <w:szCs w:val="24"/>
        </w:rPr>
        <w:lastRenderedPageBreak/>
        <w:t xml:space="preserve"> </w:t>
      </w:r>
    </w:p>
    <w:p w:rsidR="008837FA" w:rsidRPr="008837FA" w:rsidRDefault="008837FA" w:rsidP="008837FA">
      <w:pPr>
        <w:autoSpaceDE w:val="0"/>
        <w:autoSpaceDN w:val="0"/>
        <w:adjustRightInd w:val="0"/>
        <w:spacing w:after="0" w:line="278" w:lineRule="exact"/>
        <w:ind w:left="40" w:right="58"/>
        <w:rPr>
          <w:rFonts w:ascii="Calibri" w:hAnsi="Calibri" w:cs="Cambria"/>
          <w:sz w:val="24"/>
          <w:szCs w:val="24"/>
        </w:rPr>
      </w:pPr>
      <w:proofErr w:type="gramStart"/>
      <w:r w:rsidRPr="008837FA">
        <w:rPr>
          <w:rFonts w:ascii="Calibri" w:hAnsi="Calibri" w:cs="Cambria"/>
          <w:w w:val="99"/>
          <w:sz w:val="24"/>
          <w:szCs w:val="24"/>
        </w:rPr>
        <w:t>Fro</w:t>
      </w:r>
      <w:r w:rsidRPr="008837FA">
        <w:rPr>
          <w:rFonts w:ascii="Calibri" w:hAnsi="Calibri" w:cs="Cambria"/>
          <w:sz w:val="24"/>
          <w:szCs w:val="24"/>
        </w:rPr>
        <w:t xml:space="preserve">m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rese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w w:val="99"/>
          <w:sz w:val="24"/>
          <w:szCs w:val="24"/>
        </w:rPr>
        <w:t>rchi</w:t>
      </w:r>
      <w:r w:rsidRPr="008837FA">
        <w:rPr>
          <w:rFonts w:ascii="Calibri" w:hAnsi="Calibri" w:cs="Cambria"/>
          <w:sz w:val="24"/>
          <w:szCs w:val="24"/>
        </w:rPr>
        <w:t>ng</w:t>
      </w:r>
      <w:proofErr w:type="gramEnd"/>
      <w:r w:rsidRPr="008837FA">
        <w:rPr>
          <w:rFonts w:ascii="Calibri" w:hAnsi="Calibri" w:cs="Cambria"/>
          <w:sz w:val="24"/>
          <w:szCs w:val="24"/>
        </w:rPr>
        <w:t>/wat</w:t>
      </w:r>
      <w:r w:rsidRPr="008837FA">
        <w:rPr>
          <w:rFonts w:ascii="Calibri" w:hAnsi="Calibri" w:cs="Cambria"/>
          <w:w w:val="99"/>
          <w:sz w:val="24"/>
          <w:szCs w:val="24"/>
        </w:rPr>
        <w:t>chi</w:t>
      </w:r>
      <w:r w:rsidRPr="008837FA">
        <w:rPr>
          <w:rFonts w:ascii="Calibri" w:hAnsi="Calibri" w:cs="Cambria"/>
          <w:sz w:val="24"/>
          <w:szCs w:val="24"/>
        </w:rPr>
        <w:t xml:space="preserve">ng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</w:t>
      </w:r>
      <w:r w:rsidRPr="008837FA">
        <w:rPr>
          <w:rFonts w:ascii="Calibri" w:hAnsi="Calibri" w:cs="Cambria"/>
          <w:w w:val="99"/>
          <w:sz w:val="24"/>
          <w:szCs w:val="24"/>
        </w:rPr>
        <w:t>sic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videos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s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ch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w w:val="99"/>
          <w:sz w:val="24"/>
          <w:szCs w:val="24"/>
        </w:rPr>
        <w:t>s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L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w w:val="99"/>
          <w:sz w:val="24"/>
          <w:szCs w:val="24"/>
        </w:rPr>
        <w:t>dy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proofErr w:type="spellStart"/>
      <w:r w:rsidRPr="008837FA">
        <w:rPr>
          <w:rFonts w:ascii="Calibri" w:hAnsi="Calibri" w:cs="Cambria"/>
          <w:w w:val="99"/>
          <w:sz w:val="24"/>
          <w:szCs w:val="24"/>
        </w:rPr>
        <w:t>G</w:t>
      </w:r>
      <w:r w:rsidRPr="008837FA">
        <w:rPr>
          <w:rFonts w:ascii="Calibri" w:hAnsi="Calibri" w:cs="Cambria"/>
          <w:sz w:val="24"/>
          <w:szCs w:val="24"/>
        </w:rPr>
        <w:t>aga’</w:t>
      </w:r>
      <w:r w:rsidRPr="008837FA">
        <w:rPr>
          <w:rFonts w:ascii="Calibri" w:hAnsi="Calibri" w:cs="Cambria"/>
          <w:w w:val="99"/>
          <w:sz w:val="24"/>
          <w:szCs w:val="24"/>
        </w:rPr>
        <w:t>s</w:t>
      </w:r>
      <w:proofErr w:type="spellEnd"/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‘</w:t>
      </w:r>
      <w:r w:rsidRPr="008837FA">
        <w:rPr>
          <w:rFonts w:ascii="Calibri" w:hAnsi="Calibri" w:cs="Cambria"/>
          <w:w w:val="99"/>
          <w:sz w:val="24"/>
          <w:szCs w:val="24"/>
        </w:rPr>
        <w:t>Po</w:t>
      </w:r>
      <w:r w:rsidRPr="008837FA">
        <w:rPr>
          <w:rFonts w:ascii="Calibri" w:hAnsi="Calibri" w:cs="Cambria"/>
          <w:sz w:val="24"/>
          <w:szCs w:val="24"/>
        </w:rPr>
        <w:t>k</w:t>
      </w:r>
      <w:r w:rsidRPr="008837FA">
        <w:rPr>
          <w:rFonts w:ascii="Calibri" w:hAnsi="Calibri" w:cs="Cambria"/>
          <w:w w:val="99"/>
          <w:sz w:val="24"/>
          <w:szCs w:val="24"/>
        </w:rPr>
        <w:t>er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f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w w:val="99"/>
          <w:sz w:val="24"/>
          <w:szCs w:val="24"/>
        </w:rPr>
        <w:t>ce</w:t>
      </w:r>
      <w:r w:rsidRPr="008837FA">
        <w:rPr>
          <w:rFonts w:ascii="Calibri" w:hAnsi="Calibri" w:cs="Cambria"/>
          <w:sz w:val="24"/>
          <w:szCs w:val="24"/>
        </w:rPr>
        <w:t xml:space="preserve">’, </w:t>
      </w:r>
      <w:r w:rsidRPr="008837FA">
        <w:rPr>
          <w:rFonts w:ascii="Calibri" w:hAnsi="Calibri" w:cs="Cambria"/>
          <w:spacing w:val="-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</w:t>
      </w:r>
      <w:r w:rsidRPr="008837FA">
        <w:rPr>
          <w:rFonts w:ascii="Calibri" w:hAnsi="Calibri" w:cs="Cambria"/>
          <w:w w:val="99"/>
          <w:sz w:val="24"/>
          <w:szCs w:val="24"/>
        </w:rPr>
        <w:t>e</w:t>
      </w:r>
      <w:r w:rsidRPr="008837FA">
        <w:rPr>
          <w:rFonts w:ascii="Calibri" w:hAnsi="Calibri" w:cs="Cambria"/>
          <w:sz w:val="24"/>
          <w:szCs w:val="24"/>
        </w:rPr>
        <w:t xml:space="preserve"> </w:t>
      </w:r>
    </w:p>
    <w:p w:rsidR="008837FA" w:rsidRPr="008837FA" w:rsidRDefault="008837FA" w:rsidP="008837FA">
      <w:pPr>
        <w:autoSpaceDE w:val="0"/>
        <w:autoSpaceDN w:val="0"/>
        <w:adjustRightInd w:val="0"/>
        <w:spacing w:before="2" w:after="0" w:line="240" w:lineRule="auto"/>
        <w:ind w:left="40" w:right="51"/>
        <w:rPr>
          <w:rFonts w:ascii="Calibri" w:hAnsi="Calibri" w:cs="Cambria"/>
          <w:sz w:val="24"/>
          <w:szCs w:val="24"/>
        </w:rPr>
      </w:pPr>
      <w:proofErr w:type="gramStart"/>
      <w:r w:rsidRPr="008837FA">
        <w:rPr>
          <w:rFonts w:ascii="Calibri" w:hAnsi="Calibri" w:cs="Cambria"/>
          <w:sz w:val="24"/>
          <w:szCs w:val="24"/>
        </w:rPr>
        <w:t>saw</w:t>
      </w:r>
      <w:proofErr w:type="gramEnd"/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continuity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rules</w:t>
      </w:r>
      <w:r w:rsidRPr="008837FA">
        <w:rPr>
          <w:rFonts w:ascii="Calibri" w:hAnsi="Calibri" w:cs="Cambria"/>
          <w:spacing w:val="3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had</w:t>
      </w:r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learnt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first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year</w:t>
      </w:r>
      <w:r w:rsidRPr="008837FA">
        <w:rPr>
          <w:rFonts w:ascii="Calibri" w:hAnsi="Calibri" w:cs="Cambria"/>
          <w:spacing w:val="3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were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broken. Shots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were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edited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together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show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disjuncture, wit</w:t>
      </w:r>
      <w:r w:rsidRPr="008837FA">
        <w:rPr>
          <w:rFonts w:ascii="Calibri" w:hAnsi="Calibri" w:cs="Cambria"/>
          <w:spacing w:val="-1"/>
          <w:sz w:val="24"/>
          <w:szCs w:val="24"/>
        </w:rPr>
        <w:t>h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proofErr w:type="spellStart"/>
      <w:r w:rsidRPr="008837FA">
        <w:rPr>
          <w:rFonts w:ascii="Calibri" w:hAnsi="Calibri" w:cs="Cambria"/>
          <w:sz w:val="24"/>
          <w:szCs w:val="24"/>
        </w:rPr>
        <w:t>wides</w:t>
      </w:r>
      <w:proofErr w:type="spellEnd"/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cutting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c</w:t>
      </w:r>
      <w:r w:rsidRPr="008837FA">
        <w:rPr>
          <w:rFonts w:ascii="Calibri" w:hAnsi="Calibri" w:cs="Cambria"/>
          <w:sz w:val="24"/>
          <w:szCs w:val="24"/>
        </w:rPr>
        <w:t>lo</w:t>
      </w:r>
      <w:r w:rsidRPr="008837FA">
        <w:rPr>
          <w:rFonts w:ascii="Calibri" w:hAnsi="Calibri" w:cs="Cambria"/>
          <w:w w:val="99"/>
          <w:sz w:val="24"/>
          <w:szCs w:val="24"/>
        </w:rPr>
        <w:t>se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sz w:val="24"/>
          <w:szCs w:val="24"/>
        </w:rPr>
        <w:t xml:space="preserve">ups, 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following 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proofErr w:type="spellStart"/>
      <w:r w:rsidRPr="008837FA">
        <w:rPr>
          <w:rFonts w:ascii="Calibri" w:hAnsi="Calibri" w:cs="Cambria"/>
          <w:sz w:val="24"/>
          <w:szCs w:val="24"/>
        </w:rPr>
        <w:t>Vernallis</w:t>
      </w:r>
      <w:proofErr w:type="spellEnd"/>
      <w:r w:rsidRPr="008837FA">
        <w:rPr>
          <w:rFonts w:ascii="Calibri" w:hAnsi="Calibri" w:cs="Cambria"/>
          <w:sz w:val="24"/>
          <w:szCs w:val="24"/>
        </w:rPr>
        <w:t>’</w:t>
      </w:r>
      <w:proofErr w:type="gramEnd"/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theory 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of 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music   videos. </w:t>
      </w:r>
      <w:r w:rsidRPr="008837FA">
        <w:rPr>
          <w:rFonts w:ascii="Calibri" w:hAnsi="Calibri" w:cs="Cambria"/>
          <w:spacing w:val="4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Again, 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we 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wanted   to 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create 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something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proofErr w:type="gramEnd"/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looked 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real 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so 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used 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these 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same 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conventions.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We 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edited</w:t>
      </w:r>
      <w:proofErr w:type="gramEnd"/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 footage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on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adobe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Premiere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Pro,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allowing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easily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cut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place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shots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where we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liked.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followed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rules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disjuncture,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which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you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can</w:t>
      </w:r>
      <w:r w:rsidRPr="008837FA">
        <w:rPr>
          <w:rFonts w:ascii="Calibri" w:hAnsi="Calibri" w:cs="Cambria"/>
          <w:spacing w:val="2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clearly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see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when</w:t>
      </w:r>
      <w:r w:rsidRPr="008837FA">
        <w:rPr>
          <w:rFonts w:ascii="Calibri" w:hAnsi="Calibri" w:cs="Cambria"/>
          <w:spacing w:val="2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 cut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cl</w:t>
      </w:r>
      <w:r w:rsidRPr="008837FA">
        <w:rPr>
          <w:rFonts w:ascii="Calibri" w:hAnsi="Calibri" w:cs="Cambria"/>
          <w:w w:val="99"/>
          <w:sz w:val="24"/>
          <w:szCs w:val="24"/>
        </w:rPr>
        <w:t>ose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proofErr w:type="gramStart"/>
      <w:r w:rsidRPr="008837FA">
        <w:rPr>
          <w:rFonts w:ascii="Calibri" w:hAnsi="Calibri" w:cs="Cambria"/>
          <w:sz w:val="24"/>
          <w:szCs w:val="24"/>
        </w:rPr>
        <w:t>up</w:t>
      </w:r>
      <w:r w:rsidRPr="008837FA">
        <w:rPr>
          <w:rFonts w:ascii="Calibri" w:hAnsi="Calibri" w:cs="Cambria"/>
          <w:w w:val="99"/>
          <w:sz w:val="24"/>
          <w:szCs w:val="24"/>
        </w:rPr>
        <w:t>s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3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proofErr w:type="gramEnd"/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singer’s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face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long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shots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whole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band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performing.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 we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were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much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more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spontaneous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editing,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trying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out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different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shot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types to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see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if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</w:t>
      </w:r>
      <w:r w:rsidRPr="008837FA">
        <w:rPr>
          <w:rFonts w:ascii="Calibri" w:hAnsi="Calibri" w:cs="Cambria"/>
          <w:w w:val="99"/>
          <w:sz w:val="24"/>
          <w:szCs w:val="24"/>
        </w:rPr>
        <w:t>ey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</w:t>
      </w:r>
      <w:r w:rsidRPr="008837FA">
        <w:rPr>
          <w:rFonts w:ascii="Calibri" w:hAnsi="Calibri" w:cs="Cambria"/>
          <w:w w:val="99"/>
          <w:sz w:val="24"/>
          <w:szCs w:val="24"/>
        </w:rPr>
        <w:t>o</w:t>
      </w:r>
      <w:r w:rsidRPr="008837FA">
        <w:rPr>
          <w:rFonts w:ascii="Calibri" w:hAnsi="Calibri" w:cs="Cambria"/>
          <w:sz w:val="24"/>
          <w:szCs w:val="24"/>
        </w:rPr>
        <w:t>ke</w:t>
      </w:r>
      <w:r w:rsidRPr="008837FA">
        <w:rPr>
          <w:rFonts w:ascii="Calibri" w:hAnsi="Calibri" w:cs="Cambria"/>
          <w:spacing w:val="1"/>
          <w:w w:val="99"/>
          <w:sz w:val="24"/>
          <w:szCs w:val="24"/>
        </w:rPr>
        <w:t>d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 xml:space="preserve">good 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together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</w:t>
      </w:r>
      <w:r w:rsidRPr="008837FA">
        <w:rPr>
          <w:rFonts w:ascii="Calibri" w:hAnsi="Calibri" w:cs="Cambria"/>
          <w:w w:val="99"/>
          <w:sz w:val="24"/>
          <w:szCs w:val="24"/>
        </w:rPr>
        <w:t>e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</w:t>
      </w:r>
      <w:r w:rsidRPr="008837FA">
        <w:rPr>
          <w:rFonts w:ascii="Calibri" w:hAnsi="Calibri" w:cs="Cambria"/>
          <w:w w:val="99"/>
          <w:sz w:val="24"/>
          <w:szCs w:val="24"/>
        </w:rPr>
        <w:t>ere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</w:t>
      </w:r>
      <w:r w:rsidRPr="008837FA">
        <w:rPr>
          <w:rFonts w:ascii="Calibri" w:hAnsi="Calibri" w:cs="Cambria"/>
          <w:w w:val="99"/>
          <w:sz w:val="24"/>
          <w:szCs w:val="24"/>
        </w:rPr>
        <w:t>ch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more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cre</w:t>
      </w:r>
      <w:r w:rsidRPr="008837FA">
        <w:rPr>
          <w:rFonts w:ascii="Calibri" w:hAnsi="Calibri" w:cs="Cambria"/>
          <w:sz w:val="24"/>
          <w:szCs w:val="24"/>
        </w:rPr>
        <w:t>at</w:t>
      </w:r>
      <w:r w:rsidRPr="008837FA">
        <w:rPr>
          <w:rFonts w:ascii="Calibri" w:hAnsi="Calibri" w:cs="Cambria"/>
          <w:w w:val="99"/>
          <w:sz w:val="24"/>
          <w:szCs w:val="24"/>
        </w:rPr>
        <w:t>ive</w:t>
      </w:r>
      <w:r w:rsidRPr="008837FA">
        <w:rPr>
          <w:rFonts w:ascii="Calibri" w:hAnsi="Calibri" w:cs="Cambria"/>
          <w:sz w:val="24"/>
          <w:szCs w:val="24"/>
        </w:rPr>
        <w:t xml:space="preserve"> 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</w:t>
      </w:r>
      <w:r w:rsidRPr="008837FA">
        <w:rPr>
          <w:rFonts w:ascii="Calibri" w:hAnsi="Calibri" w:cs="Cambria"/>
          <w:w w:val="99"/>
          <w:sz w:val="24"/>
          <w:szCs w:val="24"/>
        </w:rPr>
        <w:t>d</w:t>
      </w:r>
      <w:r w:rsidRPr="008837FA">
        <w:rPr>
          <w:rFonts w:ascii="Calibri" w:hAnsi="Calibri" w:cs="Cambria"/>
          <w:sz w:val="24"/>
          <w:szCs w:val="24"/>
        </w:rPr>
        <w:t xml:space="preserve"> </w:t>
      </w:r>
    </w:p>
    <w:p w:rsidR="008837FA" w:rsidRPr="008837FA" w:rsidRDefault="008837FA" w:rsidP="008837FA">
      <w:pPr>
        <w:autoSpaceDE w:val="0"/>
        <w:autoSpaceDN w:val="0"/>
        <w:adjustRightInd w:val="0"/>
        <w:spacing w:after="0" w:line="240" w:lineRule="auto"/>
        <w:ind w:left="40" w:right="-20"/>
        <w:rPr>
          <w:rFonts w:ascii="Calibri" w:hAnsi="Calibri" w:cs="Cambria"/>
          <w:sz w:val="24"/>
          <w:szCs w:val="24"/>
        </w:rPr>
      </w:pPr>
      <w:proofErr w:type="gramStart"/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w w:val="99"/>
          <w:sz w:val="24"/>
          <w:szCs w:val="24"/>
        </w:rPr>
        <w:t>dve</w:t>
      </w:r>
      <w:r w:rsidRPr="008837FA">
        <w:rPr>
          <w:rFonts w:ascii="Calibri" w:hAnsi="Calibri" w:cs="Cambria"/>
          <w:sz w:val="24"/>
          <w:szCs w:val="24"/>
        </w:rPr>
        <w:t>ntu</w:t>
      </w:r>
      <w:r w:rsidRPr="008837FA">
        <w:rPr>
          <w:rFonts w:ascii="Calibri" w:hAnsi="Calibri" w:cs="Cambria"/>
          <w:w w:val="99"/>
          <w:sz w:val="24"/>
          <w:szCs w:val="24"/>
        </w:rPr>
        <w:t>ro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s</w:t>
      </w:r>
      <w:proofErr w:type="gramEnd"/>
      <w:r w:rsidRPr="008837FA">
        <w:rPr>
          <w:rFonts w:ascii="Calibri" w:hAnsi="Calibri" w:cs="Cambria"/>
          <w:sz w:val="24"/>
          <w:szCs w:val="24"/>
        </w:rPr>
        <w:t>.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</w:t>
      </w:r>
      <w:r w:rsidRPr="008837FA">
        <w:rPr>
          <w:rFonts w:ascii="Calibri" w:hAnsi="Calibri" w:cs="Cambria"/>
          <w:w w:val="99"/>
          <w:sz w:val="24"/>
          <w:szCs w:val="24"/>
        </w:rPr>
        <w:t>e</w:t>
      </w:r>
      <w:r w:rsidRPr="008837FA">
        <w:rPr>
          <w:rFonts w:ascii="Calibri" w:hAnsi="Calibri" w:cs="Cambria"/>
          <w:sz w:val="24"/>
          <w:szCs w:val="24"/>
        </w:rPr>
        <w:t>l</w:t>
      </w:r>
      <w:r w:rsidRPr="008837FA">
        <w:rPr>
          <w:rFonts w:ascii="Calibri" w:hAnsi="Calibri" w:cs="Cambria"/>
          <w:w w:val="99"/>
          <w:sz w:val="24"/>
          <w:szCs w:val="24"/>
        </w:rPr>
        <w:t>ieve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99"/>
          <w:sz w:val="24"/>
          <w:szCs w:val="24"/>
        </w:rPr>
        <w:t>h</w:t>
      </w:r>
      <w:r w:rsidRPr="008837FA">
        <w:rPr>
          <w:rFonts w:ascii="Calibri" w:hAnsi="Calibri" w:cs="Cambria"/>
          <w:sz w:val="24"/>
          <w:szCs w:val="24"/>
        </w:rPr>
        <w:t>at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o</w:t>
      </w:r>
      <w:r w:rsidRPr="008837FA">
        <w:rPr>
          <w:rFonts w:ascii="Calibri" w:hAnsi="Calibri" w:cs="Cambria"/>
          <w:sz w:val="24"/>
          <w:szCs w:val="24"/>
        </w:rPr>
        <w:t>u</w:t>
      </w:r>
      <w:r w:rsidRPr="008837FA">
        <w:rPr>
          <w:rFonts w:ascii="Calibri" w:hAnsi="Calibri" w:cs="Cambria"/>
          <w:w w:val="99"/>
          <w:sz w:val="24"/>
          <w:szCs w:val="24"/>
        </w:rPr>
        <w:t>r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s</w:t>
      </w:r>
      <w:r w:rsidRPr="008837FA">
        <w:rPr>
          <w:rFonts w:ascii="Calibri" w:hAnsi="Calibri" w:cs="Cambria"/>
          <w:sz w:val="24"/>
          <w:szCs w:val="24"/>
        </w:rPr>
        <w:t>k</w:t>
      </w:r>
      <w:r w:rsidRPr="008837FA">
        <w:rPr>
          <w:rFonts w:ascii="Calibri" w:hAnsi="Calibri" w:cs="Cambria"/>
          <w:w w:val="99"/>
          <w:sz w:val="24"/>
          <w:szCs w:val="24"/>
        </w:rPr>
        <w:t>i</w:t>
      </w:r>
      <w:r w:rsidRPr="008837FA">
        <w:rPr>
          <w:rFonts w:ascii="Calibri" w:hAnsi="Calibri" w:cs="Cambria"/>
          <w:sz w:val="24"/>
          <w:szCs w:val="24"/>
        </w:rPr>
        <w:t>ll</w:t>
      </w:r>
      <w:r w:rsidRPr="008837FA">
        <w:rPr>
          <w:rFonts w:ascii="Calibri" w:hAnsi="Calibri" w:cs="Cambria"/>
          <w:w w:val="99"/>
          <w:sz w:val="24"/>
          <w:szCs w:val="24"/>
        </w:rPr>
        <w:t>s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i</w:t>
      </w:r>
      <w:r w:rsidRPr="008837FA">
        <w:rPr>
          <w:rFonts w:ascii="Calibri" w:hAnsi="Calibri" w:cs="Cambria"/>
          <w:sz w:val="24"/>
          <w:szCs w:val="24"/>
        </w:rPr>
        <w:t>n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edi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99"/>
          <w:sz w:val="24"/>
          <w:szCs w:val="24"/>
        </w:rPr>
        <w:t>i</w:t>
      </w:r>
      <w:r w:rsidRPr="008837FA">
        <w:rPr>
          <w:rFonts w:ascii="Calibri" w:hAnsi="Calibri" w:cs="Cambria"/>
          <w:sz w:val="24"/>
          <w:szCs w:val="24"/>
        </w:rPr>
        <w:t>ng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i</w:t>
      </w:r>
      <w:r w:rsidRPr="008837FA">
        <w:rPr>
          <w:rFonts w:ascii="Calibri" w:hAnsi="Calibri" w:cs="Cambria"/>
          <w:sz w:val="24"/>
          <w:szCs w:val="24"/>
        </w:rPr>
        <w:t>n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Ado</w:t>
      </w:r>
      <w:r w:rsidRPr="008837FA">
        <w:rPr>
          <w:rFonts w:ascii="Calibri" w:hAnsi="Calibri" w:cs="Cambria"/>
          <w:sz w:val="24"/>
          <w:szCs w:val="24"/>
        </w:rPr>
        <w:t>b</w:t>
      </w:r>
      <w:r w:rsidRPr="008837FA">
        <w:rPr>
          <w:rFonts w:ascii="Calibri" w:hAnsi="Calibri" w:cs="Cambria"/>
          <w:w w:val="99"/>
          <w:sz w:val="24"/>
          <w:szCs w:val="24"/>
        </w:rPr>
        <w:t>e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Premiere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Pro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i</w:t>
      </w:r>
      <w:r w:rsidRPr="008837FA">
        <w:rPr>
          <w:rFonts w:ascii="Calibri" w:hAnsi="Calibri" w:cs="Cambria"/>
          <w:sz w:val="24"/>
          <w:szCs w:val="24"/>
        </w:rPr>
        <w:t>mp</w:t>
      </w:r>
      <w:r w:rsidRPr="008837FA">
        <w:rPr>
          <w:rFonts w:ascii="Calibri" w:hAnsi="Calibri" w:cs="Cambria"/>
          <w:w w:val="99"/>
          <w:sz w:val="24"/>
          <w:szCs w:val="24"/>
        </w:rPr>
        <w:t>roved</w:t>
      </w:r>
      <w:r w:rsidRPr="008837FA">
        <w:rPr>
          <w:rFonts w:ascii="Calibri" w:hAnsi="Calibri" w:cs="Cambria"/>
          <w:sz w:val="24"/>
          <w:szCs w:val="24"/>
        </w:rPr>
        <w:t xml:space="preserve"> </w:t>
      </w:r>
    </w:p>
    <w:p w:rsidR="008837FA" w:rsidRPr="008837FA" w:rsidRDefault="008837FA" w:rsidP="008837FA">
      <w:pPr>
        <w:autoSpaceDE w:val="0"/>
        <w:autoSpaceDN w:val="0"/>
        <w:adjustRightInd w:val="0"/>
        <w:spacing w:after="0" w:line="240" w:lineRule="auto"/>
        <w:ind w:left="40" w:right="-20"/>
        <w:rPr>
          <w:rFonts w:ascii="Calibri" w:hAnsi="Calibri" w:cs="Cambria"/>
          <w:sz w:val="24"/>
          <w:szCs w:val="24"/>
        </w:rPr>
        <w:sectPr w:rsidR="008837FA" w:rsidRPr="008837FA" w:rsidSect="008837FA">
          <w:pgSz w:w="11920" w:h="16840"/>
          <w:pgMar w:top="1560" w:right="1640" w:bottom="280" w:left="1680" w:header="720" w:footer="720" w:gutter="0"/>
          <w:cols w:space="720"/>
          <w:noEndnote/>
        </w:sectPr>
      </w:pPr>
    </w:p>
    <w:p w:rsidR="008837FA" w:rsidRPr="008837FA" w:rsidRDefault="008837FA" w:rsidP="008837FA">
      <w:pPr>
        <w:autoSpaceDE w:val="0"/>
        <w:autoSpaceDN w:val="0"/>
        <w:adjustRightInd w:val="0"/>
        <w:spacing w:before="26" w:after="0" w:line="241" w:lineRule="auto"/>
        <w:ind w:left="118" w:right="64"/>
        <w:rPr>
          <w:rFonts w:ascii="Calibri" w:hAnsi="Calibri" w:cs="Cambria"/>
          <w:sz w:val="24"/>
          <w:szCs w:val="24"/>
        </w:rPr>
      </w:pPr>
      <w:proofErr w:type="gramStart"/>
      <w:r w:rsidRPr="008837FA">
        <w:rPr>
          <w:rFonts w:ascii="Calibri" w:hAnsi="Calibri" w:cs="Cambria"/>
          <w:sz w:val="24"/>
          <w:szCs w:val="24"/>
        </w:rPr>
        <w:lastRenderedPageBreak/>
        <w:t>over</w:t>
      </w:r>
      <w:proofErr w:type="gramEnd"/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years,</w:t>
      </w:r>
      <w:r w:rsidRPr="008837FA">
        <w:rPr>
          <w:rFonts w:ascii="Calibri" w:hAnsi="Calibri" w:cs="Cambria"/>
          <w:spacing w:val="-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allowing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be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more</w:t>
      </w:r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confident</w:t>
      </w:r>
      <w:r w:rsidRPr="008837FA">
        <w:rPr>
          <w:rFonts w:ascii="Calibri" w:hAnsi="Calibri" w:cs="Cambria"/>
          <w:spacing w:val="-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comfortable</w:t>
      </w:r>
      <w:r w:rsidRPr="008837FA">
        <w:rPr>
          <w:rFonts w:ascii="Calibri" w:hAnsi="Calibri" w:cs="Cambria"/>
          <w:spacing w:val="-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during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post production.</w:t>
      </w:r>
    </w:p>
    <w:p w:rsidR="008837FA" w:rsidRPr="008837FA" w:rsidRDefault="008837FA" w:rsidP="008837FA">
      <w:pPr>
        <w:autoSpaceDE w:val="0"/>
        <w:autoSpaceDN w:val="0"/>
        <w:adjustRightInd w:val="0"/>
        <w:spacing w:before="18" w:after="0" w:line="260" w:lineRule="exact"/>
        <w:rPr>
          <w:rFonts w:ascii="Calibri" w:hAnsi="Calibri" w:cs="Cambria"/>
          <w:sz w:val="26"/>
          <w:szCs w:val="26"/>
        </w:rPr>
      </w:pPr>
    </w:p>
    <w:p w:rsidR="008837FA" w:rsidRPr="008837FA" w:rsidRDefault="008837FA" w:rsidP="008837FA">
      <w:pPr>
        <w:autoSpaceDE w:val="0"/>
        <w:autoSpaceDN w:val="0"/>
        <w:adjustRightInd w:val="0"/>
        <w:spacing w:after="0" w:line="240" w:lineRule="auto"/>
        <w:ind w:left="118" w:right="64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A2,</w:t>
      </w:r>
      <w:r w:rsidRPr="008837FA">
        <w:rPr>
          <w:rFonts w:ascii="Calibri" w:hAnsi="Calibri" w:cs="Cambria"/>
          <w:spacing w:val="4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4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were</w:t>
      </w:r>
      <w:r w:rsidRPr="008837FA">
        <w:rPr>
          <w:rFonts w:ascii="Calibri" w:hAnsi="Calibri" w:cs="Cambria"/>
          <w:spacing w:val="4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also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allowed</w:t>
      </w:r>
      <w:r w:rsidRPr="008837FA">
        <w:rPr>
          <w:rFonts w:ascii="Calibri" w:hAnsi="Calibri" w:cs="Cambria"/>
          <w:spacing w:val="4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4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use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4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editing</w:t>
      </w:r>
      <w:r w:rsidRPr="008837FA">
        <w:rPr>
          <w:rFonts w:ascii="Calibri" w:hAnsi="Calibri" w:cs="Cambria"/>
          <w:spacing w:val="4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software,</w:t>
      </w:r>
      <w:r w:rsidRPr="008837FA">
        <w:rPr>
          <w:rFonts w:ascii="Calibri" w:hAnsi="Calibri" w:cs="Cambria"/>
          <w:spacing w:val="3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Adobe</w:t>
      </w:r>
      <w:r w:rsidRPr="008837FA">
        <w:rPr>
          <w:rFonts w:ascii="Calibri" w:hAnsi="Calibri" w:cs="Cambria"/>
          <w:spacing w:val="3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After</w:t>
      </w:r>
      <w:r w:rsidRPr="008837FA">
        <w:rPr>
          <w:rFonts w:ascii="Calibri" w:hAnsi="Calibri" w:cs="Cambria"/>
          <w:spacing w:val="3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effects, which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was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fantastic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programme</w:t>
      </w:r>
      <w:r w:rsidRPr="008837FA">
        <w:rPr>
          <w:rFonts w:ascii="Calibri" w:hAnsi="Calibri" w:cs="Cambria"/>
          <w:spacing w:val="-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allowing us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be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very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creative.</w:t>
      </w:r>
      <w:r w:rsidRPr="008837FA">
        <w:rPr>
          <w:rFonts w:ascii="Calibri" w:hAnsi="Calibri" w:cs="Cambria"/>
          <w:spacing w:val="-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 previous year,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had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only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used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Premiere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colourise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shots,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whereas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A2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 used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both.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used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tools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on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Premiere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such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proofErr w:type="spellStart"/>
      <w:r w:rsidRPr="008837FA">
        <w:rPr>
          <w:rFonts w:ascii="Calibri" w:hAnsi="Calibri" w:cs="Cambria"/>
          <w:sz w:val="24"/>
          <w:szCs w:val="24"/>
        </w:rPr>
        <w:t>ProcAmp</w:t>
      </w:r>
      <w:proofErr w:type="spellEnd"/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‘three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way colour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correct’,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create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blue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sz w:val="24"/>
          <w:szCs w:val="24"/>
        </w:rPr>
        <w:t>g</w:t>
      </w:r>
      <w:r w:rsidRPr="008837FA">
        <w:rPr>
          <w:rFonts w:ascii="Calibri" w:hAnsi="Calibri" w:cs="Cambria"/>
          <w:w w:val="99"/>
          <w:sz w:val="24"/>
          <w:szCs w:val="24"/>
        </w:rPr>
        <w:t>rey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tint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convey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themes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genre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within our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opening.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However,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A2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wanted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make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something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more</w:t>
      </w:r>
      <w:r w:rsidRPr="008837FA">
        <w:rPr>
          <w:rFonts w:ascii="Calibri" w:hAnsi="Calibri" w:cs="Cambria"/>
          <w:spacing w:val="2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vibrant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 aesthetically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pleasing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,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</w:t>
      </w:r>
      <w:proofErr w:type="gramEnd"/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after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effects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proved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very  useful.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As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key</w:t>
      </w:r>
      <w:proofErr w:type="gramEnd"/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technology users</w:t>
      </w:r>
      <w:r w:rsidRPr="008837FA">
        <w:rPr>
          <w:rFonts w:ascii="Calibri" w:hAnsi="Calibri" w:cs="Cambria"/>
          <w:spacing w:val="3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ourselves,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were</w:t>
      </w:r>
      <w:r w:rsidRPr="008837FA">
        <w:rPr>
          <w:rFonts w:ascii="Calibri" w:hAnsi="Calibri" w:cs="Cambria"/>
          <w:spacing w:val="3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inspired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by</w:t>
      </w:r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app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Instagram,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app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which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allows users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upload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photos.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particularly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liked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colourings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effects and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wanted</w:t>
      </w:r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recreate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them</w:t>
      </w:r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video.</w:t>
      </w:r>
      <w:r w:rsidRPr="008837FA">
        <w:rPr>
          <w:rFonts w:ascii="Calibri" w:hAnsi="Calibri" w:cs="Cambria"/>
          <w:spacing w:val="3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Therefore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after</w:t>
      </w:r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effects,</w:t>
      </w:r>
      <w:r w:rsidRPr="008837FA">
        <w:rPr>
          <w:rFonts w:ascii="Calibri" w:hAnsi="Calibri" w:cs="Cambria"/>
          <w:spacing w:val="3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used tools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such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co</w:t>
      </w:r>
      <w:r w:rsidRPr="008837FA">
        <w:rPr>
          <w:rFonts w:ascii="Calibri" w:hAnsi="Calibri" w:cs="Cambria"/>
          <w:spacing w:val="1"/>
          <w:sz w:val="24"/>
          <w:szCs w:val="24"/>
        </w:rPr>
        <w:t>l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1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finesse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add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pink/magenta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tint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(emphasizing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theme of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girl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power)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added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vignette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on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shots.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This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made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video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look bright,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pretty,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highly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stylized;</w:t>
      </w:r>
      <w:r w:rsidRPr="008837FA">
        <w:rPr>
          <w:rFonts w:ascii="Calibri" w:hAnsi="Calibri" w:cs="Cambria"/>
          <w:spacing w:val="1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exact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look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were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going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for.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Therefore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I believe  that 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learning</w:t>
      </w:r>
      <w:r w:rsidRPr="008837FA">
        <w:rPr>
          <w:rFonts w:ascii="Calibri" w:hAnsi="Calibri" w:cs="Cambria"/>
          <w:spacing w:val="5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how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to 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use 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new 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programs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in 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os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w w:val="99"/>
          <w:sz w:val="24"/>
          <w:szCs w:val="24"/>
        </w:rPr>
        <w:t>prod</w:t>
      </w:r>
      <w:r w:rsidRPr="008837FA">
        <w:rPr>
          <w:rFonts w:ascii="Calibri" w:hAnsi="Calibri" w:cs="Cambria"/>
          <w:sz w:val="24"/>
          <w:szCs w:val="24"/>
        </w:rPr>
        <w:t xml:space="preserve">uction 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not 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only increased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my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skills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base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but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also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helped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me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become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more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creative,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thus produce</w:t>
      </w:r>
      <w:r w:rsidRPr="008837FA">
        <w:rPr>
          <w:rFonts w:ascii="Calibri" w:hAnsi="Calibri" w:cs="Cambria"/>
          <w:spacing w:val="-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something</w:t>
      </w:r>
      <w:r w:rsidRPr="008837FA">
        <w:rPr>
          <w:rFonts w:ascii="Calibri" w:hAnsi="Calibri" w:cs="Cambria"/>
          <w:spacing w:val="-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 looked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aesthetically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pleasing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too.</w:t>
      </w:r>
    </w:p>
    <w:p w:rsidR="008837FA" w:rsidRPr="008837FA" w:rsidRDefault="008837FA" w:rsidP="008837FA">
      <w:pPr>
        <w:autoSpaceDE w:val="0"/>
        <w:autoSpaceDN w:val="0"/>
        <w:adjustRightInd w:val="0"/>
        <w:spacing w:after="0" w:line="280" w:lineRule="exact"/>
        <w:rPr>
          <w:rFonts w:ascii="Calibri" w:hAnsi="Calibri" w:cs="Cambria"/>
          <w:sz w:val="28"/>
          <w:szCs w:val="28"/>
        </w:rPr>
      </w:pPr>
    </w:p>
    <w:p w:rsidR="008837FA" w:rsidRPr="008837FA" w:rsidRDefault="008837FA" w:rsidP="008837FA">
      <w:pPr>
        <w:autoSpaceDE w:val="0"/>
        <w:autoSpaceDN w:val="0"/>
        <w:adjustRightInd w:val="0"/>
        <w:spacing w:after="0" w:line="240" w:lineRule="auto"/>
        <w:ind w:left="118" w:right="64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sz w:val="24"/>
          <w:szCs w:val="24"/>
        </w:rPr>
        <w:t>Finally,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ost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w w:val="99"/>
          <w:sz w:val="24"/>
          <w:szCs w:val="24"/>
        </w:rPr>
        <w:t>prod</w:t>
      </w:r>
      <w:r w:rsidRPr="008837FA">
        <w:rPr>
          <w:rFonts w:ascii="Calibri" w:hAnsi="Calibri" w:cs="Cambria"/>
          <w:sz w:val="24"/>
          <w:szCs w:val="24"/>
        </w:rPr>
        <w:t>uction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also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helped</w:t>
      </w:r>
      <w:r w:rsidRPr="008837FA">
        <w:rPr>
          <w:rFonts w:ascii="Calibri" w:hAnsi="Calibri" w:cs="Cambria"/>
          <w:spacing w:val="1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develop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skills</w:t>
      </w:r>
      <w:r w:rsidRPr="008837FA">
        <w:rPr>
          <w:rFonts w:ascii="Calibri" w:hAnsi="Calibri" w:cs="Cambria"/>
          <w:spacing w:val="2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using</w:t>
      </w:r>
      <w:r w:rsidRPr="008837FA">
        <w:rPr>
          <w:rFonts w:ascii="Calibri" w:hAnsi="Calibri" w:cs="Cambria"/>
          <w:spacing w:val="2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sound.</w:t>
      </w:r>
      <w:r w:rsidRPr="008837FA">
        <w:rPr>
          <w:rFonts w:ascii="Calibri" w:hAnsi="Calibri" w:cs="Cambria"/>
          <w:spacing w:val="1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2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 there</w:t>
      </w:r>
      <w:r w:rsidRPr="008837FA">
        <w:rPr>
          <w:rFonts w:ascii="Calibri" w:hAnsi="Calibri" w:cs="Cambria"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wasn’t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much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editing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had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use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with</w:t>
      </w:r>
      <w:r w:rsidRPr="008837FA">
        <w:rPr>
          <w:rFonts w:ascii="Calibri" w:hAnsi="Calibri" w:cs="Cambria"/>
          <w:spacing w:val="2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sound,</w:t>
      </w:r>
      <w:r w:rsidRPr="008837FA">
        <w:rPr>
          <w:rFonts w:ascii="Calibri" w:hAnsi="Calibri" w:cs="Cambria"/>
          <w:spacing w:val="2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especially</w:t>
      </w:r>
      <w:r w:rsidRPr="008837FA">
        <w:rPr>
          <w:rFonts w:ascii="Calibri" w:hAnsi="Calibri" w:cs="Cambria"/>
          <w:spacing w:val="2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3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 production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was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2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film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where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speech</w:t>
      </w:r>
      <w:r w:rsidRPr="008837FA">
        <w:rPr>
          <w:rFonts w:ascii="Calibri" w:hAnsi="Calibri" w:cs="Cambria"/>
          <w:spacing w:val="1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does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not</w:t>
      </w:r>
      <w:r w:rsidRPr="008837FA">
        <w:rPr>
          <w:rFonts w:ascii="Calibri" w:hAnsi="Calibri" w:cs="Cambria"/>
          <w:spacing w:val="1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exist.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However</w:t>
      </w:r>
      <w:r w:rsidRPr="008837FA">
        <w:rPr>
          <w:rFonts w:ascii="Calibri" w:hAnsi="Calibri" w:cs="Cambria"/>
          <w:spacing w:val="1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there</w:t>
      </w:r>
      <w:r w:rsidRPr="008837FA">
        <w:rPr>
          <w:rFonts w:ascii="Calibri" w:hAnsi="Calibri" w:cs="Cambria"/>
          <w:spacing w:val="1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were</w:t>
      </w:r>
      <w:r w:rsidRPr="008837FA">
        <w:rPr>
          <w:rFonts w:ascii="Calibri" w:hAnsi="Calibri" w:cs="Cambria"/>
          <w:spacing w:val="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phone buzzes</w:t>
      </w:r>
      <w:r w:rsidRPr="008837FA">
        <w:rPr>
          <w:rFonts w:ascii="Calibri" w:hAnsi="Calibri" w:cs="Cambria"/>
          <w:spacing w:val="4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4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music</w:t>
      </w:r>
      <w:r w:rsidRPr="008837FA">
        <w:rPr>
          <w:rFonts w:ascii="Calibri" w:hAnsi="Calibri" w:cs="Cambria"/>
          <w:spacing w:val="4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cues</w:t>
      </w:r>
      <w:r w:rsidRPr="008837FA">
        <w:rPr>
          <w:rFonts w:ascii="Calibri" w:hAnsi="Calibri" w:cs="Cambria"/>
          <w:spacing w:val="4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r w:rsidRPr="008837FA">
        <w:rPr>
          <w:rFonts w:ascii="Calibri" w:hAnsi="Calibri" w:cs="Cambria"/>
          <w:spacing w:val="4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4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added</w:t>
      </w:r>
      <w:r w:rsidRPr="008837FA">
        <w:rPr>
          <w:rFonts w:ascii="Calibri" w:hAnsi="Calibri" w:cs="Cambria"/>
          <w:spacing w:val="4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4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</w:t>
      </w:r>
      <w:r w:rsidRPr="008837FA">
        <w:rPr>
          <w:rFonts w:ascii="Calibri" w:hAnsi="Calibri" w:cs="Cambria"/>
          <w:w w:val="99"/>
          <w:sz w:val="24"/>
          <w:szCs w:val="24"/>
        </w:rPr>
        <w:t>os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r w:rsidRPr="008837FA">
        <w:rPr>
          <w:rFonts w:ascii="Calibri" w:hAnsi="Calibri" w:cs="Cambria"/>
          <w:w w:val="99"/>
          <w:sz w:val="24"/>
          <w:szCs w:val="24"/>
        </w:rPr>
        <w:t>prod</w:t>
      </w:r>
      <w:r w:rsidRPr="008837FA">
        <w:rPr>
          <w:rFonts w:ascii="Calibri" w:hAnsi="Calibri" w:cs="Cambria"/>
          <w:sz w:val="24"/>
          <w:szCs w:val="24"/>
        </w:rPr>
        <w:t>uction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, 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proofErr w:type="gramEnd"/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needed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 make</w:t>
      </w:r>
      <w:r w:rsidRPr="008837FA">
        <w:rPr>
          <w:rFonts w:ascii="Calibri" w:hAnsi="Calibri" w:cs="Cambria"/>
          <w:spacing w:val="5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sure</w:t>
      </w:r>
      <w:r w:rsidRPr="008837FA">
        <w:rPr>
          <w:rFonts w:ascii="Calibri" w:hAnsi="Calibri" w:cs="Cambria"/>
          <w:spacing w:val="4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they</w:t>
      </w:r>
      <w:r w:rsidRPr="008837FA">
        <w:rPr>
          <w:rFonts w:ascii="Calibri" w:hAnsi="Calibri" w:cs="Cambria"/>
          <w:spacing w:val="4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matched</w:t>
      </w:r>
      <w:r w:rsidRPr="008837FA">
        <w:rPr>
          <w:rFonts w:ascii="Calibri" w:hAnsi="Calibri" w:cs="Cambria"/>
          <w:spacing w:val="4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5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4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images</w:t>
      </w:r>
      <w:r w:rsidRPr="008837FA">
        <w:rPr>
          <w:rFonts w:ascii="Calibri" w:hAnsi="Calibri" w:cs="Cambria"/>
          <w:spacing w:val="4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on</w:t>
      </w:r>
      <w:r w:rsidRPr="008837FA">
        <w:rPr>
          <w:rFonts w:ascii="Calibri" w:hAnsi="Calibri" w:cs="Cambria"/>
          <w:spacing w:val="5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screen.</w:t>
      </w:r>
      <w:r w:rsidRPr="008837FA">
        <w:rPr>
          <w:rFonts w:ascii="Calibri" w:hAnsi="Calibri" w:cs="Cambria"/>
          <w:spacing w:val="4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This</w:t>
      </w:r>
      <w:r w:rsidRPr="008837FA">
        <w:rPr>
          <w:rFonts w:ascii="Calibri" w:hAnsi="Calibri" w:cs="Cambria"/>
          <w:spacing w:val="4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idea</w:t>
      </w:r>
      <w:r w:rsidRPr="008837FA">
        <w:rPr>
          <w:rFonts w:ascii="Calibri" w:hAnsi="Calibri" w:cs="Cambria"/>
          <w:spacing w:val="4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sound/image editing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was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further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developed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next</w:t>
      </w:r>
      <w:r w:rsidRPr="008837FA">
        <w:rPr>
          <w:rFonts w:ascii="Calibri" w:hAnsi="Calibri" w:cs="Cambria"/>
          <w:spacing w:val="1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year,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during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music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video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project.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 first</w:t>
      </w:r>
      <w:r w:rsidRPr="008837FA">
        <w:rPr>
          <w:rFonts w:ascii="Calibri" w:hAnsi="Calibri" w:cs="Cambria"/>
          <w:spacing w:val="4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had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4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prelim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task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where</w:t>
      </w:r>
      <w:r w:rsidRPr="008837FA">
        <w:rPr>
          <w:rFonts w:ascii="Calibri" w:hAnsi="Calibri" w:cs="Cambria"/>
          <w:spacing w:val="4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had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reproduce</w:t>
      </w:r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music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video</w:t>
      </w:r>
      <w:r w:rsidRPr="008837FA">
        <w:rPr>
          <w:rFonts w:ascii="Calibri" w:hAnsi="Calibri" w:cs="Cambria"/>
          <w:spacing w:val="3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4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5ive’s</w:t>
      </w:r>
    </w:p>
    <w:p w:rsidR="008837FA" w:rsidRPr="008837FA" w:rsidRDefault="008837FA" w:rsidP="008837FA">
      <w:pPr>
        <w:autoSpaceDE w:val="0"/>
        <w:autoSpaceDN w:val="0"/>
        <w:adjustRightInd w:val="0"/>
        <w:spacing w:before="2" w:after="0" w:line="239" w:lineRule="auto"/>
        <w:ind w:left="118" w:right="64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sz w:val="24"/>
          <w:szCs w:val="24"/>
        </w:rPr>
        <w:t>‘</w:t>
      </w:r>
      <w:proofErr w:type="gramStart"/>
      <w:r w:rsidRPr="008837FA">
        <w:rPr>
          <w:rFonts w:ascii="Calibri" w:hAnsi="Calibri" w:cs="Cambria"/>
          <w:sz w:val="24"/>
          <w:szCs w:val="24"/>
        </w:rPr>
        <w:t>everybody</w:t>
      </w:r>
      <w:proofErr w:type="gramEnd"/>
      <w:r w:rsidRPr="008837FA">
        <w:rPr>
          <w:rFonts w:ascii="Calibri" w:hAnsi="Calibri" w:cs="Cambria"/>
          <w:spacing w:val="2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get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up’.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had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music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cl</w:t>
      </w:r>
      <w:r w:rsidRPr="008837FA">
        <w:rPr>
          <w:rFonts w:ascii="Calibri" w:hAnsi="Calibri" w:cs="Cambria"/>
          <w:w w:val="99"/>
          <w:sz w:val="24"/>
          <w:szCs w:val="24"/>
        </w:rPr>
        <w:t>ips</w:t>
      </w:r>
      <w:r w:rsidRPr="008837FA">
        <w:rPr>
          <w:rFonts w:ascii="Calibri" w:hAnsi="Calibri" w:cs="Cambria"/>
          <w:w w:val="33"/>
          <w:sz w:val="24"/>
          <w:szCs w:val="24"/>
        </w:rPr>
        <w:t>-­</w:t>
      </w:r>
      <w:proofErr w:type="gramStart"/>
      <w:r w:rsidRPr="008837FA">
        <w:rPr>
          <w:rFonts w:ascii="Calibri" w:hAnsi="Calibri" w:cs="Cambria"/>
          <w:w w:val="33"/>
          <w:sz w:val="24"/>
          <w:szCs w:val="24"/>
        </w:rPr>
        <w:t>‐</w:t>
      </w:r>
      <w:r w:rsidRPr="008837FA">
        <w:rPr>
          <w:rFonts w:ascii="Calibri" w:hAnsi="Calibri" w:cs="Cambria"/>
          <w:sz w:val="24"/>
          <w:szCs w:val="24"/>
        </w:rPr>
        <w:t xml:space="preserve"> </w:t>
      </w:r>
      <w:r w:rsidRPr="008837FA">
        <w:rPr>
          <w:rFonts w:ascii="Calibri" w:hAnsi="Calibri" w:cs="Cambria"/>
          <w:spacing w:val="-1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proofErr w:type="gramEnd"/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just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needed</w:t>
      </w:r>
      <w:r w:rsidRPr="008837FA">
        <w:rPr>
          <w:rFonts w:ascii="Calibri" w:hAnsi="Calibri" w:cs="Cambria"/>
          <w:spacing w:val="2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cut them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up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 match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sound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 image.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This</w:t>
      </w:r>
      <w:r w:rsidRPr="008837FA">
        <w:rPr>
          <w:rFonts w:ascii="Calibri" w:hAnsi="Calibri" w:cs="Cambria"/>
          <w:spacing w:val="-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was an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especially</w:t>
      </w:r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important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thing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 our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A2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project,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as</w:t>
      </w:r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we</w:t>
      </w:r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needed</w:t>
      </w:r>
      <w:r w:rsidRPr="008837FA">
        <w:rPr>
          <w:rFonts w:ascii="Calibri" w:hAnsi="Calibri" w:cs="Cambria"/>
          <w:spacing w:val="3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make</w:t>
      </w:r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sure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music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matched</w:t>
      </w:r>
      <w:r w:rsidRPr="008837FA">
        <w:rPr>
          <w:rFonts w:ascii="Calibri" w:hAnsi="Calibri" w:cs="Cambria"/>
          <w:spacing w:val="3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36"/>
          <w:sz w:val="24"/>
          <w:szCs w:val="24"/>
        </w:rPr>
        <w:t xml:space="preserve"> </w:t>
      </w:r>
      <w:proofErr w:type="spellStart"/>
      <w:r w:rsidRPr="008837FA">
        <w:rPr>
          <w:rFonts w:ascii="Calibri" w:hAnsi="Calibri" w:cs="Cambria"/>
          <w:sz w:val="24"/>
          <w:szCs w:val="24"/>
        </w:rPr>
        <w:t>lipsync</w:t>
      </w:r>
      <w:proofErr w:type="spellEnd"/>
      <w:r w:rsidRPr="008837FA">
        <w:rPr>
          <w:rFonts w:ascii="Calibri" w:hAnsi="Calibri" w:cs="Cambria"/>
          <w:spacing w:val="3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 create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real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looking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video.</w:t>
      </w:r>
      <w:r w:rsidRPr="008837FA">
        <w:rPr>
          <w:rFonts w:ascii="Calibri" w:hAnsi="Calibri" w:cs="Cambria"/>
          <w:spacing w:val="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the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end,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believe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definitely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improved</w:t>
      </w:r>
      <w:r w:rsidRPr="008837FA">
        <w:rPr>
          <w:rFonts w:ascii="Calibri" w:hAnsi="Calibri" w:cs="Cambria"/>
          <w:spacing w:val="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this skill, producing</w:t>
      </w:r>
      <w:r w:rsidRPr="008837FA">
        <w:rPr>
          <w:rFonts w:ascii="Calibri" w:hAnsi="Calibri" w:cs="Cambria"/>
          <w:spacing w:val="-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 video</w:t>
      </w:r>
      <w:r w:rsidRPr="008837FA">
        <w:rPr>
          <w:rFonts w:ascii="Calibri" w:hAnsi="Calibri" w:cs="Cambria"/>
          <w:spacing w:val="-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 was</w:t>
      </w:r>
      <w:r w:rsidRPr="008837FA">
        <w:rPr>
          <w:rFonts w:ascii="Calibri" w:hAnsi="Calibri" w:cs="Cambria"/>
          <w:spacing w:val="-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really</w:t>
      </w:r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proud</w:t>
      </w:r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of.</w:t>
      </w:r>
    </w:p>
    <w:p w:rsidR="008837FA" w:rsidRPr="008837FA" w:rsidRDefault="008837FA" w:rsidP="008837FA">
      <w:pPr>
        <w:autoSpaceDE w:val="0"/>
        <w:autoSpaceDN w:val="0"/>
        <w:adjustRightInd w:val="0"/>
        <w:spacing w:after="0" w:line="280" w:lineRule="exact"/>
        <w:rPr>
          <w:rFonts w:ascii="Calibri" w:hAnsi="Calibri" w:cs="Cambria"/>
          <w:sz w:val="28"/>
          <w:szCs w:val="28"/>
        </w:rPr>
      </w:pPr>
    </w:p>
    <w:p w:rsidR="008837FA" w:rsidRPr="008837FA" w:rsidRDefault="008837FA" w:rsidP="008837FA">
      <w:pPr>
        <w:autoSpaceDE w:val="0"/>
        <w:autoSpaceDN w:val="0"/>
        <w:adjustRightInd w:val="0"/>
        <w:spacing w:after="0" w:line="240" w:lineRule="auto"/>
        <w:ind w:left="118" w:right="63"/>
        <w:rPr>
          <w:rFonts w:ascii="Calibri" w:hAnsi="Calibri" w:cs="Cambria"/>
          <w:sz w:val="24"/>
          <w:szCs w:val="24"/>
        </w:rPr>
      </w:pPr>
      <w:r w:rsidRPr="008837FA">
        <w:rPr>
          <w:rFonts w:ascii="Calibri" w:hAnsi="Calibri" w:cs="Cambria"/>
          <w:sz w:val="24"/>
          <w:szCs w:val="24"/>
        </w:rPr>
        <w:t>Overall,</w:t>
      </w:r>
      <w:r w:rsidRPr="008837FA">
        <w:rPr>
          <w:rFonts w:ascii="Calibri" w:hAnsi="Calibri" w:cs="Cambria"/>
          <w:spacing w:val="4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believe</w:t>
      </w:r>
      <w:r w:rsidRPr="008837FA">
        <w:rPr>
          <w:rFonts w:ascii="Calibri" w:hAnsi="Calibri" w:cs="Cambria"/>
          <w:spacing w:val="4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that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w w:val="99"/>
          <w:sz w:val="24"/>
          <w:szCs w:val="24"/>
        </w:rPr>
        <w:t>pos</w:t>
      </w:r>
      <w:r w:rsidRPr="008837FA">
        <w:rPr>
          <w:rFonts w:ascii="Calibri" w:hAnsi="Calibri" w:cs="Cambria"/>
          <w:sz w:val="24"/>
          <w:szCs w:val="24"/>
        </w:rPr>
        <w:t>t</w:t>
      </w:r>
      <w:r w:rsidRPr="008837FA">
        <w:rPr>
          <w:rFonts w:ascii="Calibri" w:hAnsi="Calibri" w:cs="Cambria"/>
          <w:w w:val="33"/>
          <w:sz w:val="24"/>
          <w:szCs w:val="24"/>
        </w:rPr>
        <w:t>-­‐</w:t>
      </w:r>
      <w:proofErr w:type="gramStart"/>
      <w:r w:rsidRPr="008837FA">
        <w:rPr>
          <w:rFonts w:ascii="Calibri" w:hAnsi="Calibri" w:cs="Cambria"/>
          <w:w w:val="99"/>
          <w:sz w:val="24"/>
          <w:szCs w:val="24"/>
        </w:rPr>
        <w:t>prod</w:t>
      </w:r>
      <w:r w:rsidRPr="008837FA">
        <w:rPr>
          <w:rFonts w:ascii="Calibri" w:hAnsi="Calibri" w:cs="Cambria"/>
          <w:sz w:val="24"/>
          <w:szCs w:val="24"/>
        </w:rPr>
        <w:t xml:space="preserve">uction </w:t>
      </w:r>
      <w:r w:rsidRPr="008837FA">
        <w:rPr>
          <w:rFonts w:ascii="Calibri" w:hAnsi="Calibri" w:cs="Cambria"/>
          <w:spacing w:val="-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helped</w:t>
      </w:r>
      <w:proofErr w:type="gramEnd"/>
      <w:r w:rsidRPr="008837FA">
        <w:rPr>
          <w:rFonts w:ascii="Calibri" w:hAnsi="Calibri" w:cs="Cambria"/>
          <w:spacing w:val="3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lot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in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both</w:t>
      </w:r>
      <w:r w:rsidRPr="008837FA">
        <w:rPr>
          <w:rFonts w:ascii="Calibri" w:hAnsi="Calibri" w:cs="Cambria"/>
          <w:spacing w:val="4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4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our</w:t>
      </w:r>
      <w:r w:rsidRPr="008837FA">
        <w:rPr>
          <w:rFonts w:ascii="Calibri" w:hAnsi="Calibri" w:cs="Cambria"/>
          <w:spacing w:val="4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projects</w:t>
      </w:r>
      <w:r w:rsidRPr="008837FA">
        <w:rPr>
          <w:rFonts w:ascii="Calibri" w:hAnsi="Calibri" w:cs="Cambria"/>
          <w:spacing w:val="3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 create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something</w:t>
      </w:r>
      <w:r w:rsidRPr="008837FA">
        <w:rPr>
          <w:rFonts w:ascii="Calibri" w:hAnsi="Calibri" w:cs="Cambria"/>
          <w:spacing w:val="4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that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looked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real</w:t>
      </w:r>
      <w:r w:rsidRPr="008837FA">
        <w:rPr>
          <w:rFonts w:ascii="Calibri" w:hAnsi="Calibri" w:cs="Cambria"/>
          <w:spacing w:val="53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 xml:space="preserve">and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looked</w:t>
      </w:r>
      <w:r w:rsidRPr="008837FA">
        <w:rPr>
          <w:rFonts w:ascii="Calibri" w:hAnsi="Calibri" w:cs="Cambria"/>
          <w:spacing w:val="50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good</w:t>
      </w:r>
      <w:r w:rsidRPr="008837FA">
        <w:rPr>
          <w:rFonts w:ascii="Calibri" w:hAnsi="Calibri" w:cs="Cambria"/>
          <w:spacing w:val="5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too.</w:t>
      </w:r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proofErr w:type="gramStart"/>
      <w:r w:rsidRPr="008837FA">
        <w:rPr>
          <w:rFonts w:ascii="Calibri" w:hAnsi="Calibri" w:cs="Cambria"/>
          <w:sz w:val="24"/>
          <w:szCs w:val="24"/>
        </w:rPr>
        <w:t xml:space="preserve">Our </w:t>
      </w:r>
      <w:r w:rsidRPr="008837FA">
        <w:rPr>
          <w:rFonts w:ascii="Calibri" w:hAnsi="Calibri" w:cs="Cambria"/>
          <w:spacing w:val="1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skills</w:t>
      </w:r>
      <w:proofErr w:type="gramEnd"/>
      <w:r w:rsidRPr="008837FA">
        <w:rPr>
          <w:rFonts w:ascii="Calibri" w:hAnsi="Calibri" w:cs="Cambria"/>
          <w:spacing w:val="5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improved greatly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and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this</w:t>
      </w:r>
      <w:r w:rsidRPr="008837FA">
        <w:rPr>
          <w:rFonts w:ascii="Calibri" w:hAnsi="Calibri" w:cs="Cambria"/>
          <w:spacing w:val="7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allowed</w:t>
      </w:r>
      <w:r w:rsidRPr="008837FA">
        <w:rPr>
          <w:rFonts w:ascii="Calibri" w:hAnsi="Calibri" w:cs="Cambria"/>
          <w:spacing w:val="6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make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creative</w:t>
      </w:r>
      <w:r w:rsidRPr="008837FA">
        <w:rPr>
          <w:rFonts w:ascii="Calibri" w:hAnsi="Calibri" w:cs="Cambria"/>
          <w:spacing w:val="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decisions, allowing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us</w:t>
      </w:r>
      <w:r w:rsidRPr="008837FA">
        <w:rPr>
          <w:rFonts w:ascii="Calibri" w:hAnsi="Calibri" w:cs="Cambria"/>
          <w:spacing w:val="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to</w:t>
      </w:r>
      <w:r w:rsidRPr="008837FA">
        <w:rPr>
          <w:rFonts w:ascii="Calibri" w:hAnsi="Calibri" w:cs="Cambria"/>
          <w:spacing w:val="9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create</w:t>
      </w:r>
      <w:r w:rsidRPr="008837FA">
        <w:rPr>
          <w:rFonts w:ascii="Calibri" w:hAnsi="Calibri" w:cs="Cambria"/>
          <w:spacing w:val="4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two effective</w:t>
      </w:r>
      <w:r w:rsidRPr="008837FA">
        <w:rPr>
          <w:rFonts w:ascii="Calibri" w:hAnsi="Calibri" w:cs="Cambria"/>
          <w:spacing w:val="-8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pieces</w:t>
      </w:r>
      <w:r w:rsidRPr="008837FA">
        <w:rPr>
          <w:rFonts w:ascii="Calibri" w:hAnsi="Calibri" w:cs="Cambria"/>
          <w:spacing w:val="-5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of</w:t>
      </w:r>
      <w:r w:rsidRPr="008837FA">
        <w:rPr>
          <w:rFonts w:ascii="Calibri" w:hAnsi="Calibri" w:cs="Cambria"/>
          <w:spacing w:val="-2"/>
          <w:sz w:val="24"/>
          <w:szCs w:val="24"/>
        </w:rPr>
        <w:t xml:space="preserve"> </w:t>
      </w:r>
      <w:r w:rsidRPr="008837FA">
        <w:rPr>
          <w:rFonts w:ascii="Calibri" w:hAnsi="Calibri" w:cs="Cambria"/>
          <w:sz w:val="24"/>
          <w:szCs w:val="24"/>
        </w:rPr>
        <w:t>media.</w:t>
      </w:r>
    </w:p>
    <w:p w:rsidR="008837FA" w:rsidRPr="008837FA" w:rsidRDefault="008837FA" w:rsidP="008837FA">
      <w:pPr>
        <w:autoSpaceDE w:val="0"/>
        <w:autoSpaceDN w:val="0"/>
        <w:adjustRightInd w:val="0"/>
        <w:spacing w:before="20" w:after="0" w:line="260" w:lineRule="exact"/>
        <w:rPr>
          <w:rFonts w:ascii="Calibri" w:hAnsi="Calibri" w:cs="Cambria"/>
          <w:b/>
          <w:sz w:val="26"/>
          <w:szCs w:val="26"/>
        </w:rPr>
      </w:pPr>
    </w:p>
    <w:p w:rsidR="008837FA" w:rsidRPr="008837FA" w:rsidRDefault="008837FA" w:rsidP="008837FA">
      <w:pPr>
        <w:autoSpaceDE w:val="0"/>
        <w:autoSpaceDN w:val="0"/>
        <w:adjustRightInd w:val="0"/>
        <w:spacing w:after="0" w:line="240" w:lineRule="auto"/>
        <w:ind w:left="118" w:right="7029"/>
        <w:rPr>
          <w:rFonts w:cs="Cambria"/>
          <w:b/>
          <w:sz w:val="20"/>
          <w:szCs w:val="20"/>
        </w:rPr>
      </w:pPr>
      <w:r w:rsidRPr="008837FA">
        <w:rPr>
          <w:rFonts w:cs="Cambria"/>
          <w:b/>
          <w:bCs/>
          <w:sz w:val="20"/>
          <w:szCs w:val="20"/>
        </w:rPr>
        <w:t xml:space="preserve">COMMENTS </w:t>
      </w:r>
    </w:p>
    <w:p w:rsidR="008837FA" w:rsidRPr="008837FA" w:rsidRDefault="008837FA" w:rsidP="008837FA">
      <w:pPr>
        <w:autoSpaceDE w:val="0"/>
        <w:autoSpaceDN w:val="0"/>
        <w:adjustRightInd w:val="0"/>
        <w:spacing w:before="5" w:after="0" w:line="280" w:lineRule="exact"/>
        <w:rPr>
          <w:rFonts w:cs="Cambria"/>
          <w:sz w:val="20"/>
          <w:szCs w:val="20"/>
        </w:rPr>
      </w:pPr>
    </w:p>
    <w:p w:rsidR="008837FA" w:rsidRPr="008837FA" w:rsidRDefault="008837FA" w:rsidP="008837FA">
      <w:pPr>
        <w:autoSpaceDE w:val="0"/>
        <w:autoSpaceDN w:val="0"/>
        <w:adjustRightInd w:val="0"/>
        <w:spacing w:after="0" w:line="239" w:lineRule="auto"/>
        <w:ind w:left="118" w:right="64"/>
        <w:rPr>
          <w:rFonts w:cs="Cambria"/>
          <w:b/>
          <w:sz w:val="20"/>
          <w:szCs w:val="20"/>
        </w:rPr>
      </w:pPr>
      <w:r w:rsidRPr="008837FA">
        <w:rPr>
          <w:rFonts w:cs="Cambria"/>
          <w:b/>
          <w:bCs/>
          <w:iCs/>
          <w:sz w:val="20"/>
          <w:szCs w:val="20"/>
        </w:rPr>
        <w:t>The</w:t>
      </w:r>
      <w:r w:rsidRPr="008837FA">
        <w:rPr>
          <w:rFonts w:cs="Cambria"/>
          <w:b/>
          <w:bCs/>
          <w:iCs/>
          <w:spacing w:val="20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opening</w:t>
      </w:r>
      <w:r w:rsidRPr="008837FA">
        <w:rPr>
          <w:rFonts w:cs="Cambria"/>
          <w:b/>
          <w:bCs/>
          <w:iCs/>
          <w:spacing w:val="2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paragraph</w:t>
      </w:r>
      <w:r w:rsidRPr="008837FA">
        <w:rPr>
          <w:rFonts w:cs="Cambria"/>
          <w:b/>
          <w:bCs/>
          <w:iCs/>
          <w:spacing w:val="17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outlines</w:t>
      </w:r>
      <w:r w:rsidRPr="008837FA">
        <w:rPr>
          <w:rFonts w:cs="Cambria"/>
          <w:b/>
          <w:bCs/>
          <w:iCs/>
          <w:spacing w:val="2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the</w:t>
      </w:r>
      <w:r w:rsidRPr="008837FA">
        <w:rPr>
          <w:rFonts w:cs="Cambria"/>
          <w:b/>
          <w:bCs/>
          <w:iCs/>
          <w:spacing w:val="2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main</w:t>
      </w:r>
      <w:r w:rsidRPr="008837FA">
        <w:rPr>
          <w:rFonts w:cs="Cambria"/>
          <w:b/>
          <w:bCs/>
          <w:iCs/>
          <w:spacing w:val="23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tasks</w:t>
      </w:r>
      <w:r w:rsidRPr="008837FA">
        <w:rPr>
          <w:rFonts w:cs="Cambria"/>
          <w:b/>
          <w:bCs/>
          <w:iCs/>
          <w:spacing w:val="2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undertaken</w:t>
      </w:r>
      <w:r w:rsidRPr="008837FA">
        <w:rPr>
          <w:rFonts w:cs="Cambria"/>
          <w:b/>
          <w:bCs/>
          <w:iCs/>
          <w:spacing w:val="18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at</w:t>
      </w:r>
      <w:r w:rsidRPr="008837FA">
        <w:rPr>
          <w:rFonts w:cs="Cambria"/>
          <w:b/>
          <w:bCs/>
          <w:iCs/>
          <w:spacing w:val="2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both</w:t>
      </w:r>
      <w:r w:rsidRPr="008837FA">
        <w:rPr>
          <w:rFonts w:cs="Cambria"/>
          <w:b/>
          <w:bCs/>
          <w:iCs/>
          <w:spacing w:val="20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AS</w:t>
      </w:r>
      <w:r w:rsidRPr="008837FA">
        <w:rPr>
          <w:rFonts w:cs="Cambria"/>
          <w:b/>
          <w:bCs/>
          <w:iCs/>
          <w:spacing w:val="23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and A2</w:t>
      </w:r>
      <w:proofErr w:type="gramStart"/>
      <w:r w:rsidRPr="008837FA">
        <w:rPr>
          <w:rFonts w:cs="Cambria"/>
          <w:b/>
          <w:bCs/>
          <w:iCs/>
          <w:sz w:val="20"/>
          <w:szCs w:val="20"/>
        </w:rPr>
        <w:t xml:space="preserve">, 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with</w:t>
      </w:r>
      <w:proofErr w:type="gramEnd"/>
      <w:r w:rsidRPr="008837FA">
        <w:rPr>
          <w:rFonts w:cs="Cambria"/>
          <w:b/>
          <w:bCs/>
          <w:iCs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pacing w:val="2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a 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final 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sentence </w:t>
      </w:r>
      <w:r w:rsidRPr="008837FA">
        <w:rPr>
          <w:rFonts w:cs="Cambria"/>
          <w:b/>
          <w:bCs/>
          <w:iCs/>
          <w:spacing w:val="28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relating </w:t>
      </w:r>
      <w:r w:rsidRPr="008837FA">
        <w:rPr>
          <w:rFonts w:cs="Cambria"/>
          <w:b/>
          <w:bCs/>
          <w:iCs/>
          <w:spacing w:val="27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back 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to </w:t>
      </w:r>
      <w:r w:rsidRPr="008837FA">
        <w:rPr>
          <w:rFonts w:cs="Cambria"/>
          <w:b/>
          <w:bCs/>
          <w:iCs/>
          <w:spacing w:val="3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the </w:t>
      </w:r>
      <w:r w:rsidRPr="008837FA">
        <w:rPr>
          <w:rFonts w:cs="Cambria"/>
          <w:b/>
          <w:bCs/>
          <w:iCs/>
          <w:spacing w:val="2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question. 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In </w:t>
      </w:r>
      <w:proofErr w:type="gramStart"/>
      <w:r w:rsidRPr="008837FA">
        <w:rPr>
          <w:rFonts w:cs="Cambria"/>
          <w:b/>
          <w:bCs/>
          <w:iCs/>
          <w:sz w:val="20"/>
          <w:szCs w:val="20"/>
        </w:rPr>
        <w:t xml:space="preserve">the </w:t>
      </w:r>
      <w:r w:rsidRPr="008837FA">
        <w:rPr>
          <w:rFonts w:cs="Cambria"/>
          <w:b/>
          <w:bCs/>
          <w:iCs/>
          <w:spacing w:val="2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second</w:t>
      </w:r>
      <w:proofErr w:type="gramEnd"/>
      <w:r w:rsidRPr="008837FA">
        <w:rPr>
          <w:rFonts w:cs="Cambria"/>
          <w:b/>
          <w:bCs/>
          <w:iCs/>
          <w:sz w:val="20"/>
          <w:szCs w:val="20"/>
        </w:rPr>
        <w:t xml:space="preserve"> paragraph,</w:t>
      </w:r>
      <w:r w:rsidRPr="008837FA">
        <w:rPr>
          <w:rFonts w:cs="Cambria"/>
          <w:b/>
          <w:bCs/>
          <w:iCs/>
          <w:spacing w:val="13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pos</w:t>
      </w:r>
      <w:r w:rsidRPr="008837FA">
        <w:rPr>
          <w:rFonts w:cs="Cambria"/>
          <w:b/>
          <w:bCs/>
          <w:iCs/>
          <w:w w:val="99"/>
          <w:sz w:val="20"/>
          <w:szCs w:val="20"/>
        </w:rPr>
        <w:t>t</w:t>
      </w:r>
      <w:r w:rsidRPr="008837FA">
        <w:rPr>
          <w:rFonts w:cs="Cambria"/>
          <w:b/>
          <w:bCs/>
          <w:iCs/>
          <w:w w:val="33"/>
          <w:sz w:val="20"/>
          <w:szCs w:val="20"/>
        </w:rPr>
        <w:t>-­‐</w:t>
      </w:r>
      <w:r w:rsidRPr="008837FA">
        <w:rPr>
          <w:rFonts w:cs="Cambria"/>
          <w:b/>
          <w:bCs/>
          <w:iCs/>
          <w:sz w:val="20"/>
          <w:szCs w:val="20"/>
        </w:rPr>
        <w:t>pr</w:t>
      </w:r>
      <w:r w:rsidRPr="008837FA">
        <w:rPr>
          <w:rFonts w:cs="Cambria"/>
          <w:b/>
          <w:bCs/>
          <w:iCs/>
          <w:w w:val="99"/>
          <w:sz w:val="20"/>
          <w:szCs w:val="20"/>
        </w:rPr>
        <w:t>od</w:t>
      </w:r>
      <w:r w:rsidRPr="008837FA">
        <w:rPr>
          <w:rFonts w:cs="Cambria"/>
          <w:b/>
          <w:bCs/>
          <w:iCs/>
          <w:sz w:val="20"/>
          <w:szCs w:val="20"/>
        </w:rPr>
        <w:t>uc</w:t>
      </w:r>
      <w:r w:rsidRPr="008837FA">
        <w:rPr>
          <w:rFonts w:cs="Cambria"/>
          <w:b/>
          <w:bCs/>
          <w:iCs/>
          <w:w w:val="99"/>
          <w:sz w:val="20"/>
          <w:szCs w:val="20"/>
        </w:rPr>
        <w:t>t</w:t>
      </w:r>
      <w:r w:rsidRPr="008837FA">
        <w:rPr>
          <w:rFonts w:cs="Cambria"/>
          <w:b/>
          <w:bCs/>
          <w:iCs/>
          <w:sz w:val="20"/>
          <w:szCs w:val="20"/>
        </w:rPr>
        <w:t>ion</w:t>
      </w:r>
      <w:r w:rsidRPr="008837FA">
        <w:rPr>
          <w:rFonts w:cs="Cambria"/>
          <w:b/>
          <w:bCs/>
          <w:iCs/>
          <w:spacing w:val="1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is</w:t>
      </w:r>
      <w:r w:rsidRPr="008837FA">
        <w:rPr>
          <w:rFonts w:cs="Cambria"/>
          <w:b/>
          <w:bCs/>
          <w:iCs/>
          <w:spacing w:val="20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defined</w:t>
      </w:r>
      <w:r w:rsidRPr="008837FA">
        <w:rPr>
          <w:rFonts w:cs="Cambria"/>
          <w:b/>
          <w:bCs/>
          <w:iCs/>
          <w:spacing w:val="15"/>
          <w:sz w:val="20"/>
          <w:szCs w:val="20"/>
        </w:rPr>
        <w:t xml:space="preserve"> </w:t>
      </w:r>
      <w:bookmarkStart w:id="0" w:name="_GoBack"/>
      <w:r w:rsidRPr="008837FA">
        <w:rPr>
          <w:rFonts w:cs="Cambria"/>
          <w:b/>
          <w:bCs/>
          <w:iCs/>
          <w:sz w:val="20"/>
          <w:szCs w:val="20"/>
        </w:rPr>
        <w:t>and</w:t>
      </w:r>
      <w:r w:rsidRPr="008837FA">
        <w:rPr>
          <w:rFonts w:cs="Cambria"/>
          <w:b/>
          <w:bCs/>
          <w:iCs/>
          <w:spacing w:val="17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related</w:t>
      </w:r>
      <w:r w:rsidRPr="008837FA">
        <w:rPr>
          <w:rFonts w:cs="Cambria"/>
          <w:b/>
          <w:bCs/>
          <w:iCs/>
          <w:spacing w:val="13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to</w:t>
      </w:r>
      <w:r w:rsidRPr="008837FA">
        <w:rPr>
          <w:rFonts w:cs="Cambria"/>
          <w:b/>
          <w:bCs/>
          <w:iCs/>
          <w:spacing w:val="1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‘intentions’</w:t>
      </w:r>
      <w:r w:rsidRPr="008837FA">
        <w:rPr>
          <w:rFonts w:cs="Cambria"/>
          <w:b/>
          <w:bCs/>
          <w:iCs/>
          <w:spacing w:val="17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at</w:t>
      </w:r>
      <w:r w:rsidRPr="008837FA">
        <w:rPr>
          <w:rFonts w:cs="Cambria"/>
          <w:b/>
          <w:bCs/>
          <w:iCs/>
          <w:spacing w:val="18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AS</w:t>
      </w:r>
      <w:r w:rsidRPr="008837FA">
        <w:rPr>
          <w:rFonts w:cs="Cambria"/>
          <w:b/>
          <w:bCs/>
          <w:iCs/>
          <w:spacing w:val="1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from research. </w:t>
      </w:r>
      <w:r w:rsidRPr="008837FA">
        <w:rPr>
          <w:rFonts w:cs="Cambria"/>
          <w:b/>
          <w:bCs/>
          <w:iCs/>
          <w:spacing w:val="16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There </w:t>
      </w:r>
      <w:r w:rsidRPr="008837FA">
        <w:rPr>
          <w:rFonts w:cs="Cambria"/>
          <w:b/>
          <w:bCs/>
          <w:iCs/>
          <w:spacing w:val="16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is </w:t>
      </w:r>
      <w:r w:rsidRPr="008837FA">
        <w:rPr>
          <w:rFonts w:cs="Cambria"/>
          <w:b/>
          <w:bCs/>
          <w:iCs/>
          <w:spacing w:val="2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good </w:t>
      </w:r>
      <w:r w:rsidRPr="008837FA">
        <w:rPr>
          <w:rFonts w:cs="Cambria"/>
          <w:b/>
          <w:bCs/>
          <w:iCs/>
          <w:spacing w:val="16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reference </w:t>
      </w:r>
      <w:r w:rsidRPr="008837FA">
        <w:rPr>
          <w:rFonts w:cs="Cambria"/>
          <w:b/>
          <w:bCs/>
          <w:iCs/>
          <w:spacing w:val="16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to </w:t>
      </w:r>
      <w:r w:rsidRPr="008837FA">
        <w:rPr>
          <w:rFonts w:cs="Cambria"/>
          <w:b/>
          <w:bCs/>
          <w:iCs/>
          <w:spacing w:val="20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terminology </w:t>
      </w:r>
      <w:r w:rsidRPr="008837FA">
        <w:rPr>
          <w:rFonts w:cs="Cambria"/>
          <w:b/>
          <w:bCs/>
          <w:iCs/>
          <w:spacing w:val="14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and </w:t>
      </w:r>
      <w:r w:rsidRPr="008837FA">
        <w:rPr>
          <w:rFonts w:cs="Cambria"/>
          <w:b/>
          <w:bCs/>
          <w:iCs/>
          <w:spacing w:val="18"/>
          <w:sz w:val="20"/>
          <w:szCs w:val="20"/>
        </w:rPr>
        <w:t xml:space="preserve"> </w:t>
      </w:r>
      <w:bookmarkEnd w:id="0"/>
      <w:r w:rsidRPr="008837FA">
        <w:rPr>
          <w:rFonts w:cs="Cambria"/>
          <w:b/>
          <w:bCs/>
          <w:iCs/>
          <w:sz w:val="20"/>
          <w:szCs w:val="20"/>
        </w:rPr>
        <w:t xml:space="preserve">an </w:t>
      </w:r>
      <w:r w:rsidRPr="008837FA">
        <w:rPr>
          <w:rFonts w:cs="Cambria"/>
          <w:b/>
          <w:bCs/>
          <w:iCs/>
          <w:spacing w:val="20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example </w:t>
      </w:r>
      <w:r w:rsidRPr="008837FA">
        <w:rPr>
          <w:rFonts w:cs="Cambria"/>
          <w:b/>
          <w:bCs/>
          <w:iCs/>
          <w:spacing w:val="15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from continuity 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editing </w:t>
      </w:r>
      <w:r w:rsidRPr="008837FA">
        <w:rPr>
          <w:rFonts w:cs="Cambria"/>
          <w:b/>
          <w:bCs/>
          <w:iCs/>
          <w:spacing w:val="28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to </w:t>
      </w:r>
      <w:r w:rsidRPr="008837FA">
        <w:rPr>
          <w:rFonts w:cs="Cambria"/>
          <w:b/>
          <w:bCs/>
          <w:iCs/>
          <w:spacing w:val="3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support </w:t>
      </w:r>
      <w:r w:rsidRPr="008837FA">
        <w:rPr>
          <w:rFonts w:cs="Cambria"/>
          <w:b/>
          <w:bCs/>
          <w:iCs/>
          <w:spacing w:val="3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it. </w:t>
      </w:r>
      <w:r w:rsidRPr="008837FA">
        <w:rPr>
          <w:rFonts w:cs="Cambria"/>
          <w:b/>
          <w:bCs/>
          <w:iCs/>
          <w:spacing w:val="32"/>
          <w:sz w:val="20"/>
          <w:szCs w:val="20"/>
        </w:rPr>
        <w:t xml:space="preserve"> </w:t>
      </w:r>
      <w:proofErr w:type="gramStart"/>
      <w:r w:rsidRPr="008837FA">
        <w:rPr>
          <w:rFonts w:cs="Cambria"/>
          <w:b/>
          <w:bCs/>
          <w:iCs/>
          <w:sz w:val="20"/>
          <w:szCs w:val="20"/>
        </w:rPr>
        <w:t xml:space="preserve">The </w:t>
      </w:r>
      <w:r w:rsidRPr="008837FA">
        <w:rPr>
          <w:rFonts w:cs="Cambria"/>
          <w:b/>
          <w:bCs/>
          <w:iCs/>
          <w:spacing w:val="2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third</w:t>
      </w:r>
      <w:proofErr w:type="gramEnd"/>
      <w:r w:rsidRPr="008837FA">
        <w:rPr>
          <w:rFonts w:cs="Cambria"/>
          <w:b/>
          <w:bCs/>
          <w:iCs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pacing w:val="2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paragraph </w:t>
      </w:r>
      <w:r w:rsidRPr="008837FA">
        <w:rPr>
          <w:rFonts w:cs="Cambria"/>
          <w:b/>
          <w:bCs/>
          <w:iCs/>
          <w:spacing w:val="26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contrasts </w:t>
      </w:r>
      <w:r w:rsidRPr="008837FA">
        <w:rPr>
          <w:rFonts w:cs="Cambria"/>
          <w:b/>
          <w:bCs/>
          <w:iCs/>
          <w:spacing w:val="30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 xml:space="preserve">the </w:t>
      </w:r>
      <w:r w:rsidRPr="008837FA">
        <w:rPr>
          <w:rFonts w:cs="Cambria"/>
          <w:b/>
          <w:bCs/>
          <w:iCs/>
          <w:spacing w:val="2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A2 production</w:t>
      </w:r>
      <w:r w:rsidRPr="008837FA">
        <w:rPr>
          <w:rFonts w:cs="Cambria"/>
          <w:b/>
          <w:bCs/>
          <w:iCs/>
          <w:spacing w:val="3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and</w:t>
      </w:r>
      <w:r w:rsidRPr="008837FA">
        <w:rPr>
          <w:rFonts w:cs="Cambria"/>
          <w:b/>
          <w:bCs/>
          <w:iCs/>
          <w:spacing w:val="34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makes</w:t>
      </w:r>
      <w:r w:rsidRPr="008837FA">
        <w:rPr>
          <w:rFonts w:cs="Cambria"/>
          <w:b/>
          <w:bCs/>
          <w:iCs/>
          <w:spacing w:val="34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specific</w:t>
      </w:r>
      <w:r w:rsidRPr="008837FA">
        <w:rPr>
          <w:rFonts w:cs="Cambria"/>
          <w:b/>
          <w:bCs/>
          <w:iCs/>
          <w:spacing w:val="36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reference</w:t>
      </w:r>
      <w:r w:rsidRPr="008837FA">
        <w:rPr>
          <w:rFonts w:cs="Cambria"/>
          <w:b/>
          <w:bCs/>
          <w:iCs/>
          <w:spacing w:val="3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to</w:t>
      </w:r>
      <w:r w:rsidRPr="008837FA">
        <w:rPr>
          <w:rFonts w:cs="Cambria"/>
          <w:b/>
          <w:bCs/>
          <w:iCs/>
          <w:spacing w:val="36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software</w:t>
      </w:r>
      <w:r w:rsidRPr="008837FA">
        <w:rPr>
          <w:rFonts w:cs="Cambria"/>
          <w:b/>
          <w:bCs/>
          <w:iCs/>
          <w:spacing w:val="3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and</w:t>
      </w:r>
      <w:r w:rsidRPr="008837FA">
        <w:rPr>
          <w:rFonts w:cs="Cambria"/>
          <w:b/>
          <w:bCs/>
          <w:iCs/>
          <w:spacing w:val="34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opportunities</w:t>
      </w:r>
      <w:r w:rsidRPr="008837FA">
        <w:rPr>
          <w:rFonts w:cs="Cambria"/>
          <w:b/>
          <w:bCs/>
          <w:iCs/>
          <w:spacing w:val="34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for pos</w:t>
      </w:r>
      <w:r w:rsidRPr="008837FA">
        <w:rPr>
          <w:rFonts w:cs="Cambria"/>
          <w:b/>
          <w:bCs/>
          <w:iCs/>
          <w:w w:val="99"/>
          <w:sz w:val="20"/>
          <w:szCs w:val="20"/>
        </w:rPr>
        <w:t>t</w:t>
      </w:r>
      <w:r w:rsidRPr="008837FA">
        <w:rPr>
          <w:rFonts w:cs="Cambria"/>
          <w:b/>
          <w:bCs/>
          <w:iCs/>
          <w:w w:val="33"/>
          <w:sz w:val="20"/>
          <w:szCs w:val="20"/>
        </w:rPr>
        <w:t>-­‐</w:t>
      </w:r>
      <w:r w:rsidRPr="008837FA">
        <w:rPr>
          <w:rFonts w:cs="Cambria"/>
          <w:b/>
          <w:bCs/>
          <w:iCs/>
          <w:sz w:val="20"/>
          <w:szCs w:val="20"/>
        </w:rPr>
        <w:t>pr</w:t>
      </w:r>
      <w:r w:rsidRPr="008837FA">
        <w:rPr>
          <w:rFonts w:cs="Cambria"/>
          <w:b/>
          <w:bCs/>
          <w:iCs/>
          <w:w w:val="99"/>
          <w:sz w:val="20"/>
          <w:szCs w:val="20"/>
        </w:rPr>
        <w:t>od</w:t>
      </w:r>
      <w:r w:rsidRPr="008837FA">
        <w:rPr>
          <w:rFonts w:cs="Cambria"/>
          <w:b/>
          <w:bCs/>
          <w:iCs/>
          <w:sz w:val="20"/>
          <w:szCs w:val="20"/>
        </w:rPr>
        <w:t>uc</w:t>
      </w:r>
      <w:r w:rsidRPr="008837FA">
        <w:rPr>
          <w:rFonts w:cs="Cambria"/>
          <w:b/>
          <w:bCs/>
          <w:iCs/>
          <w:w w:val="99"/>
          <w:sz w:val="20"/>
          <w:szCs w:val="20"/>
        </w:rPr>
        <w:t>t</w:t>
      </w:r>
      <w:r w:rsidRPr="008837FA">
        <w:rPr>
          <w:rFonts w:cs="Cambria"/>
          <w:b/>
          <w:bCs/>
          <w:iCs/>
          <w:sz w:val="20"/>
          <w:szCs w:val="20"/>
        </w:rPr>
        <w:t xml:space="preserve">ion </w:t>
      </w:r>
      <w:r w:rsidRPr="008837FA">
        <w:rPr>
          <w:rFonts w:cs="Cambria"/>
          <w:b/>
          <w:bCs/>
          <w:iCs/>
          <w:spacing w:val="-22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from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the</w:t>
      </w:r>
      <w:r w:rsidRPr="008837FA">
        <w:rPr>
          <w:rFonts w:cs="Cambria"/>
          <w:b/>
          <w:bCs/>
          <w:iCs/>
          <w:spacing w:val="27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freedom</w:t>
      </w:r>
      <w:r w:rsidRPr="008837FA">
        <w:rPr>
          <w:rFonts w:cs="Cambria"/>
          <w:b/>
          <w:bCs/>
          <w:iCs/>
          <w:spacing w:val="27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given</w:t>
      </w:r>
      <w:r w:rsidRPr="008837FA">
        <w:rPr>
          <w:rFonts w:cs="Cambria"/>
          <w:b/>
          <w:bCs/>
          <w:iCs/>
          <w:spacing w:val="27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by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making</w:t>
      </w:r>
      <w:r w:rsidRPr="008837FA">
        <w:rPr>
          <w:rFonts w:cs="Cambria"/>
          <w:b/>
          <w:bCs/>
          <w:iCs/>
          <w:spacing w:val="28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</w:t>
      </w:r>
      <w:r w:rsidRPr="008837FA">
        <w:rPr>
          <w:rFonts w:cs="Cambria"/>
          <w:b/>
          <w:bCs/>
          <w:iCs/>
          <w:spacing w:val="29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music</w:t>
      </w:r>
      <w:r w:rsidRPr="008837FA">
        <w:rPr>
          <w:rFonts w:cs="Cambria"/>
          <w:b/>
          <w:bCs/>
          <w:iCs/>
          <w:spacing w:val="3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video.</w:t>
      </w:r>
      <w:r w:rsidRPr="008837FA">
        <w:rPr>
          <w:rFonts w:cs="Cambria"/>
          <w:b/>
          <w:bCs/>
          <w:iCs/>
          <w:spacing w:val="28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There</w:t>
      </w:r>
      <w:r w:rsidRPr="008837FA">
        <w:rPr>
          <w:rFonts w:cs="Cambria"/>
          <w:b/>
          <w:bCs/>
          <w:iCs/>
          <w:spacing w:val="26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is specific</w:t>
      </w:r>
      <w:r w:rsidRPr="008837FA">
        <w:rPr>
          <w:rFonts w:cs="Cambria"/>
          <w:b/>
          <w:bCs/>
          <w:iCs/>
          <w:spacing w:val="-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reference</w:t>
      </w:r>
      <w:r w:rsidRPr="008837FA">
        <w:rPr>
          <w:rFonts w:cs="Cambria"/>
          <w:b/>
          <w:bCs/>
          <w:iCs/>
          <w:spacing w:val="-5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to</w:t>
      </w:r>
      <w:r w:rsidRPr="008837FA">
        <w:rPr>
          <w:rFonts w:cs="Cambria"/>
          <w:b/>
          <w:bCs/>
          <w:iCs/>
          <w:spacing w:val="-1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progression</w:t>
      </w:r>
      <w:r w:rsidRPr="008837FA">
        <w:rPr>
          <w:rFonts w:cs="Cambria"/>
          <w:b/>
          <w:bCs/>
          <w:iCs/>
          <w:spacing w:val="-4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articulated</w:t>
      </w:r>
      <w:r w:rsidRPr="008837FA">
        <w:rPr>
          <w:rFonts w:cs="Cambria"/>
          <w:b/>
          <w:bCs/>
          <w:iCs/>
          <w:spacing w:val="-8"/>
          <w:sz w:val="20"/>
          <w:szCs w:val="20"/>
        </w:rPr>
        <w:t xml:space="preserve"> </w:t>
      </w:r>
      <w:r w:rsidRPr="008837FA">
        <w:rPr>
          <w:rFonts w:cs="Cambria"/>
          <w:b/>
          <w:bCs/>
          <w:iCs/>
          <w:sz w:val="20"/>
          <w:szCs w:val="20"/>
        </w:rPr>
        <w:t>here.</w:t>
      </w:r>
    </w:p>
    <w:p w:rsidR="008837FA" w:rsidRPr="00183AEE" w:rsidRDefault="008837FA" w:rsidP="008837FA">
      <w:pPr>
        <w:autoSpaceDE w:val="0"/>
        <w:autoSpaceDN w:val="0"/>
        <w:adjustRightInd w:val="0"/>
        <w:spacing w:after="0" w:line="239" w:lineRule="auto"/>
        <w:ind w:left="118" w:right="64"/>
        <w:rPr>
          <w:rFonts w:cs="Cambria"/>
          <w:b/>
          <w:sz w:val="20"/>
          <w:szCs w:val="20"/>
        </w:rPr>
      </w:pPr>
      <w:r w:rsidRPr="00183AEE">
        <w:rPr>
          <w:rFonts w:cs="Cambria"/>
          <w:b/>
          <w:sz w:val="20"/>
          <w:szCs w:val="20"/>
        </w:rPr>
        <w:t xml:space="preserve">  </w:t>
      </w:r>
    </w:p>
    <w:p w:rsidR="008837FA" w:rsidRPr="00183AEE" w:rsidRDefault="008837FA" w:rsidP="008837FA">
      <w:pPr>
        <w:autoSpaceDE w:val="0"/>
        <w:autoSpaceDN w:val="0"/>
        <w:adjustRightInd w:val="0"/>
        <w:spacing w:after="0" w:line="239" w:lineRule="auto"/>
        <w:ind w:left="118" w:right="64"/>
        <w:rPr>
          <w:rFonts w:cs="Cambria"/>
          <w:b/>
          <w:sz w:val="20"/>
          <w:szCs w:val="20"/>
        </w:rPr>
      </w:pPr>
      <w:r w:rsidRPr="00183AEE">
        <w:rPr>
          <w:rFonts w:cs="Cambria"/>
          <w:b/>
          <w:sz w:val="20"/>
          <w:szCs w:val="20"/>
        </w:rPr>
        <w:t>In the fourth paragraph, specific detail abo</w:t>
      </w:r>
      <w:r w:rsidRPr="00183AEE">
        <w:rPr>
          <w:rFonts w:cs="Cambria"/>
          <w:b/>
          <w:sz w:val="20"/>
          <w:szCs w:val="20"/>
        </w:rPr>
        <w:t xml:space="preserve">ut the software is given, along </w:t>
      </w:r>
      <w:r w:rsidRPr="00183AEE">
        <w:rPr>
          <w:rFonts w:cs="Cambria"/>
          <w:b/>
          <w:sz w:val="20"/>
          <w:szCs w:val="20"/>
        </w:rPr>
        <w:t>with reasons for post-­‐</w:t>
      </w:r>
      <w:proofErr w:type="gramStart"/>
      <w:r w:rsidRPr="00183AEE">
        <w:rPr>
          <w:rFonts w:cs="Cambria"/>
          <w:b/>
          <w:sz w:val="20"/>
          <w:szCs w:val="20"/>
        </w:rPr>
        <w:t>production  choices</w:t>
      </w:r>
      <w:proofErr w:type="gramEnd"/>
      <w:r w:rsidRPr="00183AEE">
        <w:rPr>
          <w:rFonts w:cs="Cambria"/>
          <w:b/>
          <w:sz w:val="20"/>
          <w:szCs w:val="20"/>
        </w:rPr>
        <w:t>, again applied to examples from her own text. The fifth paragraph then introduces a whole new area (sound) and discusses it across AS and A2 productions. In the final paragraph, there is a neat summary and points are related back once again to the question.</w:t>
      </w:r>
    </w:p>
    <w:p w:rsidR="008837FA" w:rsidRPr="00183AEE" w:rsidRDefault="008837FA" w:rsidP="008837FA">
      <w:pPr>
        <w:autoSpaceDE w:val="0"/>
        <w:autoSpaceDN w:val="0"/>
        <w:adjustRightInd w:val="0"/>
        <w:spacing w:after="0" w:line="239" w:lineRule="auto"/>
        <w:ind w:left="118" w:right="64"/>
        <w:rPr>
          <w:rFonts w:cs="Cambria"/>
          <w:b/>
          <w:sz w:val="20"/>
          <w:szCs w:val="20"/>
        </w:rPr>
      </w:pPr>
    </w:p>
    <w:p w:rsidR="008837FA" w:rsidRPr="008837FA" w:rsidRDefault="008837FA" w:rsidP="008837FA">
      <w:pPr>
        <w:autoSpaceDE w:val="0"/>
        <w:autoSpaceDN w:val="0"/>
        <w:adjustRightInd w:val="0"/>
        <w:spacing w:after="0" w:line="239" w:lineRule="auto"/>
        <w:ind w:left="118" w:right="64"/>
        <w:rPr>
          <w:rFonts w:cs="Cambria"/>
          <w:b/>
          <w:sz w:val="20"/>
          <w:szCs w:val="20"/>
        </w:rPr>
        <w:sectPr w:rsidR="008837FA" w:rsidRPr="008837FA">
          <w:type w:val="continuous"/>
          <w:pgSz w:w="11920" w:h="16840"/>
          <w:pgMar w:top="1560" w:right="1680" w:bottom="280" w:left="1680" w:header="720" w:footer="720" w:gutter="0"/>
          <w:cols w:space="720" w:equalWidth="0">
            <w:col w:w="8560"/>
          </w:cols>
          <w:noEndnote/>
        </w:sectPr>
      </w:pPr>
      <w:r w:rsidRPr="00183AEE">
        <w:rPr>
          <w:rFonts w:cs="Cambria"/>
          <w:b/>
          <w:sz w:val="20"/>
          <w:szCs w:val="20"/>
        </w:rPr>
        <w:t>Overall, this is a high level 4 response, very strong, detailed, with reference to progression, examples from the work and good refle</w:t>
      </w:r>
      <w:r w:rsidRPr="00183AEE">
        <w:rPr>
          <w:rFonts w:cs="Cambria"/>
          <w:b/>
          <w:sz w:val="20"/>
          <w:szCs w:val="20"/>
        </w:rPr>
        <w:t xml:space="preserve">ction on development of </w:t>
      </w:r>
      <w:r w:rsidRPr="00183AEE">
        <w:rPr>
          <w:rFonts w:cs="Cambria"/>
          <w:b/>
          <w:sz w:val="20"/>
          <w:szCs w:val="20"/>
        </w:rPr>
        <w:t>skills. It addresses the question very well indeed.</w:t>
      </w:r>
    </w:p>
    <w:p w:rsidR="008837FA" w:rsidRDefault="008837FA" w:rsidP="002030D8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color w:val="000000"/>
          <w:sz w:val="24"/>
          <w:szCs w:val="24"/>
        </w:rPr>
      </w:pPr>
    </w:p>
    <w:p w:rsidR="00AB486C" w:rsidRDefault="00AB486C"/>
    <w:p w:rsidR="00DE613E" w:rsidRDefault="00DE613E" w:rsidP="00A15131">
      <w:pPr>
        <w:jc w:val="center"/>
        <w:rPr>
          <w:rFonts w:cs="Aharoni"/>
          <w:b/>
          <w:sz w:val="48"/>
          <w:szCs w:val="48"/>
          <w:u w:val="single"/>
        </w:rPr>
      </w:pPr>
    </w:p>
    <w:p w:rsidR="00A15131" w:rsidRDefault="00A15131" w:rsidP="00A15131">
      <w:pPr>
        <w:jc w:val="center"/>
        <w:rPr>
          <w:rFonts w:cs="Aharoni"/>
          <w:b/>
          <w:sz w:val="48"/>
          <w:szCs w:val="48"/>
          <w:u w:val="single"/>
        </w:rPr>
      </w:pPr>
      <w:r>
        <w:rPr>
          <w:rFonts w:cs="Aharoni"/>
          <w:b/>
          <w:sz w:val="48"/>
          <w:szCs w:val="48"/>
          <w:u w:val="single"/>
        </w:rPr>
        <w:t>Section 1b Exemplars</w:t>
      </w:r>
    </w:p>
    <w:p w:rsidR="00DE613E" w:rsidRDefault="00DE613E" w:rsidP="00DE613E">
      <w:pPr>
        <w:autoSpaceDE w:val="0"/>
        <w:autoSpaceDN w:val="0"/>
        <w:adjustRightInd w:val="0"/>
        <w:spacing w:after="0" w:line="246" w:lineRule="exact"/>
        <w:ind w:left="40" w:right="-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LEVEL 2 </w:t>
      </w:r>
      <w:proofErr w:type="gramStart"/>
      <w:r>
        <w:rPr>
          <w:rFonts w:cs="Times New Roman"/>
          <w:sz w:val="24"/>
          <w:szCs w:val="24"/>
        </w:rPr>
        <w:t>RESPONSE</w:t>
      </w:r>
      <w:proofErr w:type="gramEnd"/>
    </w:p>
    <w:p w:rsidR="00DE613E" w:rsidRDefault="00DE613E" w:rsidP="00DE613E">
      <w:pPr>
        <w:autoSpaceDE w:val="0"/>
        <w:autoSpaceDN w:val="0"/>
        <w:adjustRightInd w:val="0"/>
        <w:spacing w:after="0" w:line="246" w:lineRule="exact"/>
        <w:ind w:left="40" w:right="-20"/>
        <w:rPr>
          <w:rFonts w:cs="Times New Roman"/>
          <w:sz w:val="24"/>
          <w:szCs w:val="24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6" w:lineRule="exact"/>
        <w:ind w:left="40" w:right="-20"/>
        <w:rPr>
          <w:rFonts w:cs="Arial"/>
          <w:sz w:val="24"/>
          <w:szCs w:val="24"/>
        </w:rPr>
      </w:pPr>
      <w:r w:rsidRPr="00DE613E">
        <w:rPr>
          <w:rFonts w:cs="Times New Roman"/>
          <w:sz w:val="24"/>
          <w:szCs w:val="24"/>
        </w:rPr>
        <w:t xml:space="preserve">1 (b) </w:t>
      </w:r>
      <w:r w:rsidRPr="00DE613E">
        <w:rPr>
          <w:rFonts w:cs="Arial"/>
          <w:b/>
          <w:bCs/>
          <w:sz w:val="24"/>
          <w:szCs w:val="24"/>
        </w:rPr>
        <w:t>1b</w:t>
      </w:r>
      <w:r w:rsidRPr="00DE613E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Analyse</w:t>
      </w:r>
      <w:r w:rsidRPr="00DE613E">
        <w:rPr>
          <w:rFonts w:cs="Arial"/>
          <w:b/>
          <w:bCs/>
          <w:spacing w:val="-2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one</w:t>
      </w:r>
      <w:r w:rsidRPr="00DE613E">
        <w:rPr>
          <w:rFonts w:cs="Arial"/>
          <w:b/>
          <w:bCs/>
          <w:spacing w:val="-3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of</w:t>
      </w:r>
      <w:r w:rsidRPr="00DE613E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your</w:t>
      </w:r>
      <w:r w:rsidRPr="00DE613E">
        <w:rPr>
          <w:rFonts w:cs="Arial"/>
          <w:b/>
          <w:bCs/>
          <w:spacing w:val="-3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coursework</w:t>
      </w:r>
      <w:r w:rsidRPr="00DE613E">
        <w:rPr>
          <w:rFonts w:cs="Arial"/>
          <w:b/>
          <w:bCs/>
          <w:spacing w:val="-6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productions</w:t>
      </w:r>
      <w:r w:rsidRPr="00DE613E">
        <w:rPr>
          <w:rFonts w:cs="Arial"/>
          <w:b/>
          <w:bCs/>
          <w:spacing w:val="-10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in</w:t>
      </w:r>
      <w:r w:rsidRPr="00DE613E">
        <w:rPr>
          <w:rFonts w:cs="Arial"/>
          <w:b/>
          <w:bCs/>
          <w:spacing w:val="-2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relation</w:t>
      </w:r>
      <w:r w:rsidRPr="00DE613E">
        <w:rPr>
          <w:rFonts w:cs="Arial"/>
          <w:b/>
          <w:bCs/>
          <w:spacing w:val="-5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to</w:t>
      </w:r>
      <w:r w:rsidRPr="00DE613E">
        <w:rPr>
          <w:rFonts w:cs="Arial"/>
          <w:b/>
          <w:bCs/>
          <w:spacing w:val="-2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the</w:t>
      </w:r>
    </w:p>
    <w:p w:rsidR="00DE613E" w:rsidRP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-20"/>
        <w:rPr>
          <w:rFonts w:cs="Arial"/>
          <w:sz w:val="24"/>
          <w:szCs w:val="24"/>
        </w:rPr>
      </w:pPr>
      <w:proofErr w:type="gramStart"/>
      <w:r w:rsidRPr="00DE613E">
        <w:rPr>
          <w:rFonts w:cs="Arial"/>
          <w:b/>
          <w:bCs/>
          <w:sz w:val="24"/>
          <w:szCs w:val="24"/>
        </w:rPr>
        <w:t>concept</w:t>
      </w:r>
      <w:proofErr w:type="gramEnd"/>
      <w:r w:rsidRPr="00DE613E">
        <w:rPr>
          <w:rFonts w:cs="Arial"/>
          <w:b/>
          <w:bCs/>
          <w:spacing w:val="-4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of</w:t>
      </w:r>
      <w:r w:rsidRPr="00DE613E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DE613E">
        <w:rPr>
          <w:rFonts w:cs="Arial"/>
          <w:b/>
          <w:bCs/>
          <w:sz w:val="24"/>
          <w:szCs w:val="24"/>
        </w:rPr>
        <w:t>narrative.</w:t>
      </w:r>
    </w:p>
    <w:p w:rsidR="00DE613E" w:rsidRPr="00DE613E" w:rsidRDefault="00DE613E" w:rsidP="00DE613E">
      <w:pPr>
        <w:autoSpaceDE w:val="0"/>
        <w:autoSpaceDN w:val="0"/>
        <w:adjustRightInd w:val="0"/>
        <w:spacing w:before="2" w:after="0" w:line="280" w:lineRule="exact"/>
        <w:rPr>
          <w:rFonts w:cs="Arial"/>
          <w:sz w:val="28"/>
          <w:szCs w:val="28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74" w:lineRule="exact"/>
        <w:ind w:left="40" w:right="95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My Foundation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Portfolio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title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opening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sequence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for 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film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such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 narrative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very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important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it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would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set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genre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characterisation</w:t>
      </w:r>
      <w:r w:rsidRPr="00DE613E">
        <w:rPr>
          <w:rFonts w:cs="Times New Roman"/>
          <w:spacing w:val="-1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film.</w:t>
      </w:r>
    </w:p>
    <w:p w:rsidR="00DE613E" w:rsidRPr="00DE613E" w:rsidRDefault="00DE613E" w:rsidP="00DE613E">
      <w:pPr>
        <w:autoSpaceDE w:val="0"/>
        <w:autoSpaceDN w:val="0"/>
        <w:adjustRightInd w:val="0"/>
        <w:spacing w:before="13" w:after="0" w:line="260" w:lineRule="exact"/>
        <w:rPr>
          <w:rFonts w:cs="Times New Roman"/>
          <w:sz w:val="26"/>
          <w:szCs w:val="26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67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My sequence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girl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who escapes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boring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monotony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her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life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by writing.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came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up with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this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via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behavioural</w:t>
      </w:r>
      <w:r w:rsidRPr="00DE613E">
        <w:rPr>
          <w:rFonts w:cs="Times New Roman"/>
          <w:spacing w:val="-1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insight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i.e.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watching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teenagers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when confronting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problems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or ideas.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handed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out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questionnaires</w:t>
      </w:r>
      <w:r w:rsidRPr="00DE613E">
        <w:rPr>
          <w:rFonts w:cs="Times New Roman"/>
          <w:spacing w:val="-1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assess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what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they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</w:t>
      </w:r>
      <w:r w:rsidRPr="00DE613E">
        <w:rPr>
          <w:rFonts w:cs="Times New Roman"/>
          <w:w w:val="99"/>
          <w:sz w:val="24"/>
          <w:szCs w:val="24"/>
        </w:rPr>
        <w:t>ante</w:t>
      </w:r>
      <w:r w:rsidRPr="00DE613E">
        <w:rPr>
          <w:rFonts w:cs="Times New Roman"/>
          <w:sz w:val="24"/>
          <w:szCs w:val="24"/>
        </w:rPr>
        <w:t xml:space="preserve">d </w:t>
      </w:r>
      <w:r w:rsidRPr="00DE613E">
        <w:rPr>
          <w:rFonts w:cs="Times New Roman"/>
          <w:w w:val="99"/>
          <w:sz w:val="24"/>
          <w:szCs w:val="24"/>
        </w:rPr>
        <w:t>i</w:t>
      </w:r>
      <w:r w:rsidRPr="00DE613E">
        <w:rPr>
          <w:rFonts w:cs="Times New Roman"/>
          <w:sz w:val="24"/>
          <w:szCs w:val="24"/>
        </w:rPr>
        <w:t>n life;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majority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said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they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wanted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money,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fame,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be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best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their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field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expertise.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Very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few,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if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any,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were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happy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with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what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they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were.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reflected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this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my narrative.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Another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question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regarding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emotion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emotion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they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disliked</w:t>
      </w:r>
    </w:p>
    <w:p w:rsidR="00DE613E" w:rsidRPr="00DE613E" w:rsidRDefault="00DE613E" w:rsidP="00DE613E">
      <w:pPr>
        <w:autoSpaceDE w:val="0"/>
        <w:autoSpaceDN w:val="0"/>
        <w:adjustRightInd w:val="0"/>
        <w:spacing w:after="0" w:line="273" w:lineRule="exact"/>
        <w:ind w:left="40" w:right="-20"/>
        <w:rPr>
          <w:rFonts w:cs="Times New Roman"/>
          <w:sz w:val="24"/>
          <w:szCs w:val="24"/>
        </w:rPr>
      </w:pPr>
      <w:proofErr w:type="gramStart"/>
      <w:r w:rsidRPr="00DE613E">
        <w:rPr>
          <w:rFonts w:cs="Times New Roman"/>
          <w:sz w:val="24"/>
          <w:szCs w:val="24"/>
        </w:rPr>
        <w:t>most</w:t>
      </w:r>
      <w:proofErr w:type="gramEnd"/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loneliness,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again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used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this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construct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my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piece.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decided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use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minimal</w:t>
      </w:r>
    </w:p>
    <w:p w:rsidR="00DE613E" w:rsidRPr="00DE613E" w:rsidRDefault="00DE613E" w:rsidP="00DE613E">
      <w:pPr>
        <w:autoSpaceDE w:val="0"/>
        <w:autoSpaceDN w:val="0"/>
        <w:adjustRightInd w:val="0"/>
        <w:spacing w:before="3" w:after="0" w:line="239" w:lineRule="auto"/>
        <w:ind w:left="40" w:right="655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human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contact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between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protagonist,</w:t>
      </w:r>
      <w:r w:rsidRPr="00DE613E">
        <w:rPr>
          <w:rFonts w:cs="Times New Roman"/>
          <w:spacing w:val="-10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girl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rest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actors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/ characters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infuse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piece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with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loneliness,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do this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decided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include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no diegetic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sound, no dialogue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or other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noise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then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overlaid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it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with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voice-over,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 convention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teenage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confessional.</w:t>
      </w:r>
    </w:p>
    <w:p w:rsidR="00DE613E" w:rsidRPr="00DE613E" w:rsidRDefault="00DE613E" w:rsidP="00DE613E">
      <w:pPr>
        <w:autoSpaceDE w:val="0"/>
        <w:autoSpaceDN w:val="0"/>
        <w:adjustRightInd w:val="0"/>
        <w:spacing w:before="16" w:after="0" w:line="260" w:lineRule="exact"/>
        <w:rPr>
          <w:rFonts w:cs="Times New Roman"/>
          <w:sz w:val="26"/>
          <w:szCs w:val="26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261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As narrative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so important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decided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include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music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could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not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find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minor melody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which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suited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my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means.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composed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my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own using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quartet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violins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 convey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sadness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negativity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that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teenagers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feel.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French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film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critic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DE613E">
        <w:rPr>
          <w:rFonts w:cs="Times New Roman"/>
          <w:sz w:val="24"/>
          <w:szCs w:val="24"/>
        </w:rPr>
        <w:t>Benayoun</w:t>
      </w:r>
      <w:proofErr w:type="spellEnd"/>
      <w:r w:rsidRPr="00DE613E">
        <w:rPr>
          <w:rFonts w:cs="Times New Roman"/>
          <w:sz w:val="24"/>
          <w:szCs w:val="24"/>
        </w:rPr>
        <w:t xml:space="preserve"> described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all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qualities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teenage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confessional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films: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“normal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qualities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youth, naïveté,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idealism,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humour,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hatred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tradition,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DE613E">
        <w:rPr>
          <w:rFonts w:cs="Times New Roman"/>
          <w:sz w:val="24"/>
          <w:szCs w:val="24"/>
        </w:rPr>
        <w:t>erotomania</w:t>
      </w:r>
      <w:proofErr w:type="spellEnd"/>
      <w:r w:rsidRPr="00DE613E">
        <w:rPr>
          <w:rFonts w:cs="Times New Roman"/>
          <w:sz w:val="24"/>
          <w:szCs w:val="24"/>
        </w:rPr>
        <w:t>?</w:t>
      </w:r>
      <w:r w:rsidRPr="00DE613E">
        <w:rPr>
          <w:rFonts w:cs="Times New Roman"/>
          <w:spacing w:val="-12"/>
          <w:sz w:val="24"/>
          <w:szCs w:val="24"/>
        </w:rPr>
        <w:t xml:space="preserve"> </w:t>
      </w:r>
      <w:proofErr w:type="gramStart"/>
      <w:r w:rsidRPr="00DE613E">
        <w:rPr>
          <w:rFonts w:cs="Times New Roman"/>
          <w:sz w:val="24"/>
          <w:szCs w:val="24"/>
        </w:rPr>
        <w:t>and</w:t>
      </w:r>
      <w:proofErr w:type="gramEnd"/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sense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injustice.”</w:t>
      </w:r>
    </w:p>
    <w:p w:rsidR="00DE613E" w:rsidRPr="00DE613E" w:rsidRDefault="00DE613E" w:rsidP="00DE613E">
      <w:pPr>
        <w:autoSpaceDE w:val="0"/>
        <w:autoSpaceDN w:val="0"/>
        <w:adjustRightInd w:val="0"/>
        <w:spacing w:before="16" w:after="0" w:line="260" w:lineRule="exact"/>
        <w:rPr>
          <w:rFonts w:cs="Times New Roman"/>
          <w:sz w:val="26"/>
          <w:szCs w:val="26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2" w:lineRule="auto"/>
        <w:ind w:left="40" w:right="221"/>
        <w:rPr>
          <w:rFonts w:cs="Times New Roman"/>
          <w:sz w:val="24"/>
          <w:szCs w:val="24"/>
        </w:rPr>
      </w:pPr>
      <w:proofErr w:type="spellStart"/>
      <w:r w:rsidRPr="00DE613E">
        <w:rPr>
          <w:rFonts w:cs="Times New Roman"/>
          <w:sz w:val="24"/>
          <w:szCs w:val="24"/>
        </w:rPr>
        <w:t>Artard</w:t>
      </w:r>
      <w:proofErr w:type="spellEnd"/>
      <w:r w:rsidRPr="00DE613E">
        <w:rPr>
          <w:rFonts w:cs="Times New Roman"/>
          <w:sz w:val="24"/>
          <w:szCs w:val="24"/>
        </w:rPr>
        <w:t>,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drama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practitioner,</w:t>
      </w:r>
      <w:r w:rsidRPr="00DE613E">
        <w:rPr>
          <w:rFonts w:cs="Times New Roman"/>
          <w:spacing w:val="-10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invented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theatre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cruelty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which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focused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on hidden meanings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connections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different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objects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within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drama.</w:t>
      </w:r>
    </w:p>
    <w:p w:rsidR="00DE613E" w:rsidRPr="00DE613E" w:rsidRDefault="00DE613E" w:rsidP="00DE613E">
      <w:pPr>
        <w:autoSpaceDE w:val="0"/>
        <w:autoSpaceDN w:val="0"/>
        <w:adjustRightInd w:val="0"/>
        <w:spacing w:before="14" w:after="0" w:line="260" w:lineRule="exact"/>
        <w:rPr>
          <w:rFonts w:cs="Times New Roman"/>
          <w:sz w:val="26"/>
          <w:szCs w:val="26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This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idea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iconography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heavily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used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within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confessional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narrative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so I</w:t>
      </w:r>
    </w:p>
    <w:p w:rsidR="00DE613E" w:rsidRPr="00DE613E" w:rsidRDefault="00DE613E" w:rsidP="00DE613E">
      <w:pPr>
        <w:autoSpaceDE w:val="0"/>
        <w:autoSpaceDN w:val="0"/>
        <w:adjustRightInd w:val="0"/>
        <w:spacing w:after="0" w:line="274" w:lineRule="exact"/>
        <w:ind w:left="40" w:right="-20"/>
        <w:rPr>
          <w:rFonts w:cs="Times New Roman"/>
          <w:sz w:val="24"/>
          <w:szCs w:val="24"/>
        </w:rPr>
      </w:pPr>
      <w:proofErr w:type="gramStart"/>
      <w:r w:rsidRPr="00DE613E">
        <w:rPr>
          <w:rFonts w:cs="Times New Roman"/>
          <w:sz w:val="24"/>
          <w:szCs w:val="24"/>
        </w:rPr>
        <w:t>decided</w:t>
      </w:r>
      <w:proofErr w:type="gramEnd"/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link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this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her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notebook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which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features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pictures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ideas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that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inspire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her.</w:t>
      </w:r>
    </w:p>
    <w:p w:rsidR="00DE613E" w:rsidRPr="00DE613E" w:rsidRDefault="00DE613E" w:rsidP="00DE613E">
      <w:pPr>
        <w:autoSpaceDE w:val="0"/>
        <w:autoSpaceDN w:val="0"/>
        <w:adjustRightInd w:val="0"/>
        <w:spacing w:before="16" w:after="0" w:line="260" w:lineRule="exact"/>
        <w:rPr>
          <w:rFonts w:cs="Times New Roman"/>
          <w:sz w:val="26"/>
          <w:szCs w:val="26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95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All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confessional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movies,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such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‘Another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Cinderella</w:t>
      </w:r>
      <w:r w:rsidRPr="00DE613E">
        <w:rPr>
          <w:rFonts w:cs="Times New Roman"/>
          <w:spacing w:val="-10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Story’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feature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close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up of faces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hands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well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use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‘stock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characters’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such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nerd,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jock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or the bookworm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reflects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typical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image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American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high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school.</w:t>
      </w:r>
    </w:p>
    <w:p w:rsidR="00DE613E" w:rsidRPr="00DE613E" w:rsidRDefault="00DE613E" w:rsidP="00DE613E">
      <w:pPr>
        <w:autoSpaceDE w:val="0"/>
        <w:autoSpaceDN w:val="0"/>
        <w:adjustRightInd w:val="0"/>
        <w:spacing w:before="16" w:after="0" w:line="260" w:lineRule="exact"/>
        <w:rPr>
          <w:rFonts w:cs="Times New Roman"/>
          <w:sz w:val="26"/>
          <w:szCs w:val="26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294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idea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school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heavily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featured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within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confessional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movies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it’s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 place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most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teenagers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spend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most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their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time.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 such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majority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opening sequence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filmed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at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school,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helping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portray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teenage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life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help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target audience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(teenage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girls)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relate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protagonist’s</w:t>
      </w:r>
      <w:r w:rsidRPr="00DE613E">
        <w:rPr>
          <w:rFonts w:cs="Times New Roman"/>
          <w:spacing w:val="-10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emotions.</w:t>
      </w:r>
    </w:p>
    <w:p w:rsidR="00DE613E" w:rsidRPr="00DE613E" w:rsidRDefault="00DE613E" w:rsidP="00DE613E">
      <w:pPr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74" w:lineRule="exact"/>
        <w:ind w:left="40" w:right="122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I received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audience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feedback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at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lot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points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throughout</w:t>
      </w:r>
      <w:r w:rsidRPr="00DE613E">
        <w:rPr>
          <w:rFonts w:cs="Times New Roman"/>
          <w:spacing w:val="-1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making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piece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 advice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varied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from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comments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on volume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image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effects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narrative.</w:t>
      </w:r>
    </w:p>
    <w:p w:rsidR="00DE613E" w:rsidRPr="00DE613E" w:rsidRDefault="00DE613E" w:rsidP="00DE613E">
      <w:pPr>
        <w:autoSpaceDE w:val="0"/>
        <w:autoSpaceDN w:val="0"/>
        <w:adjustRightInd w:val="0"/>
        <w:spacing w:before="13" w:after="0" w:line="260" w:lineRule="exact"/>
        <w:rPr>
          <w:rFonts w:cs="Times New Roman"/>
          <w:sz w:val="26"/>
          <w:szCs w:val="26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2" w:lineRule="auto"/>
        <w:ind w:left="40" w:right="67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protagonist</w:t>
      </w:r>
      <w:r w:rsidRPr="00DE613E">
        <w:rPr>
          <w:rFonts w:cs="Times New Roman"/>
          <w:spacing w:val="-10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at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bottom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school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hierarchy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do 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show this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used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 lot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of high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shots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extreme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close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ups 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show her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vulnerability.</w:t>
      </w:r>
    </w:p>
    <w:p w:rsidR="00DE613E" w:rsidRPr="00DE613E" w:rsidRDefault="00DE613E" w:rsidP="00DE613E">
      <w:pPr>
        <w:autoSpaceDE w:val="0"/>
        <w:autoSpaceDN w:val="0"/>
        <w:adjustRightInd w:val="0"/>
        <w:spacing w:before="18" w:after="0" w:line="260" w:lineRule="exact"/>
        <w:rPr>
          <w:rFonts w:cs="Times New Roman"/>
          <w:sz w:val="26"/>
          <w:szCs w:val="26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74" w:lineRule="exact"/>
        <w:ind w:left="40" w:right="321"/>
        <w:rPr>
          <w:rFonts w:cs="Times New Roman"/>
          <w:sz w:val="24"/>
          <w:szCs w:val="24"/>
        </w:rPr>
      </w:pP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music</w:t>
      </w:r>
      <w:r w:rsidRPr="00DE613E">
        <w:rPr>
          <w:rFonts w:cs="Times New Roman"/>
          <w:spacing w:val="-4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storyline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simple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meaning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there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are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no hidden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messages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confuse 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audience.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Narrative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was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important</w:t>
      </w:r>
      <w:r w:rsidRPr="00DE613E">
        <w:rPr>
          <w:rFonts w:cs="Times New Roman"/>
          <w:spacing w:val="-9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concept</w:t>
      </w:r>
      <w:r w:rsidRPr="00DE613E">
        <w:rPr>
          <w:rFonts w:cs="Times New Roman"/>
          <w:spacing w:val="-7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in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relation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my</w:t>
      </w:r>
      <w:r w:rsidRPr="00DE613E">
        <w:rPr>
          <w:rFonts w:cs="Times New Roman"/>
          <w:spacing w:val="-2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AS coursework production</w:t>
      </w:r>
      <w:r w:rsidRPr="00DE613E">
        <w:rPr>
          <w:rFonts w:cs="Times New Roman"/>
          <w:spacing w:val="-8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 made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sure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develop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it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to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create</w:t>
      </w:r>
      <w:r w:rsidRPr="00DE613E">
        <w:rPr>
          <w:rFonts w:cs="Times New Roman"/>
          <w:spacing w:val="-6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good story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and</w:t>
      </w:r>
      <w:r w:rsidRPr="00DE613E">
        <w:rPr>
          <w:rFonts w:cs="Times New Roman"/>
          <w:spacing w:val="-1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make</w:t>
      </w:r>
      <w:r w:rsidRPr="00DE613E">
        <w:rPr>
          <w:rFonts w:cs="Times New Roman"/>
          <w:spacing w:val="-5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the</w:t>
      </w:r>
      <w:r w:rsidRPr="00DE613E">
        <w:rPr>
          <w:rFonts w:cs="Times New Roman"/>
          <w:spacing w:val="-3"/>
          <w:sz w:val="24"/>
          <w:szCs w:val="24"/>
        </w:rPr>
        <w:t xml:space="preserve"> </w:t>
      </w:r>
      <w:r w:rsidRPr="00DE613E">
        <w:rPr>
          <w:rFonts w:cs="Times New Roman"/>
          <w:sz w:val="24"/>
          <w:szCs w:val="24"/>
        </w:rPr>
        <w:t>genre</w:t>
      </w:r>
    </w:p>
    <w:p w:rsid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sz w:val="24"/>
          <w:szCs w:val="24"/>
        </w:rPr>
      </w:pPr>
      <w:proofErr w:type="gramStart"/>
      <w:r w:rsidRPr="00DE613E">
        <w:rPr>
          <w:rFonts w:cs="Times New Roman"/>
          <w:sz w:val="24"/>
          <w:szCs w:val="24"/>
        </w:rPr>
        <w:t>clear</w:t>
      </w:r>
      <w:proofErr w:type="gramEnd"/>
      <w:r w:rsidRPr="00DE613E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upon watching.</w:t>
      </w:r>
    </w:p>
    <w:p w:rsid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sz w:val="24"/>
          <w:szCs w:val="24"/>
        </w:rPr>
      </w:pPr>
    </w:p>
    <w:p w:rsid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sz w:val="24"/>
          <w:szCs w:val="24"/>
        </w:rPr>
      </w:pPr>
    </w:p>
    <w:p w:rsidR="00DE613E" w:rsidRPr="00DE613E" w:rsidRDefault="00DE613E" w:rsidP="00DE613E">
      <w:pPr>
        <w:autoSpaceDE w:val="0"/>
        <w:autoSpaceDN w:val="0"/>
        <w:adjustRightInd w:val="0"/>
        <w:spacing w:after="0" w:line="245" w:lineRule="exact"/>
        <w:ind w:right="-20"/>
        <w:rPr>
          <w:rFonts w:cs="Times New Roman"/>
          <w:color w:val="000000"/>
          <w:sz w:val="24"/>
          <w:szCs w:val="24"/>
        </w:rPr>
      </w:pPr>
      <w:r w:rsidRPr="00DE613E">
        <w:rPr>
          <w:rFonts w:cs="Times New Roman"/>
          <w:color w:val="3366FF"/>
          <w:sz w:val="24"/>
          <w:szCs w:val="24"/>
        </w:rPr>
        <w:t>A clear</w:t>
      </w:r>
      <w:r w:rsidRPr="00DE613E">
        <w:rPr>
          <w:rFonts w:cs="Times New Roman"/>
          <w:color w:val="3366FF"/>
          <w:spacing w:val="-4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introductory</w:t>
      </w:r>
      <w:r w:rsidRPr="00DE613E">
        <w:rPr>
          <w:rFonts w:cs="Times New Roman"/>
          <w:color w:val="3366FF"/>
          <w:spacing w:val="-9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paragraph,</w:t>
      </w:r>
      <w:r w:rsidRPr="00DE613E">
        <w:rPr>
          <w:rFonts w:cs="Times New Roman"/>
          <w:color w:val="3366FF"/>
          <w:spacing w:val="-7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followed</w:t>
      </w:r>
      <w:r w:rsidRPr="00DE613E">
        <w:rPr>
          <w:rFonts w:cs="Times New Roman"/>
          <w:color w:val="3366FF"/>
          <w:spacing w:val="-4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by some</w:t>
      </w:r>
      <w:r w:rsidRPr="00DE613E">
        <w:rPr>
          <w:rFonts w:cs="Times New Roman"/>
          <w:color w:val="3366FF"/>
          <w:spacing w:val="-4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good references</w:t>
      </w:r>
      <w:r w:rsidRPr="00DE613E">
        <w:rPr>
          <w:rFonts w:cs="Times New Roman"/>
          <w:color w:val="3366FF"/>
          <w:spacing w:val="-8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to</w:t>
      </w:r>
      <w:r w:rsidRPr="00DE613E">
        <w:rPr>
          <w:rFonts w:cs="Times New Roman"/>
          <w:color w:val="3366FF"/>
          <w:spacing w:val="-1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both</w:t>
      </w:r>
      <w:r w:rsidRPr="00DE613E">
        <w:rPr>
          <w:rFonts w:cs="Times New Roman"/>
          <w:color w:val="3366FF"/>
          <w:spacing w:val="-3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the</w:t>
      </w:r>
      <w:r w:rsidRPr="00DE613E">
        <w:rPr>
          <w:rFonts w:cs="Times New Roman"/>
          <w:color w:val="3366FF"/>
          <w:spacing w:val="-3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text</w:t>
      </w:r>
      <w:r w:rsidRPr="00DE613E">
        <w:rPr>
          <w:rFonts w:cs="Times New Roman"/>
          <w:color w:val="3366FF"/>
          <w:spacing w:val="-4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and</w:t>
      </w:r>
    </w:p>
    <w:p w:rsidR="00DE613E" w:rsidRPr="00DE613E" w:rsidRDefault="00DE613E" w:rsidP="00DE613E">
      <w:pPr>
        <w:autoSpaceDE w:val="0"/>
        <w:autoSpaceDN w:val="0"/>
        <w:adjustRightInd w:val="0"/>
        <w:spacing w:after="0" w:line="274" w:lineRule="exact"/>
        <w:ind w:left="40" w:right="-20"/>
        <w:rPr>
          <w:rFonts w:cs="Times New Roman"/>
          <w:color w:val="000000"/>
          <w:sz w:val="24"/>
          <w:szCs w:val="24"/>
        </w:rPr>
      </w:pPr>
      <w:proofErr w:type="gramStart"/>
      <w:r w:rsidRPr="00DE613E">
        <w:rPr>
          <w:rFonts w:cs="Times New Roman"/>
          <w:color w:val="3366FF"/>
          <w:sz w:val="24"/>
          <w:szCs w:val="24"/>
        </w:rPr>
        <w:t>to</w:t>
      </w:r>
      <w:proofErr w:type="gramEnd"/>
      <w:r w:rsidRPr="00DE613E">
        <w:rPr>
          <w:rFonts w:cs="Times New Roman"/>
          <w:color w:val="3366FF"/>
          <w:spacing w:val="-1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examples</w:t>
      </w:r>
      <w:r w:rsidRPr="00DE613E">
        <w:rPr>
          <w:rFonts w:cs="Times New Roman"/>
          <w:color w:val="3366FF"/>
          <w:spacing w:val="-8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that</w:t>
      </w:r>
      <w:r w:rsidRPr="00DE613E">
        <w:rPr>
          <w:rFonts w:cs="Times New Roman"/>
          <w:color w:val="3366FF"/>
          <w:spacing w:val="-4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influenced</w:t>
      </w:r>
      <w:r w:rsidRPr="00DE613E">
        <w:rPr>
          <w:rFonts w:cs="Times New Roman"/>
          <w:color w:val="3366FF"/>
          <w:spacing w:val="-7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it,</w:t>
      </w:r>
      <w:r w:rsidRPr="00DE613E">
        <w:rPr>
          <w:rFonts w:cs="Times New Roman"/>
          <w:color w:val="3366FF"/>
          <w:spacing w:val="-1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but</w:t>
      </w:r>
      <w:r w:rsidRPr="00DE613E">
        <w:rPr>
          <w:rFonts w:cs="Times New Roman"/>
          <w:color w:val="3366FF"/>
          <w:spacing w:val="-3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much</w:t>
      </w:r>
      <w:r w:rsidRPr="00DE613E">
        <w:rPr>
          <w:rFonts w:cs="Times New Roman"/>
          <w:color w:val="3366FF"/>
          <w:spacing w:val="-4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is</w:t>
      </w:r>
      <w:r w:rsidRPr="00DE613E">
        <w:rPr>
          <w:rFonts w:cs="Times New Roman"/>
          <w:color w:val="3366FF"/>
          <w:spacing w:val="-1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still</w:t>
      </w:r>
      <w:r w:rsidRPr="00DE613E">
        <w:rPr>
          <w:rFonts w:cs="Times New Roman"/>
          <w:color w:val="3366FF"/>
          <w:spacing w:val="-3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at</w:t>
      </w:r>
      <w:r w:rsidRPr="00DE613E">
        <w:rPr>
          <w:rFonts w:cs="Times New Roman"/>
          <w:color w:val="3366FF"/>
          <w:spacing w:val="-2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the</w:t>
      </w:r>
      <w:r w:rsidRPr="00DE613E">
        <w:rPr>
          <w:rFonts w:cs="Times New Roman"/>
          <w:color w:val="3366FF"/>
          <w:spacing w:val="-3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level</w:t>
      </w:r>
      <w:r w:rsidRPr="00DE613E">
        <w:rPr>
          <w:rFonts w:cs="Times New Roman"/>
          <w:color w:val="3366FF"/>
          <w:spacing w:val="-5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of ‘what</w:t>
      </w:r>
      <w:r w:rsidRPr="00DE613E">
        <w:rPr>
          <w:rFonts w:cs="Times New Roman"/>
          <w:color w:val="3366FF"/>
          <w:spacing w:val="-3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I did’</w:t>
      </w:r>
      <w:r w:rsidRPr="00DE613E">
        <w:rPr>
          <w:rFonts w:cs="Times New Roman"/>
          <w:color w:val="3366FF"/>
          <w:spacing w:val="-2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rather</w:t>
      </w:r>
      <w:r w:rsidRPr="00DE613E">
        <w:rPr>
          <w:rFonts w:cs="Times New Roman"/>
          <w:color w:val="3366FF"/>
          <w:spacing w:val="-5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than</w:t>
      </w:r>
    </w:p>
    <w:p w:rsidR="00DE613E" w:rsidRPr="00DE613E" w:rsidRDefault="00DE613E" w:rsidP="00DE613E">
      <w:pPr>
        <w:autoSpaceDE w:val="0"/>
        <w:autoSpaceDN w:val="0"/>
        <w:adjustRightInd w:val="0"/>
        <w:spacing w:before="7" w:after="0" w:line="274" w:lineRule="exact"/>
        <w:ind w:left="40" w:right="74"/>
        <w:rPr>
          <w:rFonts w:cs="Times New Roman"/>
          <w:color w:val="000000"/>
          <w:sz w:val="24"/>
          <w:szCs w:val="24"/>
        </w:rPr>
      </w:pPr>
      <w:r w:rsidRPr="00DE613E">
        <w:rPr>
          <w:rFonts w:cs="Times New Roman"/>
          <w:color w:val="3366FF"/>
          <w:sz w:val="24"/>
          <w:szCs w:val="24"/>
        </w:rPr>
        <w:t>‘</w:t>
      </w:r>
      <w:proofErr w:type="gramStart"/>
      <w:r w:rsidRPr="00DE613E">
        <w:rPr>
          <w:rFonts w:cs="Times New Roman"/>
          <w:color w:val="3366FF"/>
          <w:sz w:val="24"/>
          <w:szCs w:val="24"/>
        </w:rPr>
        <w:t>distanced</w:t>
      </w:r>
      <w:proofErr w:type="gramEnd"/>
      <w:r w:rsidRPr="00DE613E">
        <w:rPr>
          <w:rFonts w:cs="Times New Roman"/>
          <w:color w:val="3366FF"/>
          <w:sz w:val="24"/>
          <w:szCs w:val="24"/>
        </w:rPr>
        <w:t>’</w:t>
      </w:r>
      <w:r w:rsidRPr="00DE613E">
        <w:rPr>
          <w:rFonts w:cs="Times New Roman"/>
          <w:color w:val="3366FF"/>
          <w:spacing w:val="-7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analysis.</w:t>
      </w:r>
      <w:r w:rsidRPr="00DE613E">
        <w:rPr>
          <w:rFonts w:cs="Times New Roman"/>
          <w:color w:val="3366FF"/>
          <w:spacing w:val="-5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Not</w:t>
      </w:r>
      <w:r w:rsidRPr="00DE613E">
        <w:rPr>
          <w:rFonts w:cs="Times New Roman"/>
          <w:color w:val="3366FF"/>
          <w:spacing w:val="-2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a</w:t>
      </w:r>
      <w:r w:rsidRPr="00DE613E">
        <w:rPr>
          <w:rFonts w:cs="Times New Roman"/>
          <w:color w:val="3366FF"/>
          <w:spacing w:val="-1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huge</w:t>
      </w:r>
      <w:r w:rsidRPr="00DE613E">
        <w:rPr>
          <w:rFonts w:cs="Times New Roman"/>
          <w:color w:val="3366FF"/>
          <w:spacing w:val="-5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amount</w:t>
      </w:r>
      <w:r w:rsidRPr="00DE613E">
        <w:rPr>
          <w:rFonts w:cs="Times New Roman"/>
          <w:color w:val="3366FF"/>
          <w:spacing w:val="-7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addressing</w:t>
      </w:r>
      <w:r w:rsidRPr="00DE613E">
        <w:rPr>
          <w:rFonts w:cs="Times New Roman"/>
          <w:color w:val="3366FF"/>
          <w:spacing w:val="-6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narrative,</w:t>
      </w:r>
      <w:r w:rsidRPr="00DE613E">
        <w:rPr>
          <w:rFonts w:cs="Times New Roman"/>
          <w:color w:val="3366FF"/>
          <w:spacing w:val="-9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despite</w:t>
      </w:r>
      <w:r w:rsidRPr="00DE613E">
        <w:rPr>
          <w:rFonts w:cs="Times New Roman"/>
          <w:color w:val="3366FF"/>
          <w:spacing w:val="-6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some</w:t>
      </w:r>
      <w:r w:rsidRPr="00DE613E">
        <w:rPr>
          <w:rFonts w:cs="Times New Roman"/>
          <w:color w:val="3366FF"/>
          <w:spacing w:val="-4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interesting and</w:t>
      </w:r>
      <w:r w:rsidRPr="00DE613E">
        <w:rPr>
          <w:rFonts w:cs="Times New Roman"/>
          <w:color w:val="3366FF"/>
          <w:spacing w:val="-1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unusual</w:t>
      </w:r>
      <w:r w:rsidRPr="00DE613E">
        <w:rPr>
          <w:rFonts w:cs="Times New Roman"/>
          <w:color w:val="3366FF"/>
          <w:spacing w:val="-3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theoretical</w:t>
      </w:r>
      <w:r w:rsidRPr="00DE613E">
        <w:rPr>
          <w:rFonts w:cs="Times New Roman"/>
          <w:color w:val="3366FF"/>
          <w:spacing w:val="-10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references.</w:t>
      </w:r>
      <w:r w:rsidRPr="00DE613E">
        <w:rPr>
          <w:rFonts w:cs="Times New Roman"/>
          <w:color w:val="3366FF"/>
          <w:spacing w:val="-8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Overall</w:t>
      </w:r>
      <w:r w:rsidRPr="00DE613E">
        <w:rPr>
          <w:rFonts w:cs="Times New Roman"/>
          <w:color w:val="3366FF"/>
          <w:spacing w:val="-5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level</w:t>
      </w:r>
      <w:r w:rsidRPr="00DE613E">
        <w:rPr>
          <w:rFonts w:cs="Times New Roman"/>
          <w:color w:val="3366FF"/>
          <w:spacing w:val="-5"/>
          <w:sz w:val="24"/>
          <w:szCs w:val="24"/>
        </w:rPr>
        <w:t xml:space="preserve"> </w:t>
      </w:r>
      <w:r w:rsidRPr="00DE613E">
        <w:rPr>
          <w:rFonts w:cs="Times New Roman"/>
          <w:color w:val="3366FF"/>
          <w:sz w:val="24"/>
          <w:szCs w:val="24"/>
        </w:rPr>
        <w:t>2</w:t>
      </w:r>
    </w:p>
    <w:p w:rsidR="00DE613E" w:rsidRPr="00DE613E" w:rsidRDefault="00DE613E" w:rsidP="00DE613E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cs="Times New Roman"/>
          <w:color w:val="000000"/>
          <w:sz w:val="24"/>
          <w:szCs w:val="24"/>
        </w:rPr>
      </w:pPr>
      <w:r w:rsidRPr="00DE613E">
        <w:rPr>
          <w:rFonts w:cs="Times New Roman"/>
          <w:b/>
          <w:bCs/>
          <w:color w:val="000000"/>
          <w:sz w:val="24"/>
          <w:szCs w:val="24"/>
        </w:rPr>
        <w:t>14 marks</w:t>
      </w:r>
    </w:p>
    <w:p w:rsidR="00DE613E" w:rsidRPr="00DE613E" w:rsidRDefault="00DE613E" w:rsidP="00DE613E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sz w:val="24"/>
          <w:szCs w:val="24"/>
        </w:rPr>
        <w:sectPr w:rsidR="00DE613E" w:rsidRPr="00DE613E" w:rsidSect="00DE613E">
          <w:pgSz w:w="11920" w:h="16840"/>
          <w:pgMar w:top="1340" w:right="1680" w:bottom="280" w:left="1680" w:header="720" w:footer="720" w:gutter="0"/>
          <w:cols w:space="720"/>
          <w:noEndnote/>
        </w:sectPr>
      </w:pPr>
    </w:p>
    <w:p w:rsidR="00DE613E" w:rsidRPr="00DE613E" w:rsidRDefault="00DE613E" w:rsidP="00DE613E">
      <w:pPr>
        <w:rPr>
          <w:rFonts w:cs="Aharoni"/>
          <w:b/>
        </w:rPr>
      </w:pPr>
      <w:r>
        <w:rPr>
          <w:rFonts w:cs="Aharoni"/>
          <w:b/>
        </w:rPr>
        <w:lastRenderedPageBreak/>
        <w:t xml:space="preserve">LEVEL 3 </w:t>
      </w:r>
      <w:proofErr w:type="gramStart"/>
      <w:r>
        <w:rPr>
          <w:rFonts w:cs="Aharoni"/>
          <w:b/>
        </w:rPr>
        <w:t>RESPONSE</w:t>
      </w:r>
      <w:proofErr w:type="gramEnd"/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G325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1b Analyse one of your coursework productions in relation to the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concept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of narrative.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 (b) In this essay I am going to discuss the key elements and the concept of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narrative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for my A2 media production. I will achieve this by using genuine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evidence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valid reasoning. I will use examples and quotes from theorists to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support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my points.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Starting with ‘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Todorov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’ who is well known for his theory of chain events in the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narrative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– in my music production I found his theory to contain a similar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character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linked them together. His theory follows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these chain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events,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‘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equilibrium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disruption, possible solutions, climax, resolution.’ In my music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production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music starts quite mysterious and silent, before signifying the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main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narrative feature. At this point, the artist is trying to establish his love for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girl he wants. However the song is disrupted as he finds she does not like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him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back. This is more linear narrative, as it follows chronologically. I also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used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inspiration from ‘Roland Barthes’ – his codes theory, in particular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‘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enigma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code.’ Indie music is hugely renowned for its puzzling nature in which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thought my music video could also play. My video features a lot of fast paced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visual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effects that are hard to concentrate on and some structural meanings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are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harder to interpret, making it more intriguing as it is suspicious. I am fond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of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enigma style, as it’s less limiting and allows individuals to make their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own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judgement on what they believe the message is promoting. Roland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Barthes aimed for two areas, one in which there was to be an unconventional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question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and second, to give the audience a chance to anticipate the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resolution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My production used similar concepts to these theorists as they fit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most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suitably to my music production. The narrative storyline is hard to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underline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but is conventional for indie music.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These ideas in play worked very well, e.g. – the strobe lighting effect signified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mood of the production which was upbeat and lively. This was also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determined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by the use of colours. The flashing strobe technology helped give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character the personality of the musician – also a convention of indie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music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More examples consisted of close ups to the star image, trying to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promote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aspects of the ‘male gaze’, a form of voyeurism, the audience can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connect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with him and start to understand the value and message of the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narrative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structure. I also considered elements from ‘Levi-Strauss’ who had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theory the structure of meaning depends on binary opposition. The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majority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the elements in the video are dominant and emotive, to support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sympathy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 response to the star icon. Levi-Strauss used conventions such as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good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-&gt; evil, strong -&gt;weak. I thought this was an interesting technique and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considered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adapting this to my production e.g. an example of youth could be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determined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through camera movement, as it’s constantly moving it has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connotations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young vibe. This is also supported by the fact the members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are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young. The music gives a fresh feel and contains many elements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supporting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Levi-Strauss’s theory. The binary opposition strategy is useful for a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band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such as Indie; as the messages are always envisaged in a way, that the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ideology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is twisted and turned against the consumer. With other videos your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ideology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is maintained safely, but ‘indie’ is unique in assuring that is hard for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you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to follow.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conclusion, narrative is a factor that is hard to achieve in indie productions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it’s not entirely defined. It is always trying to put the consumer off their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original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thoughts. It’s conventional to use this approach but it’s a clever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marketing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feet to pull the consumer in. I enjoyed building the narrative to this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production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as it was challenging, however it bought new opportunities to try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new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ideas as I had taken into account these theorist’s approaches. It was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hard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to define what fits to my narrative beat, but I was able to counter act this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concept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Narrative is one of the key motivations in the music video and it was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essential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that we interpreted this to the audience in an accurate manner.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FF"/>
          <w:sz w:val="24"/>
          <w:szCs w:val="24"/>
        </w:rPr>
      </w:pPr>
      <w:r>
        <w:rPr>
          <w:rFonts w:ascii="ArialMT" w:hAnsi="ArialMT" w:cs="ArialMT"/>
          <w:color w:val="3366FF"/>
          <w:sz w:val="24"/>
          <w:szCs w:val="24"/>
        </w:rPr>
        <w:t>This response attempts to apply the concept of narrative through reference to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FF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color w:val="3366FF"/>
          <w:sz w:val="24"/>
          <w:szCs w:val="24"/>
        </w:rPr>
        <w:t>Todorov</w:t>
      </w:r>
      <w:proofErr w:type="spellEnd"/>
      <w:r>
        <w:rPr>
          <w:rFonts w:ascii="ArialMT" w:hAnsi="ArialMT" w:cs="ArialMT"/>
          <w:color w:val="3366FF"/>
          <w:sz w:val="24"/>
          <w:szCs w:val="24"/>
        </w:rPr>
        <w:t>, Levi-Strauss and Barthes.</w:t>
      </w:r>
      <w:proofErr w:type="gramEnd"/>
      <w:r>
        <w:rPr>
          <w:rFonts w:ascii="ArialMT" w:hAnsi="ArialMT" w:cs="ArialMT"/>
          <w:color w:val="3366FF"/>
          <w:sz w:val="24"/>
          <w:szCs w:val="24"/>
        </w:rPr>
        <w:t xml:space="preserve"> It offers some contrast in theoretical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FF"/>
          <w:sz w:val="24"/>
          <w:szCs w:val="24"/>
        </w:rPr>
      </w:pPr>
      <w:proofErr w:type="gramStart"/>
      <w:r>
        <w:rPr>
          <w:rFonts w:ascii="ArialMT" w:hAnsi="ArialMT" w:cs="ArialMT"/>
          <w:color w:val="3366FF"/>
          <w:sz w:val="24"/>
          <w:szCs w:val="24"/>
        </w:rPr>
        <w:lastRenderedPageBreak/>
        <w:t>positions</w:t>
      </w:r>
      <w:proofErr w:type="gramEnd"/>
      <w:r>
        <w:rPr>
          <w:rFonts w:ascii="ArialMT" w:hAnsi="ArialMT" w:cs="ArialMT"/>
          <w:color w:val="3366FF"/>
          <w:sz w:val="24"/>
          <w:szCs w:val="24"/>
        </w:rPr>
        <w:t xml:space="preserve"> and makes an effort to show the relevance of each to the production,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FF"/>
          <w:sz w:val="24"/>
          <w:szCs w:val="24"/>
        </w:rPr>
      </w:pPr>
      <w:proofErr w:type="gramStart"/>
      <w:r>
        <w:rPr>
          <w:rFonts w:ascii="ArialMT" w:hAnsi="ArialMT" w:cs="ArialMT"/>
          <w:color w:val="3366FF"/>
          <w:sz w:val="24"/>
          <w:szCs w:val="24"/>
        </w:rPr>
        <w:t>but</w:t>
      </w:r>
      <w:proofErr w:type="gramEnd"/>
      <w:r>
        <w:rPr>
          <w:rFonts w:ascii="ArialMT" w:hAnsi="ArialMT" w:cs="ArialMT"/>
          <w:color w:val="3366FF"/>
          <w:sz w:val="24"/>
          <w:szCs w:val="24"/>
        </w:rPr>
        <w:t xml:space="preserve"> does not offer enough specific textual evidence to justify level 4. There is</w:t>
      </w:r>
    </w:p>
    <w:p w:rsidR="00A15131" w:rsidRDefault="00A15131" w:rsidP="00A1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FF"/>
          <w:sz w:val="24"/>
          <w:szCs w:val="24"/>
        </w:rPr>
      </w:pPr>
      <w:proofErr w:type="gramStart"/>
      <w:r>
        <w:rPr>
          <w:rFonts w:ascii="ArialMT" w:hAnsi="ArialMT" w:cs="ArialMT"/>
          <w:color w:val="3366FF"/>
          <w:sz w:val="24"/>
          <w:szCs w:val="24"/>
        </w:rPr>
        <w:t>some</w:t>
      </w:r>
      <w:proofErr w:type="gramEnd"/>
      <w:r>
        <w:rPr>
          <w:rFonts w:ascii="ArialMT" w:hAnsi="ArialMT" w:cs="ArialMT"/>
          <w:color w:val="3366FF"/>
          <w:sz w:val="24"/>
          <w:szCs w:val="24"/>
        </w:rPr>
        <w:t xml:space="preserve"> good understanding shown, but not quite enough application.</w:t>
      </w:r>
    </w:p>
    <w:p w:rsidR="00A15131" w:rsidRDefault="00A15131" w:rsidP="00A15131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Overall a good level 3</w:t>
      </w:r>
    </w:p>
    <w:p w:rsidR="00183AEE" w:rsidRDefault="00183AEE" w:rsidP="00183AEE">
      <w:pPr>
        <w:autoSpaceDE w:val="0"/>
        <w:autoSpaceDN w:val="0"/>
        <w:adjustRightInd w:val="0"/>
        <w:spacing w:after="0" w:line="248" w:lineRule="exact"/>
        <w:ind w:left="40" w:right="-20"/>
        <w:rPr>
          <w:rFonts w:ascii="Cambria" w:hAnsi="Cambria" w:cs="Cambria"/>
          <w:sz w:val="24"/>
          <w:szCs w:val="24"/>
        </w:rPr>
      </w:pPr>
    </w:p>
    <w:p w:rsidR="00183AEE" w:rsidRDefault="00183AEE" w:rsidP="00183AEE">
      <w:pPr>
        <w:autoSpaceDE w:val="0"/>
        <w:autoSpaceDN w:val="0"/>
        <w:adjustRightInd w:val="0"/>
        <w:spacing w:after="0" w:line="248" w:lineRule="exact"/>
        <w:ind w:left="40" w:right="-20"/>
        <w:rPr>
          <w:rFonts w:ascii="Cambria" w:hAnsi="Cambria" w:cs="Cambria"/>
          <w:sz w:val="24"/>
          <w:szCs w:val="24"/>
        </w:rPr>
      </w:pPr>
    </w:p>
    <w:p w:rsidR="00183AEE" w:rsidRDefault="00183AEE" w:rsidP="00183AEE">
      <w:pPr>
        <w:autoSpaceDE w:val="0"/>
        <w:autoSpaceDN w:val="0"/>
        <w:adjustRightInd w:val="0"/>
        <w:spacing w:after="0" w:line="248" w:lineRule="exact"/>
        <w:ind w:left="40" w:right="-20"/>
        <w:rPr>
          <w:rFonts w:ascii="Cambria" w:hAnsi="Cambria" w:cs="Cambria"/>
          <w:sz w:val="24"/>
          <w:szCs w:val="24"/>
        </w:rPr>
      </w:pPr>
    </w:p>
    <w:p w:rsidR="00183AEE" w:rsidRPr="00183AEE" w:rsidRDefault="00183AEE" w:rsidP="00183AEE">
      <w:pPr>
        <w:autoSpaceDE w:val="0"/>
        <w:autoSpaceDN w:val="0"/>
        <w:adjustRightInd w:val="0"/>
        <w:spacing w:after="0" w:line="248" w:lineRule="exact"/>
        <w:ind w:left="40" w:right="-20"/>
        <w:rPr>
          <w:rFonts w:cs="Cambria"/>
          <w:b/>
          <w:sz w:val="24"/>
          <w:szCs w:val="24"/>
          <w:u w:val="single"/>
        </w:rPr>
      </w:pPr>
      <w:r w:rsidRPr="00183AEE">
        <w:rPr>
          <w:rFonts w:cs="Cambria"/>
          <w:b/>
          <w:sz w:val="24"/>
          <w:szCs w:val="24"/>
          <w:u w:val="single"/>
        </w:rPr>
        <w:t>LEVEL 4 REPSONSE</w:t>
      </w:r>
    </w:p>
    <w:p w:rsidR="00183AEE" w:rsidRDefault="00183AEE" w:rsidP="00183AEE">
      <w:pPr>
        <w:autoSpaceDE w:val="0"/>
        <w:autoSpaceDN w:val="0"/>
        <w:adjustRightInd w:val="0"/>
        <w:spacing w:after="0" w:line="248" w:lineRule="exact"/>
        <w:ind w:left="40" w:right="-20"/>
        <w:rPr>
          <w:rFonts w:ascii="Cambria" w:hAnsi="Cambria" w:cs="Cambria"/>
          <w:sz w:val="24"/>
          <w:szCs w:val="24"/>
        </w:rPr>
      </w:pPr>
    </w:p>
    <w:p w:rsidR="00183AEE" w:rsidRPr="00183AEE" w:rsidRDefault="00183AEE" w:rsidP="00183AEE">
      <w:pPr>
        <w:autoSpaceDE w:val="0"/>
        <w:autoSpaceDN w:val="0"/>
        <w:adjustRightInd w:val="0"/>
        <w:spacing w:after="0" w:line="248" w:lineRule="exact"/>
        <w:ind w:left="40" w:right="-20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>1b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Ex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p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la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in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how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m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ea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nin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g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is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cons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t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ruc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ted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by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us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e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me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dia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language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in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ONE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after="0" w:line="240" w:lineRule="auto"/>
        <w:ind w:left="40" w:right="4874"/>
        <w:rPr>
          <w:rFonts w:ascii="Cambria" w:hAnsi="Cambria" w:cs="Cambria"/>
          <w:sz w:val="24"/>
          <w:szCs w:val="24"/>
        </w:rPr>
      </w:pPr>
      <w:proofErr w:type="gramStart"/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</w:t>
      </w:r>
      <w:proofErr w:type="gramEnd"/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 your cours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ew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ork pr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od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uc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t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ions.</w:t>
      </w: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after="0" w:line="278" w:lineRule="exact"/>
        <w:ind w:left="40" w:right="8358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39" w:lineRule="auto"/>
        <w:ind w:left="40" w:right="51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>For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AS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production,</w:t>
      </w:r>
      <w:r w:rsidRPr="00183AE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my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group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produced</w:t>
      </w:r>
      <w:r w:rsidRPr="00183AE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opening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sequence</w:t>
      </w:r>
      <w:r w:rsidRPr="00183AE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for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our 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sci</w:t>
      </w:r>
      <w:proofErr w:type="spellEnd"/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w w:val="99"/>
          <w:sz w:val="24"/>
          <w:szCs w:val="24"/>
        </w:rPr>
        <w:t>fi</w:t>
      </w:r>
      <w:r w:rsidRPr="00183AEE">
        <w:rPr>
          <w:rFonts w:ascii="Cambria" w:hAnsi="Cambria" w:cs="Cambria"/>
          <w:sz w:val="24"/>
          <w:szCs w:val="24"/>
        </w:rPr>
        <w:t>/a</w:t>
      </w:r>
      <w:r w:rsidRPr="00183AEE">
        <w:rPr>
          <w:rFonts w:ascii="Cambria" w:hAnsi="Cambria" w:cs="Cambria"/>
          <w:w w:val="99"/>
          <w:sz w:val="24"/>
          <w:szCs w:val="24"/>
        </w:rPr>
        <w:t>c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io</w:t>
      </w:r>
      <w:r w:rsidRPr="00183AEE">
        <w:rPr>
          <w:rFonts w:ascii="Cambria" w:hAnsi="Cambria" w:cs="Cambria"/>
          <w:sz w:val="24"/>
          <w:szCs w:val="24"/>
        </w:rPr>
        <w:t>n/</w:t>
      </w:r>
      <w:r w:rsidRPr="00183AEE">
        <w:rPr>
          <w:rFonts w:ascii="Cambria" w:hAnsi="Cambria" w:cs="Cambria"/>
          <w:w w:val="99"/>
          <w:sz w:val="24"/>
          <w:szCs w:val="24"/>
        </w:rPr>
        <w:t>dr</w:t>
      </w:r>
      <w:r w:rsidRPr="00183AEE">
        <w:rPr>
          <w:rFonts w:ascii="Cambria" w:hAnsi="Cambria" w:cs="Cambria"/>
          <w:sz w:val="24"/>
          <w:szCs w:val="24"/>
        </w:rPr>
        <w:t xml:space="preserve">ama 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film 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‘Mute’, 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set 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in 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a 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dystopian </w:t>
      </w:r>
      <w:r w:rsidRPr="00183AEE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future 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</w:t>
      </w:r>
      <w:r w:rsidRPr="00183AEE">
        <w:rPr>
          <w:rFonts w:ascii="Cambria" w:hAnsi="Cambria" w:cs="Cambria"/>
          <w:w w:val="99"/>
          <w:sz w:val="24"/>
          <w:szCs w:val="24"/>
        </w:rPr>
        <w:t>here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due 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to 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 overuse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technology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evol</w:t>
      </w:r>
      <w:r w:rsidRPr="00183AEE">
        <w:rPr>
          <w:rFonts w:ascii="Cambria" w:hAnsi="Cambria" w:cs="Cambria"/>
          <w:sz w:val="24"/>
          <w:szCs w:val="24"/>
        </w:rPr>
        <w:t>ut</w:t>
      </w:r>
      <w:r w:rsidRPr="00183AEE">
        <w:rPr>
          <w:rFonts w:ascii="Cambria" w:hAnsi="Cambria" w:cs="Cambria"/>
          <w:w w:val="99"/>
          <w:sz w:val="24"/>
          <w:szCs w:val="24"/>
        </w:rPr>
        <w:t>ion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human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race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had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developed to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not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have </w:t>
      </w:r>
      <w:proofErr w:type="spellStart"/>
      <w:r w:rsidRPr="00183AEE">
        <w:rPr>
          <w:rFonts w:ascii="Cambria" w:hAnsi="Cambria" w:cs="Cambria"/>
          <w:sz w:val="24"/>
          <w:szCs w:val="24"/>
        </w:rPr>
        <w:t>voiceboxes</w:t>
      </w:r>
      <w:proofErr w:type="spellEnd"/>
      <w:r w:rsidRPr="00183AEE">
        <w:rPr>
          <w:rFonts w:ascii="Cambria" w:hAnsi="Cambria" w:cs="Cambria"/>
          <w:sz w:val="24"/>
          <w:szCs w:val="24"/>
        </w:rPr>
        <w:t>.</w:t>
      </w:r>
      <w:r w:rsidRPr="00183AEE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As a</w:t>
      </w:r>
      <w:r w:rsidRPr="00183AEE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opening, it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needed</w:t>
      </w:r>
      <w:r w:rsidRPr="00183AE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draw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audiences</w:t>
      </w:r>
      <w:r w:rsidRPr="00183AE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make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them want t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carry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on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watching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film,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showing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introducing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main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themes,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genres and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setting.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Therefore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needed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do</w:t>
      </w:r>
      <w:r w:rsidRPr="00183AE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create</w:t>
      </w:r>
      <w:r w:rsidRPr="00183AE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effective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opening,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 we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did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via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media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languag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way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producer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conveys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messages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 au</w:t>
      </w:r>
      <w:r w:rsidRPr="00183AEE">
        <w:rPr>
          <w:rFonts w:ascii="Cambria" w:hAnsi="Cambria" w:cs="Cambria"/>
          <w:w w:val="99"/>
          <w:sz w:val="24"/>
          <w:szCs w:val="24"/>
        </w:rPr>
        <w:t>die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ce</w:t>
      </w:r>
      <w:r w:rsidRPr="00183AEE">
        <w:rPr>
          <w:rFonts w:ascii="Cambria" w:hAnsi="Cambria" w:cs="Cambria"/>
          <w:sz w:val="24"/>
          <w:szCs w:val="24"/>
        </w:rPr>
        <w:t xml:space="preserve"> t</w:t>
      </w:r>
      <w:r w:rsidRPr="00183AEE">
        <w:rPr>
          <w:rFonts w:ascii="Cambria" w:hAnsi="Cambria" w:cs="Cambria"/>
          <w:w w:val="99"/>
          <w:sz w:val="24"/>
          <w:szCs w:val="24"/>
        </w:rPr>
        <w:t>hro</w:t>
      </w:r>
      <w:r w:rsidRPr="00183AEE">
        <w:rPr>
          <w:rFonts w:ascii="Cambria" w:hAnsi="Cambria" w:cs="Cambria"/>
          <w:sz w:val="24"/>
          <w:szCs w:val="24"/>
        </w:rPr>
        <w:t>ug</w:t>
      </w:r>
      <w:r w:rsidRPr="00183AEE">
        <w:rPr>
          <w:rFonts w:ascii="Cambria" w:hAnsi="Cambria" w:cs="Cambria"/>
          <w:w w:val="99"/>
          <w:sz w:val="24"/>
          <w:szCs w:val="24"/>
        </w:rPr>
        <w:t>h</w:t>
      </w:r>
      <w:r w:rsidRPr="00183AEE">
        <w:rPr>
          <w:rFonts w:ascii="Cambria" w:hAnsi="Cambria" w:cs="Cambria"/>
          <w:sz w:val="24"/>
          <w:szCs w:val="24"/>
        </w:rPr>
        <w:t xml:space="preserve"> t</w:t>
      </w:r>
      <w:r w:rsidRPr="00183AEE">
        <w:rPr>
          <w:rFonts w:ascii="Cambria" w:hAnsi="Cambria" w:cs="Cambria"/>
          <w:w w:val="99"/>
          <w:sz w:val="24"/>
          <w:szCs w:val="24"/>
        </w:rPr>
        <w:t>he</w:t>
      </w:r>
      <w:r w:rsidRPr="00183AEE">
        <w:rPr>
          <w:rFonts w:ascii="Cambria" w:hAnsi="Cambria" w:cs="Cambria"/>
          <w:sz w:val="24"/>
          <w:szCs w:val="24"/>
        </w:rPr>
        <w:t xml:space="preserve"> u</w:t>
      </w:r>
      <w:r w:rsidRPr="00183AEE">
        <w:rPr>
          <w:rFonts w:ascii="Cambria" w:hAnsi="Cambria" w:cs="Cambria"/>
          <w:w w:val="99"/>
          <w:sz w:val="24"/>
          <w:szCs w:val="24"/>
        </w:rPr>
        <w:t>se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of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c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w w:val="99"/>
          <w:sz w:val="24"/>
          <w:szCs w:val="24"/>
        </w:rPr>
        <w:t>mer</w:t>
      </w:r>
      <w:r w:rsidRPr="00183AEE">
        <w:rPr>
          <w:rFonts w:ascii="Cambria" w:hAnsi="Cambria" w:cs="Cambria"/>
          <w:sz w:val="24"/>
          <w:szCs w:val="24"/>
        </w:rPr>
        <w:t>aw</w:t>
      </w:r>
      <w:r w:rsidRPr="00183AEE">
        <w:rPr>
          <w:rFonts w:ascii="Cambria" w:hAnsi="Cambria" w:cs="Cambria"/>
          <w:w w:val="99"/>
          <w:sz w:val="24"/>
          <w:szCs w:val="24"/>
        </w:rPr>
        <w:t>or</w:t>
      </w:r>
      <w:r w:rsidRPr="00183AEE">
        <w:rPr>
          <w:rFonts w:ascii="Cambria" w:hAnsi="Cambria" w:cs="Cambria"/>
          <w:sz w:val="24"/>
          <w:szCs w:val="24"/>
        </w:rPr>
        <w:t xml:space="preserve">k, </w:t>
      </w:r>
      <w:r w:rsidRPr="00183AEE">
        <w:rPr>
          <w:rFonts w:ascii="Cambria" w:hAnsi="Cambria" w:cs="Cambria"/>
          <w:w w:val="99"/>
          <w:sz w:val="24"/>
          <w:szCs w:val="24"/>
        </w:rPr>
        <w:t>edi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i</w:t>
      </w:r>
      <w:r w:rsidRPr="00183AEE">
        <w:rPr>
          <w:rFonts w:ascii="Cambria" w:hAnsi="Cambria" w:cs="Cambria"/>
          <w:sz w:val="24"/>
          <w:szCs w:val="24"/>
        </w:rPr>
        <w:t xml:space="preserve">ng, </w:t>
      </w:r>
      <w:r w:rsidRPr="00183AEE">
        <w:rPr>
          <w:rFonts w:ascii="Cambria" w:hAnsi="Cambria" w:cs="Cambria"/>
          <w:w w:val="99"/>
          <w:sz w:val="24"/>
          <w:szCs w:val="24"/>
        </w:rPr>
        <w:t>so</w:t>
      </w:r>
      <w:r w:rsidRPr="00183AEE">
        <w:rPr>
          <w:rFonts w:ascii="Cambria" w:hAnsi="Cambria" w:cs="Cambria"/>
          <w:sz w:val="24"/>
          <w:szCs w:val="24"/>
        </w:rPr>
        <w:t>un</w:t>
      </w:r>
      <w:r w:rsidRPr="00183AEE">
        <w:rPr>
          <w:rFonts w:ascii="Cambria" w:hAnsi="Cambria" w:cs="Cambria"/>
          <w:w w:val="99"/>
          <w:sz w:val="24"/>
          <w:szCs w:val="24"/>
        </w:rPr>
        <w:t>d</w:t>
      </w:r>
      <w:r w:rsidRPr="00183AEE">
        <w:rPr>
          <w:rFonts w:ascii="Cambria" w:hAnsi="Cambria" w:cs="Cambria"/>
          <w:sz w:val="24"/>
          <w:szCs w:val="24"/>
        </w:rPr>
        <w:t xml:space="preserve"> an</w:t>
      </w:r>
      <w:r w:rsidRPr="00183AEE">
        <w:rPr>
          <w:rFonts w:ascii="Cambria" w:hAnsi="Cambria" w:cs="Cambria"/>
          <w:w w:val="99"/>
          <w:sz w:val="24"/>
          <w:szCs w:val="24"/>
        </w:rPr>
        <w:t>d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mise</w:t>
      </w:r>
      <w:proofErr w:type="spellEnd"/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w w:val="99"/>
          <w:sz w:val="24"/>
          <w:szCs w:val="24"/>
        </w:rPr>
        <w:t>en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w w:val="99"/>
          <w:sz w:val="24"/>
          <w:szCs w:val="24"/>
        </w:rPr>
        <w:t>scene.</w:t>
      </w: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40" w:lineRule="auto"/>
        <w:ind w:left="40" w:right="8358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after="0" w:line="278" w:lineRule="exact"/>
        <w:ind w:left="40" w:right="58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w w:val="99"/>
          <w:sz w:val="24"/>
          <w:szCs w:val="24"/>
        </w:rPr>
        <w:t>As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u</w:t>
      </w:r>
      <w:r w:rsidRPr="00183AEE">
        <w:rPr>
          <w:rFonts w:ascii="Cambria" w:hAnsi="Cambria" w:cs="Cambria"/>
          <w:w w:val="99"/>
          <w:sz w:val="24"/>
          <w:szCs w:val="24"/>
        </w:rPr>
        <w:t>r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fi</w:t>
      </w:r>
      <w:r w:rsidRPr="00183AEE">
        <w:rPr>
          <w:rFonts w:ascii="Cambria" w:hAnsi="Cambria" w:cs="Cambria"/>
          <w:sz w:val="24"/>
          <w:szCs w:val="24"/>
        </w:rPr>
        <w:t xml:space="preserve">lm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</w:t>
      </w:r>
      <w:r w:rsidRPr="00183AEE">
        <w:rPr>
          <w:rFonts w:ascii="Cambria" w:hAnsi="Cambria" w:cs="Cambria"/>
          <w:w w:val="99"/>
          <w:sz w:val="24"/>
          <w:szCs w:val="24"/>
        </w:rPr>
        <w:t>redomi</w:t>
      </w:r>
      <w:r w:rsidRPr="00183AEE">
        <w:rPr>
          <w:rFonts w:ascii="Cambria" w:hAnsi="Cambria" w:cs="Cambria"/>
          <w:sz w:val="24"/>
          <w:szCs w:val="24"/>
        </w:rPr>
        <w:t>nantl</w:t>
      </w:r>
      <w:r w:rsidRPr="00183AEE">
        <w:rPr>
          <w:rFonts w:ascii="Cambria" w:hAnsi="Cambria" w:cs="Cambria"/>
          <w:w w:val="99"/>
          <w:sz w:val="24"/>
          <w:szCs w:val="24"/>
        </w:rPr>
        <w:t>y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sci</w:t>
      </w:r>
      <w:proofErr w:type="spellEnd"/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w w:val="99"/>
          <w:sz w:val="24"/>
          <w:szCs w:val="24"/>
        </w:rPr>
        <w:t>fi</w:t>
      </w:r>
      <w:r w:rsidRPr="00183AEE">
        <w:rPr>
          <w:rFonts w:ascii="Cambria" w:hAnsi="Cambria" w:cs="Cambria"/>
          <w:sz w:val="24"/>
          <w:szCs w:val="24"/>
        </w:rPr>
        <w:t xml:space="preserve">,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eeded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co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vey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his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mess</w:t>
      </w:r>
      <w:r w:rsidRPr="00183AEE">
        <w:rPr>
          <w:rFonts w:ascii="Cambria" w:hAnsi="Cambria" w:cs="Cambria"/>
          <w:sz w:val="24"/>
          <w:szCs w:val="24"/>
        </w:rPr>
        <w:t>ag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u</w:t>
      </w:r>
      <w:r w:rsidRPr="00183AEE">
        <w:rPr>
          <w:rFonts w:ascii="Cambria" w:hAnsi="Cambria" w:cs="Cambria"/>
          <w:w w:val="99"/>
          <w:sz w:val="24"/>
          <w:szCs w:val="24"/>
        </w:rPr>
        <w:t>r</w:t>
      </w: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40" w:lineRule="auto"/>
        <w:ind w:left="40" w:right="50"/>
        <w:rPr>
          <w:rFonts w:ascii="Cambria" w:hAnsi="Cambria" w:cs="Cambria"/>
          <w:sz w:val="24"/>
          <w:szCs w:val="24"/>
        </w:rPr>
      </w:pPr>
      <w:proofErr w:type="gramStart"/>
      <w:r w:rsidRPr="00183AEE">
        <w:rPr>
          <w:rFonts w:ascii="Cambria" w:hAnsi="Cambria" w:cs="Cambria"/>
          <w:sz w:val="24"/>
          <w:szCs w:val="24"/>
        </w:rPr>
        <w:t>target</w:t>
      </w:r>
      <w:proofErr w:type="gramEnd"/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audience.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From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viewing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previous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sci</w:t>
      </w:r>
      <w:proofErr w:type="spellEnd"/>
      <w:r w:rsidRPr="00183AEE">
        <w:rPr>
          <w:rFonts w:ascii="Cambria" w:hAnsi="Cambria" w:cs="Cambria"/>
          <w:w w:val="33"/>
          <w:sz w:val="24"/>
          <w:szCs w:val="24"/>
        </w:rPr>
        <w:t>-­‐</w:t>
      </w:r>
      <w:proofErr w:type="gramStart"/>
      <w:r w:rsidRPr="00183AEE">
        <w:rPr>
          <w:rFonts w:ascii="Cambria" w:hAnsi="Cambria" w:cs="Cambria"/>
          <w:w w:val="99"/>
          <w:sz w:val="24"/>
          <w:szCs w:val="24"/>
        </w:rPr>
        <w:t>fi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films</w:t>
      </w:r>
      <w:proofErr w:type="gramEnd"/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such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as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‘I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am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Number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four’ (2011),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saw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main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convention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sci</w:t>
      </w:r>
      <w:proofErr w:type="spellEnd"/>
      <w:r w:rsidRPr="00183AEE">
        <w:rPr>
          <w:rFonts w:ascii="Cambria" w:hAnsi="Cambria" w:cs="Cambria"/>
          <w:w w:val="33"/>
          <w:sz w:val="24"/>
          <w:szCs w:val="24"/>
        </w:rPr>
        <w:t>-­‐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fis</w:t>
      </w:r>
      <w:proofErr w:type="spellEnd"/>
      <w:r w:rsidRPr="00183AEE">
        <w:rPr>
          <w:rFonts w:ascii="Cambria" w:hAnsi="Cambria" w:cs="Cambria"/>
          <w:spacing w:val="12"/>
          <w:w w:val="9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was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lot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shots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were tinted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blue.  </w:t>
      </w:r>
      <w:r w:rsidRPr="00183AEE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wanted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recreate</w:t>
      </w:r>
      <w:r w:rsidRPr="00183AEE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this,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so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when</w:t>
      </w:r>
      <w:r w:rsidRPr="00183AEE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editing</w:t>
      </w:r>
      <w:r w:rsidRPr="00183AEE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footage</w:t>
      </w:r>
      <w:r w:rsidRPr="00183AEE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 program</w:t>
      </w:r>
      <w:r w:rsidRPr="00183AEE">
        <w:rPr>
          <w:rFonts w:ascii="Cambria" w:hAnsi="Cambria" w:cs="Cambria"/>
          <w:spacing w:val="5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Adobe</w:t>
      </w:r>
      <w:r w:rsidRPr="00183AEE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Premiere</w:t>
      </w:r>
      <w:r w:rsidRPr="00183AEE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Pro,</w:t>
      </w:r>
      <w:r w:rsidRPr="00183AEE">
        <w:rPr>
          <w:rFonts w:ascii="Cambria" w:hAnsi="Cambria" w:cs="Cambria"/>
          <w:spacing w:val="52"/>
          <w:sz w:val="24"/>
          <w:szCs w:val="24"/>
        </w:rPr>
        <w:t xml:space="preserve"> </w:t>
      </w:r>
      <w:proofErr w:type="gramStart"/>
      <w:r w:rsidRPr="00183AEE">
        <w:rPr>
          <w:rFonts w:ascii="Cambria" w:hAnsi="Cambria" w:cs="Cambria"/>
          <w:sz w:val="24"/>
          <w:szCs w:val="24"/>
        </w:rPr>
        <w:t xml:space="preserve">we 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used</w:t>
      </w:r>
      <w:proofErr w:type="gramEnd"/>
      <w:r w:rsidRPr="00183AEE">
        <w:rPr>
          <w:rFonts w:ascii="Cambria" w:hAnsi="Cambria" w:cs="Cambria"/>
          <w:spacing w:val="5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the  </w:t>
      </w:r>
      <w:proofErr w:type="spellStart"/>
      <w:r w:rsidRPr="00183AEE">
        <w:rPr>
          <w:rFonts w:ascii="Cambria" w:hAnsi="Cambria" w:cs="Cambria"/>
          <w:sz w:val="24"/>
          <w:szCs w:val="24"/>
        </w:rPr>
        <w:t>ProcAmp</w:t>
      </w:r>
      <w:proofErr w:type="spellEnd"/>
      <w:r w:rsidRPr="00183AEE">
        <w:rPr>
          <w:rFonts w:ascii="Cambria" w:hAnsi="Cambria" w:cs="Cambria"/>
          <w:sz w:val="24"/>
          <w:szCs w:val="24"/>
        </w:rPr>
        <w:t xml:space="preserve">   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and 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three</w:t>
      </w:r>
      <w:r w:rsidRPr="00183AEE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way 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colour correct</w:t>
      </w:r>
      <w:r w:rsidRPr="00183AE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tools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create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 blue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tint.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decided</w:t>
      </w:r>
      <w:r w:rsidRPr="00183AEE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 tint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would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look effective</w:t>
      </w:r>
      <w:r w:rsidRPr="00183AEE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if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it was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duller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blue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w w:val="99"/>
          <w:sz w:val="24"/>
          <w:szCs w:val="24"/>
        </w:rPr>
        <w:t xml:space="preserve">grey </w:t>
      </w:r>
      <w:r w:rsidRPr="00183AEE">
        <w:rPr>
          <w:rFonts w:ascii="Cambria" w:hAnsi="Cambria" w:cs="Cambria"/>
          <w:spacing w:val="-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tint,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connote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two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me</w:t>
      </w:r>
      <w:r w:rsidRPr="00183AEE">
        <w:rPr>
          <w:rFonts w:ascii="Cambria" w:hAnsi="Cambria" w:cs="Cambria"/>
          <w:sz w:val="24"/>
          <w:szCs w:val="24"/>
        </w:rPr>
        <w:t>an</w:t>
      </w:r>
      <w:r w:rsidRPr="00183AEE">
        <w:rPr>
          <w:rFonts w:ascii="Cambria" w:hAnsi="Cambria" w:cs="Cambria"/>
          <w:w w:val="99"/>
          <w:sz w:val="24"/>
          <w:szCs w:val="24"/>
        </w:rPr>
        <w:t>i</w:t>
      </w:r>
      <w:r w:rsidRPr="00183AEE">
        <w:rPr>
          <w:rFonts w:ascii="Cambria" w:hAnsi="Cambria" w:cs="Cambria"/>
          <w:sz w:val="24"/>
          <w:szCs w:val="24"/>
        </w:rPr>
        <w:t>ng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first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it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sc</w:t>
      </w:r>
      <w:r w:rsidRPr="00183AEE">
        <w:rPr>
          <w:rFonts w:ascii="Cambria" w:hAnsi="Cambria" w:cs="Cambria"/>
          <w:spacing w:val="1"/>
          <w:w w:val="99"/>
          <w:sz w:val="24"/>
          <w:szCs w:val="24"/>
        </w:rPr>
        <w:t>i</w:t>
      </w:r>
      <w:proofErr w:type="spellEnd"/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w w:val="99"/>
          <w:sz w:val="24"/>
          <w:szCs w:val="24"/>
        </w:rPr>
        <w:t xml:space="preserve">fi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secondly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world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dull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dystopia,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ruled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under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oppressive government.</w:t>
      </w:r>
      <w:r w:rsidRPr="00183AEE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blue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also connotes</w:t>
      </w:r>
      <w:r w:rsidRPr="00183AEE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technological</w:t>
      </w:r>
      <w:r w:rsidRPr="00183AEE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vibe,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which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was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key idea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in </w:t>
      </w:r>
      <w:proofErr w:type="gramStart"/>
      <w:r w:rsidRPr="00183AEE">
        <w:rPr>
          <w:rFonts w:ascii="Cambria" w:hAnsi="Cambria" w:cs="Cambria"/>
          <w:sz w:val="24"/>
          <w:szCs w:val="24"/>
        </w:rPr>
        <w:t xml:space="preserve">our 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</w:t>
      </w:r>
      <w:proofErr w:type="gramEnd"/>
      <w:r w:rsidRPr="00183AEE">
        <w:rPr>
          <w:rFonts w:ascii="Cambria" w:hAnsi="Cambria" w:cs="Cambria"/>
          <w:sz w:val="24"/>
          <w:szCs w:val="24"/>
        </w:rPr>
        <w:t xml:space="preserve">. 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proofErr w:type="gramStart"/>
      <w:r w:rsidRPr="00183AEE">
        <w:rPr>
          <w:rFonts w:ascii="Cambria" w:hAnsi="Cambria" w:cs="Cambria"/>
          <w:sz w:val="24"/>
          <w:szCs w:val="24"/>
        </w:rPr>
        <w:t xml:space="preserve">To 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further</w:t>
      </w:r>
      <w:proofErr w:type="gramEnd"/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these 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technological </w:t>
      </w:r>
      <w:r w:rsidRPr="00183AEE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connotations, 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we 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used 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the 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program </w:t>
      </w:r>
      <w:proofErr w:type="spellStart"/>
      <w:r w:rsidRPr="00183AEE">
        <w:rPr>
          <w:rFonts w:ascii="Cambria" w:hAnsi="Cambria" w:cs="Cambria"/>
          <w:sz w:val="24"/>
          <w:szCs w:val="24"/>
        </w:rPr>
        <w:t>LiveType</w:t>
      </w:r>
      <w:proofErr w:type="spellEnd"/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for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opening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titles.  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created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dig</w:t>
      </w:r>
      <w:r w:rsidRPr="00183AEE">
        <w:rPr>
          <w:rFonts w:ascii="Cambria" w:hAnsi="Cambria" w:cs="Cambria"/>
          <w:sz w:val="24"/>
          <w:szCs w:val="24"/>
        </w:rPr>
        <w:t>ital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proofErr w:type="gramStart"/>
      <w:r w:rsidRPr="00183AEE">
        <w:rPr>
          <w:rFonts w:ascii="Cambria" w:hAnsi="Cambria" w:cs="Cambria"/>
          <w:sz w:val="24"/>
          <w:szCs w:val="24"/>
        </w:rPr>
        <w:t xml:space="preserve">clock </w:t>
      </w:r>
      <w:r w:rsidRPr="00183AEE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look</w:t>
      </w:r>
      <w:proofErr w:type="gramEnd"/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for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titles, with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fonts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flicking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first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then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showing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real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titles.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As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used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digital font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flicking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effect</w:t>
      </w:r>
      <w:r w:rsidRPr="00183AEE">
        <w:rPr>
          <w:rFonts w:ascii="Cambria" w:hAnsi="Cambria" w:cs="Cambria"/>
          <w:w w:val="33"/>
          <w:sz w:val="24"/>
          <w:szCs w:val="24"/>
        </w:rPr>
        <w:t>-­</w:t>
      </w:r>
      <w:proofErr w:type="gramStart"/>
      <w:r w:rsidRPr="00183AEE">
        <w:rPr>
          <w:rFonts w:ascii="Cambria" w:hAnsi="Cambria" w:cs="Cambria"/>
          <w:w w:val="33"/>
          <w:sz w:val="24"/>
          <w:szCs w:val="24"/>
        </w:rPr>
        <w:t>‐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inspired</w:t>
      </w:r>
      <w:proofErr w:type="gramEnd"/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by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trailer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for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upcoming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‘In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Time’ </w:t>
      </w:r>
      <w:r w:rsidRPr="00183AEE">
        <w:rPr>
          <w:rFonts w:ascii="Cambria" w:hAnsi="Cambria" w:cs="Cambria"/>
          <w:w w:val="99"/>
          <w:sz w:val="24"/>
          <w:szCs w:val="24"/>
        </w:rPr>
        <w:t>(2011)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it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helped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again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convey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sc</w:t>
      </w:r>
      <w:r w:rsidRPr="00183AEE">
        <w:rPr>
          <w:rFonts w:ascii="Cambria" w:hAnsi="Cambria" w:cs="Cambria"/>
          <w:spacing w:val="-1"/>
          <w:w w:val="99"/>
          <w:sz w:val="24"/>
          <w:szCs w:val="24"/>
        </w:rPr>
        <w:t>i</w:t>
      </w:r>
      <w:proofErr w:type="spellEnd"/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w w:val="99"/>
          <w:sz w:val="24"/>
          <w:szCs w:val="24"/>
        </w:rPr>
        <w:t>fi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theme</w:t>
      </w:r>
      <w:r w:rsidRPr="00183AE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world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where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technology take</w:t>
      </w:r>
      <w:r w:rsidRPr="00183AEE">
        <w:rPr>
          <w:rFonts w:ascii="Cambria" w:hAnsi="Cambria" w:cs="Cambria"/>
          <w:w w:val="99"/>
          <w:sz w:val="24"/>
          <w:szCs w:val="24"/>
        </w:rPr>
        <w:t>s over</w:t>
      </w:r>
      <w:r w:rsidRPr="00183AEE">
        <w:rPr>
          <w:rFonts w:ascii="Cambria" w:hAnsi="Cambria" w:cs="Cambria"/>
          <w:sz w:val="24"/>
          <w:szCs w:val="24"/>
        </w:rPr>
        <w:t xml:space="preserve">.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40" w:lineRule="auto"/>
        <w:ind w:left="40" w:right="8358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after="0" w:line="278" w:lineRule="exact"/>
        <w:ind w:left="40" w:right="57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w w:val="99"/>
          <w:sz w:val="24"/>
          <w:szCs w:val="24"/>
        </w:rPr>
        <w:t>This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z w:val="24"/>
          <w:szCs w:val="24"/>
        </w:rPr>
        <w:t>xpl</w:t>
      </w:r>
      <w:r w:rsidRPr="00183AEE">
        <w:rPr>
          <w:rFonts w:ascii="Cambria" w:hAnsi="Cambria" w:cs="Cambria"/>
          <w:w w:val="99"/>
          <w:sz w:val="24"/>
          <w:szCs w:val="24"/>
        </w:rPr>
        <w:t>oi</w:t>
      </w:r>
      <w:r w:rsidRPr="00183AEE">
        <w:rPr>
          <w:rFonts w:ascii="Cambria" w:hAnsi="Cambria" w:cs="Cambria"/>
          <w:sz w:val="24"/>
          <w:szCs w:val="24"/>
        </w:rPr>
        <w:t>tat</w:t>
      </w:r>
      <w:r w:rsidRPr="00183AEE">
        <w:rPr>
          <w:rFonts w:ascii="Cambria" w:hAnsi="Cambria" w:cs="Cambria"/>
          <w:w w:val="99"/>
          <w:sz w:val="24"/>
          <w:szCs w:val="24"/>
        </w:rPr>
        <w:t>io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of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ech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l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g</w:t>
      </w:r>
      <w:r w:rsidRPr="00183AEE">
        <w:rPr>
          <w:rFonts w:ascii="Cambria" w:hAnsi="Cambria" w:cs="Cambria"/>
          <w:w w:val="99"/>
          <w:sz w:val="24"/>
          <w:szCs w:val="24"/>
        </w:rPr>
        <w:t>y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i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u</w:t>
      </w:r>
      <w:r w:rsidRPr="00183AEE">
        <w:rPr>
          <w:rFonts w:ascii="Cambria" w:hAnsi="Cambria" w:cs="Cambria"/>
          <w:w w:val="99"/>
          <w:sz w:val="24"/>
          <w:szCs w:val="24"/>
        </w:rPr>
        <w:t>r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fi</w:t>
      </w:r>
      <w:r w:rsidRPr="00183AEE">
        <w:rPr>
          <w:rFonts w:ascii="Cambria" w:hAnsi="Cambria" w:cs="Cambria"/>
          <w:sz w:val="24"/>
          <w:szCs w:val="24"/>
        </w:rPr>
        <w:t>lm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pl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fo</w:t>
      </w:r>
      <w:r w:rsidRPr="00183AEE">
        <w:rPr>
          <w:rFonts w:ascii="Cambria" w:hAnsi="Cambria" w:cs="Cambria"/>
          <w:sz w:val="24"/>
          <w:szCs w:val="24"/>
        </w:rPr>
        <w:t>ll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w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Fis</w:t>
      </w:r>
      <w:r w:rsidRPr="00183AEE">
        <w:rPr>
          <w:rFonts w:ascii="Cambria" w:hAnsi="Cambria" w:cs="Cambria"/>
          <w:sz w:val="24"/>
          <w:szCs w:val="24"/>
        </w:rPr>
        <w:t>k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z w:val="24"/>
          <w:szCs w:val="24"/>
        </w:rPr>
        <w:t>’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heory</w:t>
      </w:r>
      <w:r w:rsidRPr="00183AEE">
        <w:rPr>
          <w:rFonts w:ascii="Cambria" w:hAnsi="Cambria" w:cs="Cambria"/>
          <w:sz w:val="24"/>
          <w:szCs w:val="24"/>
        </w:rPr>
        <w:t>,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h</w:t>
      </w:r>
      <w:r w:rsidRPr="00183AEE">
        <w:rPr>
          <w:rFonts w:ascii="Cambria" w:hAnsi="Cambria" w:cs="Cambria"/>
          <w:sz w:val="24"/>
          <w:szCs w:val="24"/>
        </w:rPr>
        <w:t>at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g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re</w:t>
      </w: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39" w:lineRule="auto"/>
        <w:ind w:left="40" w:right="51"/>
        <w:rPr>
          <w:rFonts w:ascii="Cambria" w:hAnsi="Cambria" w:cs="Cambria"/>
          <w:sz w:val="24"/>
          <w:szCs w:val="24"/>
        </w:rPr>
      </w:pPr>
      <w:proofErr w:type="gramStart"/>
      <w:r w:rsidRPr="00183AEE">
        <w:rPr>
          <w:rFonts w:ascii="Cambria" w:hAnsi="Cambria" w:cs="Cambria"/>
          <w:sz w:val="24"/>
          <w:szCs w:val="24"/>
        </w:rPr>
        <w:t>conventions</w:t>
      </w:r>
      <w:proofErr w:type="gramEnd"/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‘embody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crucial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ideological</w:t>
      </w:r>
      <w:r w:rsidRPr="00183AEE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concerns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time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they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are popular’.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At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moment</w:t>
      </w:r>
      <w:r w:rsidRPr="00183AEE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everyone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uses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technology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many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people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prefer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 text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>ma</w:t>
      </w:r>
      <w:r w:rsidRPr="00183AEE">
        <w:rPr>
          <w:rFonts w:ascii="Cambria" w:hAnsi="Cambria" w:cs="Cambria"/>
          <w:w w:val="99"/>
          <w:sz w:val="24"/>
          <w:szCs w:val="24"/>
        </w:rPr>
        <w:t>i</w:t>
      </w:r>
      <w:r w:rsidRPr="00183AEE">
        <w:rPr>
          <w:rFonts w:ascii="Cambria" w:hAnsi="Cambria" w:cs="Cambria"/>
          <w:sz w:val="24"/>
          <w:szCs w:val="24"/>
        </w:rPr>
        <w:t>l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rather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than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talk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f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w w:val="99"/>
          <w:sz w:val="24"/>
          <w:szCs w:val="24"/>
        </w:rPr>
        <w:t>ce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>fa</w:t>
      </w:r>
      <w:r w:rsidRPr="00183AEE">
        <w:rPr>
          <w:rFonts w:ascii="Cambria" w:hAnsi="Cambria" w:cs="Cambria"/>
          <w:w w:val="99"/>
          <w:sz w:val="24"/>
          <w:szCs w:val="24"/>
        </w:rPr>
        <w:t>ce.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wanted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deve</w:t>
      </w:r>
      <w:r w:rsidRPr="00183AEE">
        <w:rPr>
          <w:rFonts w:ascii="Cambria" w:hAnsi="Cambria" w:cs="Cambria"/>
          <w:spacing w:val="1"/>
          <w:sz w:val="24"/>
          <w:szCs w:val="24"/>
        </w:rPr>
        <w:t>l</w:t>
      </w:r>
      <w:r w:rsidRPr="00183AEE">
        <w:rPr>
          <w:rFonts w:ascii="Cambria" w:hAnsi="Cambria" w:cs="Cambria"/>
          <w:sz w:val="24"/>
          <w:szCs w:val="24"/>
        </w:rPr>
        <w:t>op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idea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 create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which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wonders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‘what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if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technology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takes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over?</w:t>
      </w:r>
      <w:proofErr w:type="gramStart"/>
      <w:r w:rsidRPr="00183AEE">
        <w:rPr>
          <w:rFonts w:ascii="Cambria" w:hAnsi="Cambria" w:cs="Cambria"/>
          <w:sz w:val="24"/>
          <w:szCs w:val="24"/>
        </w:rPr>
        <w:t>’.</w:t>
      </w:r>
      <w:proofErr w:type="gramEnd"/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emphasise</w:t>
      </w:r>
      <w:r w:rsidRPr="00183AEE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 use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technology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film,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beginning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sequence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shows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montage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 cl</w:t>
      </w:r>
      <w:r w:rsidRPr="00183AEE">
        <w:rPr>
          <w:rFonts w:ascii="Cambria" w:hAnsi="Cambria" w:cs="Cambria"/>
          <w:w w:val="99"/>
          <w:sz w:val="24"/>
          <w:szCs w:val="24"/>
        </w:rPr>
        <w:t>ose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>up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people’s</w:t>
      </w:r>
      <w:r w:rsidRPr="00183AEE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phones,</w:t>
      </w:r>
      <w:r w:rsidRPr="00183AEE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showing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their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thumbs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typing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away.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then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cross</w:t>
      </w:r>
      <w:r w:rsidRPr="00183AEE">
        <w:rPr>
          <w:rFonts w:ascii="Cambria" w:hAnsi="Cambria" w:cs="Cambria"/>
          <w:w w:val="33"/>
          <w:sz w:val="24"/>
          <w:szCs w:val="24"/>
        </w:rPr>
        <w:t xml:space="preserve">-­‐ </w:t>
      </w:r>
      <w:r w:rsidRPr="00183AEE">
        <w:rPr>
          <w:rFonts w:ascii="Cambria" w:hAnsi="Cambria" w:cs="Cambria"/>
          <w:sz w:val="24"/>
          <w:szCs w:val="24"/>
        </w:rPr>
        <w:t>cut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these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shots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with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cl</w:t>
      </w:r>
      <w:r w:rsidRPr="00183AEE">
        <w:rPr>
          <w:rFonts w:ascii="Cambria" w:hAnsi="Cambria" w:cs="Cambria"/>
          <w:w w:val="99"/>
          <w:sz w:val="24"/>
          <w:szCs w:val="24"/>
        </w:rPr>
        <w:t>os</w:t>
      </w:r>
      <w:r w:rsidRPr="00183AEE">
        <w:rPr>
          <w:rFonts w:ascii="Cambria" w:hAnsi="Cambria" w:cs="Cambria"/>
          <w:spacing w:val="-1"/>
          <w:w w:val="99"/>
          <w:sz w:val="24"/>
          <w:szCs w:val="24"/>
        </w:rPr>
        <w:t>e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>up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3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people’s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mouths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pressed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into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firm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line,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again 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z w:val="24"/>
          <w:szCs w:val="24"/>
        </w:rPr>
        <w:t>mp</w:t>
      </w:r>
      <w:r w:rsidRPr="00183AEE">
        <w:rPr>
          <w:rFonts w:ascii="Cambria" w:hAnsi="Cambria" w:cs="Cambria"/>
          <w:w w:val="99"/>
          <w:sz w:val="24"/>
          <w:szCs w:val="24"/>
        </w:rPr>
        <w:t>h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w w:val="99"/>
          <w:sz w:val="24"/>
          <w:szCs w:val="24"/>
        </w:rPr>
        <w:t>sizi</w:t>
      </w:r>
      <w:r w:rsidRPr="00183AEE">
        <w:rPr>
          <w:rFonts w:ascii="Cambria" w:hAnsi="Cambria" w:cs="Cambria"/>
          <w:sz w:val="24"/>
          <w:szCs w:val="24"/>
        </w:rPr>
        <w:t xml:space="preserve">ng 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u</w:t>
      </w:r>
      <w:r w:rsidRPr="00183AEE">
        <w:rPr>
          <w:rFonts w:ascii="Cambria" w:hAnsi="Cambria" w:cs="Cambria"/>
          <w:w w:val="99"/>
          <w:sz w:val="24"/>
          <w:szCs w:val="24"/>
        </w:rPr>
        <w:t>r</w:t>
      </w:r>
      <w:r w:rsidRPr="00183AEE">
        <w:rPr>
          <w:rFonts w:ascii="Cambria" w:hAnsi="Cambria" w:cs="Cambria"/>
          <w:sz w:val="24"/>
          <w:szCs w:val="24"/>
        </w:rPr>
        <w:t xml:space="preserve"> pl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 xml:space="preserve">t 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n how people don’t speak but use technology instead</w:t>
      </w:r>
      <w:r w:rsidRPr="00183AEE">
        <w:rPr>
          <w:rFonts w:ascii="Cambria" w:hAnsi="Cambria" w:cs="Cambria"/>
          <w:spacing w:val="-1"/>
          <w:sz w:val="24"/>
          <w:szCs w:val="24"/>
        </w:rPr>
        <w:t>.</w:t>
      </w: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40" w:lineRule="auto"/>
        <w:ind w:left="40" w:right="8358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after="0" w:line="278" w:lineRule="exact"/>
        <w:ind w:left="40" w:right="57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w w:val="99"/>
          <w:sz w:val="24"/>
          <w:szCs w:val="24"/>
        </w:rPr>
        <w:t>Thro</w:t>
      </w:r>
      <w:r w:rsidRPr="00183AEE">
        <w:rPr>
          <w:rFonts w:ascii="Cambria" w:hAnsi="Cambria" w:cs="Cambria"/>
          <w:sz w:val="24"/>
          <w:szCs w:val="24"/>
        </w:rPr>
        <w:t>ug</w:t>
      </w:r>
      <w:r w:rsidRPr="00183AEE">
        <w:rPr>
          <w:rFonts w:ascii="Cambria" w:hAnsi="Cambria" w:cs="Cambria"/>
          <w:w w:val="99"/>
          <w:sz w:val="24"/>
          <w:szCs w:val="24"/>
        </w:rPr>
        <w:t>ho</w:t>
      </w:r>
      <w:r w:rsidRPr="00183AEE">
        <w:rPr>
          <w:rFonts w:ascii="Cambria" w:hAnsi="Cambria" w:cs="Cambria"/>
          <w:sz w:val="24"/>
          <w:szCs w:val="24"/>
        </w:rPr>
        <w:t>ut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u</w:t>
      </w:r>
      <w:r w:rsidRPr="00183AEE">
        <w:rPr>
          <w:rFonts w:ascii="Cambria" w:hAnsi="Cambria" w:cs="Cambria"/>
          <w:w w:val="99"/>
          <w:sz w:val="24"/>
          <w:szCs w:val="24"/>
        </w:rPr>
        <w:t>r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seq</w:t>
      </w:r>
      <w:r w:rsidRPr="00183AEE">
        <w:rPr>
          <w:rFonts w:ascii="Cambria" w:hAnsi="Cambria" w:cs="Cambria"/>
          <w:sz w:val="24"/>
          <w:szCs w:val="24"/>
        </w:rPr>
        <w:t>u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ce</w:t>
      </w:r>
      <w:r w:rsidRPr="00183AEE">
        <w:rPr>
          <w:rFonts w:ascii="Cambria" w:hAnsi="Cambria" w:cs="Cambria"/>
          <w:sz w:val="24"/>
          <w:szCs w:val="24"/>
        </w:rPr>
        <w:t>,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see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man</w:t>
      </w:r>
      <w:r w:rsidRPr="00183AEE">
        <w:rPr>
          <w:rFonts w:ascii="Cambria" w:hAnsi="Cambria" w:cs="Cambria"/>
          <w:w w:val="99"/>
          <w:sz w:val="24"/>
          <w:szCs w:val="24"/>
        </w:rPr>
        <w:t>y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of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hese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sho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of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</w:t>
      </w:r>
      <w:r w:rsidRPr="00183AEE">
        <w:rPr>
          <w:rFonts w:ascii="Cambria" w:hAnsi="Cambria" w:cs="Cambria"/>
          <w:w w:val="99"/>
          <w:sz w:val="24"/>
          <w:szCs w:val="24"/>
        </w:rPr>
        <w:t>eo</w:t>
      </w:r>
      <w:r w:rsidRPr="00183AEE">
        <w:rPr>
          <w:rFonts w:ascii="Cambria" w:hAnsi="Cambria" w:cs="Cambria"/>
          <w:sz w:val="24"/>
          <w:szCs w:val="24"/>
        </w:rPr>
        <w:t>pl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y</w:t>
      </w:r>
      <w:r w:rsidRPr="00183AEE">
        <w:rPr>
          <w:rFonts w:ascii="Cambria" w:hAnsi="Cambria" w:cs="Cambria"/>
          <w:sz w:val="24"/>
          <w:szCs w:val="24"/>
        </w:rPr>
        <w:t>p</w:t>
      </w:r>
      <w:r w:rsidRPr="00183AEE">
        <w:rPr>
          <w:rFonts w:ascii="Cambria" w:hAnsi="Cambria" w:cs="Cambria"/>
          <w:w w:val="99"/>
          <w:sz w:val="24"/>
          <w:szCs w:val="24"/>
        </w:rPr>
        <w:t>i</w:t>
      </w:r>
      <w:r w:rsidRPr="00183AEE">
        <w:rPr>
          <w:rFonts w:ascii="Cambria" w:hAnsi="Cambria" w:cs="Cambria"/>
          <w:sz w:val="24"/>
          <w:szCs w:val="24"/>
        </w:rPr>
        <w:t>ng,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</w:t>
      </w:r>
      <w:r w:rsidRPr="00183AEE">
        <w:rPr>
          <w:rFonts w:ascii="Cambria" w:hAnsi="Cambria" w:cs="Cambria"/>
          <w:w w:val="99"/>
          <w:sz w:val="24"/>
          <w:szCs w:val="24"/>
        </w:rPr>
        <w:t>hich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proofErr w:type="gramStart"/>
      <w:r w:rsidRPr="00183AEE">
        <w:rPr>
          <w:rFonts w:ascii="Cambria" w:hAnsi="Cambria" w:cs="Cambria"/>
          <w:w w:val="99"/>
          <w:sz w:val="24"/>
          <w:szCs w:val="24"/>
        </w:rPr>
        <w:t>is</w:t>
      </w:r>
      <w:proofErr w:type="gramEnd"/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40" w:lineRule="auto"/>
        <w:ind w:left="40" w:right="51"/>
        <w:rPr>
          <w:rFonts w:ascii="Cambria" w:hAnsi="Cambria" w:cs="Cambria"/>
          <w:sz w:val="24"/>
          <w:szCs w:val="24"/>
        </w:rPr>
      </w:pPr>
      <w:proofErr w:type="gramStart"/>
      <w:r w:rsidRPr="00183AEE">
        <w:rPr>
          <w:rFonts w:ascii="Cambria" w:hAnsi="Cambria" w:cs="Cambria"/>
          <w:sz w:val="24"/>
          <w:szCs w:val="24"/>
        </w:rPr>
        <w:t>most</w:t>
      </w:r>
      <w:proofErr w:type="gramEnd"/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obvious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when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main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protagonist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Ava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returns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home.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see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her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brother send</w:t>
      </w:r>
      <w:r w:rsidRPr="00183AEE">
        <w:rPr>
          <w:rFonts w:ascii="Cambria" w:hAnsi="Cambria" w:cs="Cambria"/>
          <w:spacing w:val="4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her</w:t>
      </w:r>
      <w:r w:rsidRPr="00183AEE">
        <w:rPr>
          <w:rFonts w:ascii="Cambria" w:hAnsi="Cambria" w:cs="Cambria"/>
          <w:spacing w:val="4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message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one</w:t>
      </w:r>
      <w:r w:rsidRPr="00183AEE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hand,</w:t>
      </w:r>
      <w:r w:rsidRPr="00183AEE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while</w:t>
      </w:r>
      <w:r w:rsidRPr="00183AEE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simultaneously</w:t>
      </w:r>
      <w:r w:rsidRPr="00183AEE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playing</w:t>
      </w:r>
      <w:r w:rsidRPr="00183AEE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Xbox</w:t>
      </w:r>
      <w:r w:rsidRPr="00183AEE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with</w:t>
      </w:r>
      <w:r w:rsidRPr="00183AEE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his other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hand.</w:t>
      </w:r>
      <w:r w:rsidRPr="00183AEE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raises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questions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audience’s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minds,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such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as</w:t>
      </w:r>
      <w:r w:rsidRPr="00183AEE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‘why</w:t>
      </w:r>
      <w:r w:rsidRPr="00183AEE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did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her brother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text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her,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surely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it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would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have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been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much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easier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talk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her?’  </w:t>
      </w:r>
      <w:r w:rsidRPr="00183AEE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This </w:t>
      </w:r>
      <w:r w:rsidRPr="00183AEE">
        <w:rPr>
          <w:rFonts w:ascii="Cambria" w:hAnsi="Cambria" w:cs="Cambria"/>
          <w:w w:val="99"/>
          <w:sz w:val="24"/>
          <w:szCs w:val="24"/>
        </w:rPr>
        <w:t>fo</w:t>
      </w:r>
      <w:r w:rsidRPr="00183AEE">
        <w:rPr>
          <w:rFonts w:ascii="Cambria" w:hAnsi="Cambria" w:cs="Cambria"/>
          <w:sz w:val="24"/>
          <w:szCs w:val="24"/>
        </w:rPr>
        <w:t>ll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>w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z w:val="24"/>
          <w:szCs w:val="24"/>
        </w:rPr>
        <w:t xml:space="preserve"> Ba</w:t>
      </w:r>
      <w:r w:rsidRPr="00183AEE">
        <w:rPr>
          <w:rFonts w:ascii="Cambria" w:hAnsi="Cambria" w:cs="Cambria"/>
          <w:w w:val="99"/>
          <w:sz w:val="24"/>
          <w:szCs w:val="24"/>
        </w:rPr>
        <w:t>r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hes</w:t>
      </w:r>
      <w:r w:rsidRPr="00183AEE">
        <w:rPr>
          <w:rFonts w:ascii="Cambria" w:hAnsi="Cambria" w:cs="Cambria"/>
          <w:sz w:val="24"/>
          <w:szCs w:val="24"/>
        </w:rPr>
        <w:t xml:space="preserve">’ 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i</w:t>
      </w:r>
      <w:r w:rsidRPr="00183AEE">
        <w:rPr>
          <w:rFonts w:ascii="Cambria" w:hAnsi="Cambria" w:cs="Cambria"/>
          <w:sz w:val="24"/>
          <w:szCs w:val="24"/>
        </w:rPr>
        <w:t xml:space="preserve">gma </w:t>
      </w:r>
      <w:r w:rsidRPr="00183AEE">
        <w:rPr>
          <w:rFonts w:ascii="Cambria" w:hAnsi="Cambria" w:cs="Cambria"/>
          <w:w w:val="99"/>
          <w:sz w:val="24"/>
          <w:szCs w:val="24"/>
        </w:rPr>
        <w:t>code</w:t>
      </w:r>
      <w:r w:rsidRPr="00183AEE">
        <w:rPr>
          <w:rFonts w:ascii="Cambria" w:hAnsi="Cambria" w:cs="Cambria"/>
          <w:sz w:val="24"/>
          <w:szCs w:val="24"/>
        </w:rPr>
        <w:t>, w</w:t>
      </w:r>
      <w:r w:rsidRPr="00183AEE">
        <w:rPr>
          <w:rFonts w:ascii="Cambria" w:hAnsi="Cambria" w:cs="Cambria"/>
          <w:w w:val="99"/>
          <w:sz w:val="24"/>
          <w:szCs w:val="24"/>
        </w:rPr>
        <w:t>here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medi</w:t>
      </w:r>
      <w:r w:rsidRPr="00183AEE">
        <w:rPr>
          <w:rFonts w:ascii="Cambria" w:hAnsi="Cambria" w:cs="Cambria"/>
          <w:sz w:val="24"/>
          <w:szCs w:val="24"/>
        </w:rPr>
        <w:t>a p</w:t>
      </w:r>
      <w:r w:rsidRPr="00183AEE">
        <w:rPr>
          <w:rFonts w:ascii="Cambria" w:hAnsi="Cambria" w:cs="Cambria"/>
          <w:w w:val="99"/>
          <w:sz w:val="24"/>
          <w:szCs w:val="24"/>
        </w:rPr>
        <w:t>rovo</w:t>
      </w:r>
      <w:r w:rsidRPr="00183AEE">
        <w:rPr>
          <w:rFonts w:ascii="Cambria" w:hAnsi="Cambria" w:cs="Cambria"/>
          <w:sz w:val="24"/>
          <w:szCs w:val="24"/>
        </w:rPr>
        <w:t>k</w:t>
      </w:r>
      <w:r w:rsidRPr="00183AEE">
        <w:rPr>
          <w:rFonts w:ascii="Cambria" w:hAnsi="Cambria" w:cs="Cambria"/>
          <w:w w:val="99"/>
          <w:sz w:val="24"/>
          <w:szCs w:val="24"/>
        </w:rPr>
        <w:t>es</w:t>
      </w:r>
      <w:r w:rsidRPr="00183AEE">
        <w:rPr>
          <w:rFonts w:ascii="Cambria" w:hAnsi="Cambria" w:cs="Cambria"/>
          <w:sz w:val="24"/>
          <w:szCs w:val="24"/>
        </w:rPr>
        <w:t xml:space="preserve"> au</w:t>
      </w:r>
      <w:r w:rsidRPr="00183AEE">
        <w:rPr>
          <w:rFonts w:ascii="Cambria" w:hAnsi="Cambria" w:cs="Cambria"/>
          <w:w w:val="99"/>
          <w:sz w:val="24"/>
          <w:szCs w:val="24"/>
        </w:rPr>
        <w:t>die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ces</w:t>
      </w:r>
      <w:r w:rsidRPr="00183AEE">
        <w:rPr>
          <w:rFonts w:ascii="Cambria" w:hAnsi="Cambria" w:cs="Cambria"/>
          <w:sz w:val="24"/>
          <w:szCs w:val="24"/>
        </w:rPr>
        <w:t xml:space="preserve"> t</w:t>
      </w:r>
      <w:r w:rsidRPr="00183AEE">
        <w:rPr>
          <w:rFonts w:ascii="Cambria" w:hAnsi="Cambria" w:cs="Cambria"/>
          <w:w w:val="99"/>
          <w:sz w:val="24"/>
          <w:szCs w:val="24"/>
        </w:rPr>
        <w:t>o</w:t>
      </w:r>
      <w:r w:rsidRPr="00183AEE">
        <w:rPr>
          <w:rFonts w:ascii="Cambria" w:hAnsi="Cambria" w:cs="Cambria"/>
          <w:sz w:val="24"/>
          <w:szCs w:val="24"/>
        </w:rPr>
        <w:t xml:space="preserve"> a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z w:val="24"/>
          <w:szCs w:val="24"/>
        </w:rPr>
        <w:t xml:space="preserve">k </w:t>
      </w:r>
      <w:r w:rsidRPr="00183AEE">
        <w:rPr>
          <w:rFonts w:ascii="Cambria" w:hAnsi="Cambria" w:cs="Cambria"/>
          <w:w w:val="99"/>
          <w:sz w:val="24"/>
          <w:szCs w:val="24"/>
        </w:rPr>
        <w:t>questions</w:t>
      </w:r>
      <w:r w:rsidRPr="00183AEE">
        <w:rPr>
          <w:rFonts w:ascii="Cambria" w:hAnsi="Cambria" w:cs="Cambria"/>
          <w:sz w:val="24"/>
          <w:szCs w:val="24"/>
        </w:rPr>
        <w:t xml:space="preserve">. </w:t>
      </w:r>
    </w:p>
    <w:p w:rsidR="00183AEE" w:rsidRPr="00183AEE" w:rsidRDefault="00183AEE" w:rsidP="00183AEE">
      <w:pPr>
        <w:autoSpaceDE w:val="0"/>
        <w:autoSpaceDN w:val="0"/>
        <w:adjustRightInd w:val="0"/>
        <w:spacing w:after="0" w:line="278" w:lineRule="exact"/>
        <w:ind w:left="40" w:right="8358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 xml:space="preserve">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40" w:lineRule="auto"/>
        <w:ind w:left="40" w:right="51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answer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their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questions are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only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revealed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at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very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end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sequence, where</w:t>
      </w:r>
      <w:r w:rsidRPr="00183AEE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show</w:t>
      </w:r>
      <w:r w:rsidRPr="00183AEE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slow</w:t>
      </w:r>
      <w:r w:rsidRPr="00183AEE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zoom</w:t>
      </w:r>
      <w:r w:rsidRPr="00183AEE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laptop</w:t>
      </w:r>
      <w:r w:rsidRPr="00183AEE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screen</w:t>
      </w:r>
      <w:r w:rsidRPr="00183AEE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which</w:t>
      </w:r>
      <w:r w:rsidRPr="00183AEE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shows</w:t>
      </w:r>
      <w:r w:rsidRPr="00183AEE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news</w:t>
      </w:r>
      <w:r w:rsidRPr="00183AEE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article stating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‘scientists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claim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sz w:val="24"/>
          <w:szCs w:val="24"/>
        </w:rPr>
        <w:t>voiceboxes</w:t>
      </w:r>
      <w:proofErr w:type="spellEnd"/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still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exist’.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fact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used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slow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zoom and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dro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w w:val="99"/>
          <w:sz w:val="24"/>
          <w:szCs w:val="24"/>
        </w:rPr>
        <w:t>e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so</w:t>
      </w:r>
      <w:r w:rsidRPr="00183AEE">
        <w:rPr>
          <w:rFonts w:ascii="Cambria" w:hAnsi="Cambria" w:cs="Cambria"/>
          <w:sz w:val="24"/>
          <w:szCs w:val="24"/>
        </w:rPr>
        <w:t>un</w:t>
      </w:r>
      <w:r w:rsidRPr="00183AEE">
        <w:rPr>
          <w:rFonts w:ascii="Cambria" w:hAnsi="Cambria" w:cs="Cambria"/>
          <w:w w:val="99"/>
          <w:sz w:val="24"/>
          <w:szCs w:val="24"/>
        </w:rPr>
        <w:t>d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effec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i</w:t>
      </w:r>
      <w:r w:rsidRPr="00183AEE">
        <w:rPr>
          <w:rFonts w:ascii="Cambria" w:hAnsi="Cambria" w:cs="Cambria"/>
          <w:sz w:val="24"/>
          <w:szCs w:val="24"/>
        </w:rPr>
        <w:t>n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he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ba</w:t>
      </w:r>
      <w:r w:rsidRPr="00183AEE">
        <w:rPr>
          <w:rFonts w:ascii="Cambria" w:hAnsi="Cambria" w:cs="Cambria"/>
          <w:w w:val="99"/>
          <w:sz w:val="24"/>
          <w:szCs w:val="24"/>
        </w:rPr>
        <w:t>c</w:t>
      </w:r>
      <w:r w:rsidRPr="00183AEE">
        <w:rPr>
          <w:rFonts w:ascii="Cambria" w:hAnsi="Cambria" w:cs="Cambria"/>
          <w:sz w:val="24"/>
          <w:szCs w:val="24"/>
        </w:rPr>
        <w:t>kg</w:t>
      </w:r>
      <w:r w:rsidRPr="00183AEE">
        <w:rPr>
          <w:rFonts w:ascii="Cambria" w:hAnsi="Cambria" w:cs="Cambria"/>
          <w:w w:val="99"/>
          <w:sz w:val="24"/>
          <w:szCs w:val="24"/>
        </w:rPr>
        <w:t>ro</w:t>
      </w:r>
      <w:r w:rsidRPr="00183AEE">
        <w:rPr>
          <w:rFonts w:ascii="Cambria" w:hAnsi="Cambria" w:cs="Cambria"/>
          <w:sz w:val="24"/>
          <w:szCs w:val="24"/>
        </w:rPr>
        <w:t>un</w:t>
      </w:r>
      <w:r w:rsidRPr="00183AEE">
        <w:rPr>
          <w:rFonts w:ascii="Cambria" w:hAnsi="Cambria" w:cs="Cambria"/>
          <w:w w:val="99"/>
          <w:sz w:val="24"/>
          <w:szCs w:val="24"/>
        </w:rPr>
        <w:t>d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sho</w:t>
      </w:r>
      <w:r w:rsidRPr="00183AEE">
        <w:rPr>
          <w:rFonts w:ascii="Cambria" w:hAnsi="Cambria" w:cs="Cambria"/>
          <w:sz w:val="24"/>
          <w:szCs w:val="24"/>
        </w:rPr>
        <w:t>w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h</w:t>
      </w:r>
      <w:r w:rsidRPr="00183AEE">
        <w:rPr>
          <w:rFonts w:ascii="Cambria" w:hAnsi="Cambria" w:cs="Cambria"/>
          <w:sz w:val="24"/>
          <w:szCs w:val="24"/>
        </w:rPr>
        <w:t>at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</w:t>
      </w:r>
      <w:r w:rsidRPr="00183AEE">
        <w:rPr>
          <w:rFonts w:ascii="Cambria" w:hAnsi="Cambria" w:cs="Cambria"/>
          <w:w w:val="99"/>
          <w:sz w:val="24"/>
          <w:szCs w:val="24"/>
        </w:rPr>
        <w:t>his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is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i</w:t>
      </w:r>
      <w:r w:rsidRPr="00183AEE">
        <w:rPr>
          <w:rFonts w:ascii="Cambria" w:hAnsi="Cambria" w:cs="Cambria"/>
          <w:sz w:val="24"/>
          <w:szCs w:val="24"/>
        </w:rPr>
        <w:t>mp</w:t>
      </w:r>
      <w:r w:rsidRPr="00183AEE">
        <w:rPr>
          <w:rFonts w:ascii="Cambria" w:hAnsi="Cambria" w:cs="Cambria"/>
          <w:w w:val="99"/>
          <w:sz w:val="24"/>
          <w:szCs w:val="24"/>
        </w:rPr>
        <w:t>or</w:t>
      </w:r>
      <w:r w:rsidRPr="00183AEE">
        <w:rPr>
          <w:rFonts w:ascii="Cambria" w:hAnsi="Cambria" w:cs="Cambria"/>
          <w:sz w:val="24"/>
          <w:szCs w:val="24"/>
        </w:rPr>
        <w:t>tant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pa</w:t>
      </w:r>
      <w:r w:rsidRPr="00183AEE">
        <w:rPr>
          <w:rFonts w:ascii="Cambria" w:hAnsi="Cambria" w:cs="Cambria"/>
          <w:w w:val="99"/>
          <w:sz w:val="24"/>
          <w:szCs w:val="24"/>
        </w:rPr>
        <w:t>r</w:t>
      </w:r>
      <w:r w:rsidRPr="00183AEE">
        <w:rPr>
          <w:rFonts w:ascii="Cambria" w:hAnsi="Cambria" w:cs="Cambria"/>
          <w:sz w:val="24"/>
          <w:szCs w:val="24"/>
        </w:rPr>
        <w:t xml:space="preserve">t </w:t>
      </w:r>
    </w:p>
    <w:p w:rsidR="00183AEE" w:rsidRPr="00183AEE" w:rsidRDefault="00183AEE" w:rsidP="00183AEE">
      <w:pPr>
        <w:autoSpaceDE w:val="0"/>
        <w:autoSpaceDN w:val="0"/>
        <w:adjustRightInd w:val="0"/>
        <w:spacing w:before="2" w:after="0" w:line="240" w:lineRule="auto"/>
        <w:ind w:left="40" w:right="51"/>
        <w:rPr>
          <w:rFonts w:ascii="Cambria" w:hAnsi="Cambria" w:cs="Cambria"/>
          <w:sz w:val="24"/>
          <w:szCs w:val="24"/>
        </w:rPr>
        <w:sectPr w:rsidR="00183AEE" w:rsidRPr="00183AEE" w:rsidSect="00183AEE">
          <w:pgSz w:w="11920" w:h="16840"/>
          <w:pgMar w:top="0" w:right="1640" w:bottom="0" w:left="1680" w:header="720" w:footer="720" w:gutter="0"/>
          <w:cols w:space="720"/>
          <w:noEndnote/>
        </w:sectPr>
      </w:pPr>
    </w:p>
    <w:p w:rsidR="00183AEE" w:rsidRPr="00183AEE" w:rsidRDefault="00183AEE" w:rsidP="00183AEE">
      <w:pPr>
        <w:autoSpaceDE w:val="0"/>
        <w:autoSpaceDN w:val="0"/>
        <w:adjustRightInd w:val="0"/>
        <w:spacing w:after="0" w:line="248" w:lineRule="exact"/>
        <w:ind w:left="40" w:right="70"/>
        <w:rPr>
          <w:rFonts w:ascii="Cambria" w:hAnsi="Cambria" w:cs="Cambria"/>
          <w:sz w:val="24"/>
          <w:szCs w:val="24"/>
        </w:rPr>
      </w:pPr>
      <w:proofErr w:type="gramStart"/>
      <w:r w:rsidRPr="00183AEE">
        <w:rPr>
          <w:rFonts w:ascii="Cambria" w:hAnsi="Cambria" w:cs="Cambria"/>
          <w:sz w:val="24"/>
          <w:szCs w:val="24"/>
        </w:rPr>
        <w:lastRenderedPageBreak/>
        <w:t>of</w:t>
      </w:r>
      <w:proofErr w:type="gramEnd"/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sequence,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making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audiences</w:t>
      </w:r>
      <w:r w:rsidRPr="00183AEE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concentrate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read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text.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use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</w:p>
    <w:p w:rsidR="00183AEE" w:rsidRPr="00183AEE" w:rsidRDefault="00183AEE" w:rsidP="00183AEE">
      <w:pPr>
        <w:autoSpaceDE w:val="0"/>
        <w:autoSpaceDN w:val="0"/>
        <w:adjustRightInd w:val="0"/>
        <w:spacing w:before="7" w:after="0" w:line="278" w:lineRule="exact"/>
        <w:ind w:left="40" w:right="64"/>
        <w:rPr>
          <w:rFonts w:ascii="Cambria" w:hAnsi="Cambria" w:cs="Cambria"/>
          <w:sz w:val="24"/>
          <w:szCs w:val="24"/>
        </w:rPr>
      </w:pPr>
      <w:proofErr w:type="gramStart"/>
      <w:r w:rsidRPr="00183AEE">
        <w:rPr>
          <w:rFonts w:ascii="Cambria" w:hAnsi="Cambria" w:cs="Cambria"/>
          <w:sz w:val="24"/>
          <w:szCs w:val="24"/>
        </w:rPr>
        <w:t>drone</w:t>
      </w:r>
      <w:proofErr w:type="gramEnd"/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then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cut</w:t>
      </w:r>
      <w:r w:rsidRPr="00183AEE">
        <w:rPr>
          <w:rFonts w:ascii="Cambria" w:hAnsi="Cambria" w:cs="Cambria"/>
          <w:spacing w:val="3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black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also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acts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like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39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sz w:val="24"/>
          <w:szCs w:val="24"/>
        </w:rPr>
        <w:t>cliffhanger</w:t>
      </w:r>
      <w:proofErr w:type="spellEnd"/>
      <w:r w:rsidRPr="00183AEE">
        <w:rPr>
          <w:rFonts w:ascii="Cambria" w:hAnsi="Cambria" w:cs="Cambria"/>
          <w:sz w:val="24"/>
          <w:szCs w:val="24"/>
        </w:rPr>
        <w:t>,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making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audiences want to carry</w:t>
      </w:r>
      <w:r w:rsidRPr="00183AE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on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watching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film.</w:t>
      </w:r>
    </w:p>
    <w:p w:rsidR="00183AEE" w:rsidRPr="00183AEE" w:rsidRDefault="00183AEE" w:rsidP="00183AEE">
      <w:pPr>
        <w:autoSpaceDE w:val="0"/>
        <w:autoSpaceDN w:val="0"/>
        <w:adjustRightInd w:val="0"/>
        <w:spacing w:before="18" w:after="0" w:line="260" w:lineRule="exact"/>
        <w:rPr>
          <w:rFonts w:ascii="Cambria" w:hAnsi="Cambria" w:cs="Cambria"/>
          <w:sz w:val="26"/>
          <w:szCs w:val="26"/>
        </w:rPr>
      </w:pPr>
    </w:p>
    <w:p w:rsidR="00183AEE" w:rsidRPr="00183AEE" w:rsidRDefault="00183AEE" w:rsidP="00183AEE">
      <w:pPr>
        <w:autoSpaceDE w:val="0"/>
        <w:autoSpaceDN w:val="0"/>
        <w:adjustRightInd w:val="0"/>
        <w:spacing w:after="0" w:line="240" w:lineRule="auto"/>
        <w:ind w:left="40" w:right="64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retrospect,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viewing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evaluating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opening,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could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easily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see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how </w:t>
      </w:r>
      <w:r w:rsidRPr="00183AEE">
        <w:rPr>
          <w:rFonts w:ascii="Cambria" w:hAnsi="Cambria" w:cs="Cambria"/>
          <w:w w:val="99"/>
          <w:sz w:val="24"/>
          <w:szCs w:val="24"/>
        </w:rPr>
        <w:t>Levi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>St</w:t>
      </w:r>
      <w:r w:rsidRPr="00183AEE">
        <w:rPr>
          <w:rFonts w:ascii="Cambria" w:hAnsi="Cambria" w:cs="Cambria"/>
          <w:w w:val="99"/>
          <w:sz w:val="24"/>
          <w:szCs w:val="24"/>
        </w:rPr>
        <w:t>r</w:t>
      </w:r>
      <w:r w:rsidRPr="00183AEE">
        <w:rPr>
          <w:rFonts w:ascii="Cambria" w:hAnsi="Cambria" w:cs="Cambria"/>
          <w:sz w:val="24"/>
          <w:szCs w:val="24"/>
        </w:rPr>
        <w:t>au</w:t>
      </w:r>
      <w:r w:rsidRPr="00183AEE">
        <w:rPr>
          <w:rFonts w:ascii="Cambria" w:hAnsi="Cambria" w:cs="Cambria"/>
          <w:w w:val="99"/>
          <w:sz w:val="24"/>
          <w:szCs w:val="24"/>
        </w:rPr>
        <w:t>ss</w:t>
      </w:r>
      <w:r w:rsidRPr="00183AEE">
        <w:rPr>
          <w:rFonts w:ascii="Cambria" w:hAnsi="Cambria" w:cs="Cambria"/>
          <w:sz w:val="24"/>
          <w:szCs w:val="24"/>
        </w:rPr>
        <w:t>’</w:t>
      </w:r>
      <w:r w:rsidRPr="00183AEE">
        <w:rPr>
          <w:rFonts w:ascii="Cambria" w:hAnsi="Cambria" w:cs="Cambria"/>
          <w:w w:val="99"/>
          <w:sz w:val="24"/>
          <w:szCs w:val="24"/>
        </w:rPr>
        <w:t>s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theory</w:t>
      </w:r>
      <w:r w:rsidRPr="00183AEE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 binary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opposites</w:t>
      </w:r>
      <w:r w:rsidRPr="00183AEE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can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be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applied.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 shown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when Ava returns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home</w:t>
      </w:r>
      <w:r w:rsidRPr="00183AE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takes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her earphones</w:t>
      </w:r>
      <w:r w:rsidRPr="00183AEE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out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her ears. </w:t>
      </w:r>
      <w:r w:rsidRPr="00183AEE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So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far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from the beginning to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point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sequence,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Ava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listening</w:t>
      </w:r>
      <w:r w:rsidRPr="00183AEE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loud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music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what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 audience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hears.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So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when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she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takes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out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her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earphones,</w:t>
      </w:r>
      <w:r w:rsidRPr="00183AEE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hears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 diegetic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sounds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her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</w:t>
      </w:r>
      <w:r w:rsidRPr="00183AEE">
        <w:rPr>
          <w:rFonts w:ascii="Cambria" w:hAnsi="Cambria" w:cs="Cambria"/>
          <w:w w:val="99"/>
          <w:sz w:val="24"/>
          <w:szCs w:val="24"/>
        </w:rPr>
        <w:t>orld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silence.</w:t>
      </w:r>
      <w:r w:rsidRPr="00183AEE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As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cut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sound</w:t>
      </w:r>
      <w:r w:rsidRPr="00183AEE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so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abruptly,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hear the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binary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opposites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sound/silence,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which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obvious</w:t>
      </w:r>
      <w:r w:rsidRPr="00183AEE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audiences.</w:t>
      </w:r>
      <w:r w:rsidRPr="00183AEE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 almost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deafening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silence</w:t>
      </w:r>
      <w:r w:rsidRPr="00183AEE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emphasizes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fact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world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full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3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lot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 silence,</w:t>
      </w:r>
      <w:r w:rsidRPr="00183AE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as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people</w:t>
      </w:r>
      <w:r w:rsidRPr="00183AE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do</w:t>
      </w:r>
      <w:r w:rsidRPr="00183AE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not have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ability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speak.</w:t>
      </w:r>
    </w:p>
    <w:p w:rsidR="00183AEE" w:rsidRPr="00183AEE" w:rsidRDefault="00183AEE" w:rsidP="00183AEE">
      <w:pPr>
        <w:autoSpaceDE w:val="0"/>
        <w:autoSpaceDN w:val="0"/>
        <w:adjustRightInd w:val="0"/>
        <w:spacing w:before="5" w:after="0" w:line="280" w:lineRule="exact"/>
        <w:rPr>
          <w:rFonts w:ascii="Cambria" w:hAnsi="Cambria" w:cs="Cambria"/>
          <w:sz w:val="28"/>
          <w:szCs w:val="28"/>
        </w:rPr>
      </w:pPr>
    </w:p>
    <w:p w:rsidR="00183AEE" w:rsidRPr="00183AEE" w:rsidRDefault="00183AEE" w:rsidP="00183AEE">
      <w:pPr>
        <w:autoSpaceDE w:val="0"/>
        <w:autoSpaceDN w:val="0"/>
        <w:adjustRightInd w:val="0"/>
        <w:spacing w:after="0" w:line="239" w:lineRule="auto"/>
        <w:ind w:left="40" w:right="64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sz w:val="24"/>
          <w:szCs w:val="24"/>
        </w:rPr>
        <w:t>From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viewing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all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camera,</w:t>
      </w:r>
      <w:r w:rsidRPr="00183AEE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editing,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sound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w w:val="99"/>
          <w:sz w:val="24"/>
          <w:szCs w:val="24"/>
        </w:rPr>
        <w:t>mise</w:t>
      </w:r>
      <w:proofErr w:type="spellEnd"/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w w:val="99"/>
          <w:sz w:val="24"/>
          <w:szCs w:val="24"/>
        </w:rPr>
        <w:t>en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proofErr w:type="gramStart"/>
      <w:r w:rsidRPr="00183AEE">
        <w:rPr>
          <w:rFonts w:ascii="Cambria" w:hAnsi="Cambria" w:cs="Cambria"/>
          <w:w w:val="99"/>
          <w:sz w:val="24"/>
          <w:szCs w:val="24"/>
        </w:rPr>
        <w:t>scene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-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decisions</w:t>
      </w:r>
      <w:proofErr w:type="gramEnd"/>
      <w:r w:rsidRPr="00183AEE">
        <w:rPr>
          <w:rFonts w:ascii="Cambria" w:hAnsi="Cambria" w:cs="Cambria"/>
          <w:sz w:val="24"/>
          <w:szCs w:val="24"/>
        </w:rPr>
        <w:t>,</w:t>
      </w:r>
      <w:r w:rsidRPr="00183AEE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it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 easy</w:t>
      </w:r>
      <w:r w:rsidRPr="00183AEE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5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see</w:t>
      </w:r>
      <w:r w:rsidRPr="00183AEE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how</w:t>
      </w:r>
      <w:r w:rsidRPr="00183AEE">
        <w:rPr>
          <w:rFonts w:ascii="Cambria" w:hAnsi="Cambria" w:cs="Cambria"/>
          <w:spacing w:val="5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media</w:t>
      </w:r>
      <w:r w:rsidRPr="00183AEE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can</w:t>
      </w:r>
      <w:r w:rsidRPr="00183AEE">
        <w:rPr>
          <w:rFonts w:ascii="Cambria" w:hAnsi="Cambria" w:cs="Cambria"/>
          <w:spacing w:val="5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convey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</w:t>
      </w:r>
      <w:r w:rsidRPr="00183AEE">
        <w:rPr>
          <w:rFonts w:ascii="Cambria" w:hAnsi="Cambria" w:cs="Cambria"/>
          <w:spacing w:val="5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message</w:t>
      </w:r>
      <w:r w:rsidRPr="00183AEE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through</w:t>
      </w:r>
      <w:r w:rsidRPr="00183AEE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media</w:t>
      </w:r>
      <w:r w:rsidRPr="00183AEE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language.</w:t>
      </w:r>
      <w:r w:rsidRPr="00183AEE">
        <w:rPr>
          <w:rFonts w:ascii="Cambria" w:hAnsi="Cambria" w:cs="Cambria"/>
          <w:spacing w:val="5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This </w:t>
      </w:r>
      <w:proofErr w:type="gramStart"/>
      <w:r w:rsidRPr="00183AEE">
        <w:rPr>
          <w:rFonts w:ascii="Cambria" w:hAnsi="Cambria" w:cs="Cambria"/>
          <w:sz w:val="24"/>
          <w:szCs w:val="24"/>
        </w:rPr>
        <w:t xml:space="preserve">follows 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Stuart</w:t>
      </w:r>
      <w:proofErr w:type="gramEnd"/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Hall’s 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theory </w:t>
      </w:r>
      <w:r w:rsidRPr="00183AEE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of 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w w:val="99"/>
          <w:sz w:val="24"/>
          <w:szCs w:val="24"/>
        </w:rPr>
        <w:t>decoding/encodin</w:t>
      </w:r>
      <w:r w:rsidRPr="00183AEE">
        <w:rPr>
          <w:rFonts w:ascii="Cambria" w:hAnsi="Cambria" w:cs="Cambria"/>
          <w:spacing w:val="-1"/>
          <w:w w:val="99"/>
          <w:sz w:val="24"/>
          <w:szCs w:val="24"/>
        </w:rPr>
        <w:t>g</w:t>
      </w:r>
      <w:r w:rsidRPr="00183AEE">
        <w:rPr>
          <w:rFonts w:ascii="Cambria" w:hAnsi="Cambria" w:cs="Cambria"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sz w:val="24"/>
          <w:szCs w:val="24"/>
        </w:rPr>
        <w:t xml:space="preserve"> 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how 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producers 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 xml:space="preserve">decode 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 message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want</w:t>
      </w:r>
      <w:r w:rsidRPr="00183AEE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audiences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encode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it.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Furthermore,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theorist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David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sz w:val="24"/>
          <w:szCs w:val="24"/>
        </w:rPr>
        <w:t>Bordwell</w:t>
      </w:r>
      <w:proofErr w:type="spellEnd"/>
      <w:r w:rsidRPr="00183AEE">
        <w:rPr>
          <w:rFonts w:ascii="Cambria" w:hAnsi="Cambria" w:cs="Cambria"/>
          <w:sz w:val="24"/>
          <w:szCs w:val="24"/>
        </w:rPr>
        <w:t xml:space="preserve"> stated</w:t>
      </w:r>
      <w:r w:rsidRPr="00183AEE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film,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‘every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gesture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every</w:t>
      </w:r>
      <w:r w:rsidRPr="00183AEE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camera</w:t>
      </w:r>
      <w:r w:rsidRPr="00183AEE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movement</w:t>
      </w:r>
      <w:r w:rsidRPr="00183AEE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is</w:t>
      </w:r>
      <w:r w:rsidRPr="00183AEE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designed</w:t>
      </w:r>
      <w:r w:rsidRPr="00183AEE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 shape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uptake’.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</w:t>
      </w:r>
      <w:r w:rsidRPr="00183AEE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believe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in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making</w:t>
      </w:r>
      <w:r w:rsidRPr="00183AEE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these</w:t>
      </w:r>
      <w:r w:rsidRPr="00183AEE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important creative</w:t>
      </w:r>
      <w:r w:rsidRPr="00183AEE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decisions</w:t>
      </w:r>
      <w:r w:rsidRPr="00183AE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 conveyed</w:t>
      </w:r>
      <w:r w:rsidRPr="00183AEE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meaning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well,</w:t>
      </w:r>
      <w:r w:rsidRPr="00183AEE">
        <w:rPr>
          <w:rFonts w:ascii="Cambria" w:hAnsi="Cambria" w:cs="Cambria"/>
          <w:spacing w:val="5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was</w:t>
      </w:r>
      <w:r w:rsidRPr="00183AEE">
        <w:rPr>
          <w:rFonts w:ascii="Cambria" w:hAnsi="Cambria" w:cs="Cambria"/>
          <w:spacing w:val="5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backed</w:t>
      </w:r>
      <w:r w:rsidRPr="00183AEE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up</w:t>
      </w:r>
      <w:r w:rsidRPr="00183AEE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with</w:t>
      </w:r>
      <w:r w:rsidRPr="00183AEE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</w:t>
      </w:r>
      <w:r w:rsidRPr="00183AEE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feedback received.</w:t>
      </w:r>
      <w:r w:rsidRPr="00183AEE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majority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audience</w:t>
      </w:r>
      <w:r w:rsidRPr="00183AEE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understood</w:t>
      </w:r>
      <w:r w:rsidRPr="00183AEE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our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plot,</w:t>
      </w:r>
      <w:r w:rsidRPr="00183AEE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this</w:t>
      </w:r>
      <w:r w:rsidRPr="00183AEE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was</w:t>
      </w:r>
      <w:r w:rsidRPr="00183AEE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due</w:t>
      </w:r>
      <w:r w:rsidRPr="00183AEE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to the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fact</w:t>
      </w:r>
      <w:r w:rsidRPr="00183AEE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that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we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could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construct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meaning</w:t>
      </w:r>
      <w:r w:rsidRPr="00183AEE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by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the</w:t>
      </w:r>
      <w:r w:rsidRPr="00183AEE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use</w:t>
      </w:r>
      <w:r w:rsidRPr="00183AEE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of</w:t>
      </w:r>
      <w:r w:rsidRPr="00183AEE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media</w:t>
      </w:r>
      <w:r w:rsidRPr="00183AEE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language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and</w:t>
      </w:r>
      <w:r w:rsidRPr="00183AEE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not even</w:t>
      </w:r>
      <w:r w:rsidRPr="00183AEE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by</w:t>
      </w:r>
      <w:r w:rsidRPr="00183AEE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sz w:val="24"/>
          <w:szCs w:val="24"/>
        </w:rPr>
        <w:t>any speech.</w:t>
      </w:r>
    </w:p>
    <w:p w:rsidR="00183AEE" w:rsidRPr="00183AEE" w:rsidRDefault="00183AEE" w:rsidP="00183AEE">
      <w:pPr>
        <w:autoSpaceDE w:val="0"/>
        <w:autoSpaceDN w:val="0"/>
        <w:adjustRightInd w:val="0"/>
        <w:spacing w:before="63" w:after="0" w:line="240" w:lineRule="auto"/>
        <w:ind w:left="40" w:right="-20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b/>
          <w:bCs/>
          <w:sz w:val="24"/>
          <w:szCs w:val="24"/>
        </w:rPr>
        <w:t xml:space="preserve">COMMENTS </w:t>
      </w:r>
    </w:p>
    <w:p w:rsidR="00183AEE" w:rsidRPr="00183AEE" w:rsidRDefault="00183AEE" w:rsidP="00183AEE">
      <w:pPr>
        <w:autoSpaceDE w:val="0"/>
        <w:autoSpaceDN w:val="0"/>
        <w:adjustRightInd w:val="0"/>
        <w:spacing w:before="63" w:after="0" w:line="240" w:lineRule="auto"/>
        <w:ind w:left="40" w:right="64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This</w:t>
      </w:r>
      <w:r w:rsidRPr="00183AEE">
        <w:rPr>
          <w:rFonts w:ascii="Cambria" w:hAnsi="Cambria" w:cs="Cambria"/>
          <w:b/>
          <w:bCs/>
          <w:i/>
          <w:iCs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response</w:t>
      </w:r>
      <w:r w:rsidRPr="00183AEE">
        <w:rPr>
          <w:rFonts w:ascii="Cambria" w:hAnsi="Cambria" w:cs="Cambria"/>
          <w:b/>
          <w:bCs/>
          <w:i/>
          <w:iCs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starts</w:t>
      </w:r>
      <w:r w:rsidRPr="00183AEE">
        <w:rPr>
          <w:rFonts w:ascii="Cambria" w:hAnsi="Cambria" w:cs="Cambria"/>
          <w:b/>
          <w:bCs/>
          <w:i/>
          <w:iCs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well,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with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</w:t>
      </w:r>
      <w:r w:rsidRPr="00183AEE">
        <w:rPr>
          <w:rFonts w:ascii="Cambria" w:hAnsi="Cambria" w:cs="Cambria"/>
          <w:b/>
          <w:bCs/>
          <w:i/>
          <w:iCs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strong</w:t>
      </w:r>
      <w:r w:rsidRPr="00183AEE">
        <w:rPr>
          <w:rFonts w:ascii="Cambria" w:hAnsi="Cambria" w:cs="Cambria"/>
          <w:b/>
          <w:bCs/>
          <w:i/>
          <w:iCs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definition</w:t>
      </w:r>
      <w:r w:rsidRPr="00183AEE">
        <w:rPr>
          <w:rFonts w:ascii="Cambria" w:hAnsi="Cambria" w:cs="Cambria"/>
          <w:b/>
          <w:bCs/>
          <w:i/>
          <w:iCs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</w:t>
      </w:r>
      <w:r w:rsidRPr="00183AEE">
        <w:rPr>
          <w:rFonts w:ascii="Cambria" w:hAnsi="Cambria" w:cs="Cambria"/>
          <w:b/>
          <w:bCs/>
          <w:i/>
          <w:iCs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media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language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in</w:t>
      </w:r>
      <w:r w:rsidRPr="00183AEE">
        <w:rPr>
          <w:rFonts w:ascii="Cambria" w:hAnsi="Cambria" w:cs="Cambria"/>
          <w:b/>
          <w:bCs/>
          <w:i/>
          <w:iCs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 final</w:t>
      </w:r>
      <w:r w:rsidRPr="00183AEE">
        <w:rPr>
          <w:rFonts w:ascii="Cambria" w:hAnsi="Cambria" w:cs="Cambria"/>
          <w:b/>
          <w:bCs/>
          <w:i/>
          <w:iCs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line</w:t>
      </w:r>
      <w:r w:rsidRPr="00183AEE">
        <w:rPr>
          <w:rFonts w:ascii="Cambria" w:hAnsi="Cambria" w:cs="Cambria"/>
          <w:b/>
          <w:bCs/>
          <w:i/>
          <w:iCs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</w:t>
      </w:r>
      <w:r w:rsidRPr="00183AEE">
        <w:rPr>
          <w:rFonts w:ascii="Cambria" w:hAnsi="Cambria" w:cs="Cambria"/>
          <w:b/>
          <w:bCs/>
          <w:i/>
          <w:iCs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first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paragraph. </w:t>
      </w:r>
      <w:r w:rsidRPr="00183AEE">
        <w:rPr>
          <w:rFonts w:ascii="Cambria" w:hAnsi="Cambria" w:cs="Cambria"/>
          <w:b/>
          <w:bCs/>
          <w:i/>
          <w:iCs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It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is</w:t>
      </w:r>
      <w:r w:rsidRPr="00183AEE">
        <w:rPr>
          <w:rFonts w:ascii="Cambria" w:hAnsi="Cambria" w:cs="Cambria"/>
          <w:b/>
          <w:bCs/>
          <w:i/>
          <w:iCs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clear</w:t>
      </w:r>
      <w:r w:rsidRPr="00183AEE">
        <w:rPr>
          <w:rFonts w:ascii="Cambria" w:hAnsi="Cambria" w:cs="Cambria"/>
          <w:b/>
          <w:bCs/>
          <w:i/>
          <w:iCs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about</w:t>
      </w:r>
      <w:r w:rsidRPr="00183AEE">
        <w:rPr>
          <w:rFonts w:ascii="Cambria" w:hAnsi="Cambria" w:cs="Cambria"/>
          <w:b/>
          <w:bCs/>
          <w:i/>
          <w:iCs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project</w:t>
      </w:r>
      <w:r w:rsidRPr="00183AEE">
        <w:rPr>
          <w:rFonts w:ascii="Cambria" w:hAnsi="Cambria" w:cs="Cambria"/>
          <w:b/>
          <w:bCs/>
          <w:i/>
          <w:iCs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be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used.</w:t>
      </w:r>
      <w:r w:rsidRPr="00183AEE">
        <w:rPr>
          <w:rFonts w:ascii="Cambria" w:hAnsi="Cambria" w:cs="Cambria"/>
          <w:b/>
          <w:bCs/>
          <w:i/>
          <w:iCs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 second</w:t>
      </w:r>
      <w:r w:rsidRPr="00183AEE">
        <w:rPr>
          <w:rFonts w:ascii="Cambria" w:hAnsi="Cambria" w:cs="Cambria"/>
          <w:b/>
          <w:bCs/>
          <w:i/>
          <w:iCs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paragraph</w:t>
      </w:r>
      <w:r w:rsidRPr="00183AEE">
        <w:rPr>
          <w:rFonts w:ascii="Cambria" w:hAnsi="Cambria" w:cs="Cambria"/>
          <w:b/>
          <w:bCs/>
          <w:i/>
          <w:iCs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relates</w:t>
      </w:r>
      <w:r w:rsidRPr="00183AEE">
        <w:rPr>
          <w:rFonts w:ascii="Cambria" w:hAnsi="Cambria" w:cs="Cambria"/>
          <w:b/>
          <w:bCs/>
          <w:i/>
          <w:iCs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2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candidate’s</w:t>
      </w:r>
      <w:r w:rsidRPr="00183AEE">
        <w:rPr>
          <w:rFonts w:ascii="Cambria" w:hAnsi="Cambria" w:cs="Cambria"/>
          <w:b/>
          <w:bCs/>
          <w:i/>
          <w:iCs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own</w:t>
      </w:r>
      <w:r w:rsidRPr="00183AEE">
        <w:rPr>
          <w:rFonts w:ascii="Cambria" w:hAnsi="Cambria" w:cs="Cambria"/>
          <w:b/>
          <w:bCs/>
          <w:i/>
          <w:iCs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film</w:t>
      </w:r>
      <w:r w:rsidRPr="00183AEE">
        <w:rPr>
          <w:rFonts w:ascii="Cambria" w:hAnsi="Cambria" w:cs="Cambria"/>
          <w:b/>
          <w:bCs/>
          <w:i/>
          <w:iCs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3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real</w:t>
      </w:r>
      <w:r w:rsidRPr="00183AEE">
        <w:rPr>
          <w:rFonts w:ascii="Cambria" w:hAnsi="Cambria" w:cs="Cambria"/>
          <w:b/>
          <w:bCs/>
          <w:i/>
          <w:iCs/>
          <w:spacing w:val="3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examples</w:t>
      </w:r>
      <w:r w:rsidRPr="00183AEE">
        <w:rPr>
          <w:rFonts w:ascii="Cambria" w:hAnsi="Cambria" w:cs="Cambria"/>
          <w:b/>
          <w:bCs/>
          <w:i/>
          <w:iCs/>
          <w:spacing w:val="2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</w:t>
      </w:r>
      <w:r w:rsidRPr="00183AEE">
        <w:rPr>
          <w:rFonts w:ascii="Cambria" w:hAnsi="Cambria" w:cs="Cambria"/>
          <w:b/>
          <w:bCs/>
          <w:i/>
          <w:iCs/>
          <w:spacing w:val="3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 genre</w:t>
      </w:r>
      <w:r w:rsidRPr="00183AEE">
        <w:rPr>
          <w:rFonts w:ascii="Cambria" w:hAnsi="Cambria" w:cs="Cambria"/>
          <w:b/>
          <w:bCs/>
          <w:i/>
          <w:iCs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and</w:t>
      </w:r>
      <w:r w:rsidRPr="00183AEE">
        <w:rPr>
          <w:rFonts w:ascii="Cambria" w:hAnsi="Cambria" w:cs="Cambria"/>
          <w:b/>
          <w:bCs/>
          <w:i/>
          <w:iCs/>
          <w:spacing w:val="2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how</w:t>
      </w:r>
      <w:r w:rsidRPr="00183AEE">
        <w:rPr>
          <w:rFonts w:ascii="Cambria" w:hAnsi="Cambria" w:cs="Cambria"/>
          <w:b/>
          <w:bCs/>
          <w:i/>
          <w:iCs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these</w:t>
      </w:r>
      <w:r w:rsidRPr="00183AEE">
        <w:rPr>
          <w:rFonts w:ascii="Cambria" w:hAnsi="Cambria" w:cs="Cambria"/>
          <w:b/>
          <w:bCs/>
          <w:i/>
          <w:iCs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use</w:t>
      </w:r>
      <w:r w:rsidRPr="00183AEE">
        <w:rPr>
          <w:rFonts w:ascii="Cambria" w:hAnsi="Cambria" w:cs="Cambria"/>
          <w:b/>
          <w:bCs/>
          <w:i/>
          <w:iCs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media</w:t>
      </w:r>
      <w:r w:rsidRPr="00183AEE">
        <w:rPr>
          <w:rFonts w:ascii="Cambria" w:hAnsi="Cambria" w:cs="Cambria"/>
          <w:b/>
          <w:bCs/>
          <w:i/>
          <w:iCs/>
          <w:spacing w:val="2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language.</w:t>
      </w:r>
      <w:r w:rsidRPr="00183AEE">
        <w:rPr>
          <w:rFonts w:ascii="Cambria" w:hAnsi="Cambria" w:cs="Cambria"/>
          <w:b/>
          <w:bCs/>
          <w:i/>
          <w:iCs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Though</w:t>
      </w:r>
      <w:r w:rsidRPr="00183AEE">
        <w:rPr>
          <w:rFonts w:ascii="Cambria" w:hAnsi="Cambria" w:cs="Cambria"/>
          <w:b/>
          <w:bCs/>
          <w:i/>
          <w:iCs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there</w:t>
      </w:r>
      <w:r w:rsidRPr="00183AEE">
        <w:rPr>
          <w:rFonts w:ascii="Cambria" w:hAnsi="Cambria" w:cs="Cambria"/>
          <w:b/>
          <w:bCs/>
          <w:i/>
          <w:iCs/>
          <w:spacing w:val="2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is</w:t>
      </w:r>
      <w:r w:rsidRPr="00183AEE">
        <w:rPr>
          <w:rFonts w:ascii="Cambria" w:hAnsi="Cambria" w:cs="Cambria"/>
          <w:b/>
          <w:bCs/>
          <w:i/>
          <w:iCs/>
          <w:spacing w:val="2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some</w:t>
      </w:r>
      <w:r w:rsidRPr="00183AEE">
        <w:rPr>
          <w:rFonts w:ascii="Cambria" w:hAnsi="Cambria" w:cs="Cambria"/>
          <w:b/>
          <w:bCs/>
          <w:i/>
          <w:iCs/>
          <w:spacing w:val="2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overlap</w:t>
      </w:r>
      <w:r w:rsidRPr="00183AEE">
        <w:rPr>
          <w:rFonts w:ascii="Cambria" w:hAnsi="Cambria" w:cs="Cambria"/>
          <w:b/>
          <w:bCs/>
          <w:i/>
          <w:iCs/>
          <w:spacing w:val="2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in the</w:t>
      </w:r>
      <w:r w:rsidRPr="00183AEE">
        <w:rPr>
          <w:rFonts w:ascii="Cambria" w:hAnsi="Cambria" w:cs="Cambria"/>
          <w:b/>
          <w:bCs/>
          <w:i/>
          <w:iCs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third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paragraph</w:t>
      </w:r>
      <w:r w:rsidRPr="00183AEE">
        <w:rPr>
          <w:rFonts w:ascii="Cambria" w:hAnsi="Cambria" w:cs="Cambria"/>
          <w:b/>
          <w:bCs/>
          <w:i/>
          <w:iCs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with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q.1,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it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does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go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on</w:t>
      </w:r>
      <w:r w:rsidRPr="00183AEE">
        <w:rPr>
          <w:rFonts w:ascii="Cambria" w:hAnsi="Cambria" w:cs="Cambria"/>
          <w:b/>
          <w:bCs/>
          <w:i/>
          <w:iCs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be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very</w:t>
      </w:r>
      <w:r w:rsidRPr="00183AEE">
        <w:rPr>
          <w:rFonts w:ascii="Cambria" w:hAnsi="Cambria" w:cs="Cambria"/>
          <w:b/>
          <w:bCs/>
          <w:i/>
          <w:iCs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specific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about</w:t>
      </w:r>
      <w:r w:rsidRPr="00183AEE">
        <w:rPr>
          <w:rFonts w:ascii="Cambria" w:hAnsi="Cambria" w:cs="Cambria"/>
          <w:b/>
          <w:bCs/>
          <w:i/>
          <w:iCs/>
          <w:spacing w:val="1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how</w:t>
      </w:r>
      <w:r w:rsidRPr="00183AEE">
        <w:rPr>
          <w:rFonts w:ascii="Cambria" w:hAnsi="Cambria" w:cs="Cambria"/>
          <w:b/>
          <w:bCs/>
          <w:i/>
          <w:iCs/>
          <w:spacing w:val="1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 effect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was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created</w:t>
      </w:r>
      <w:r w:rsidRPr="00183AEE">
        <w:rPr>
          <w:rFonts w:ascii="Cambria" w:hAnsi="Cambria" w:cs="Cambria"/>
          <w:b/>
          <w:bCs/>
          <w:i/>
          <w:iCs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and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meaning</w:t>
      </w:r>
      <w:r w:rsidRPr="00183AEE">
        <w:rPr>
          <w:rFonts w:ascii="Cambria" w:hAnsi="Cambria" w:cs="Cambria"/>
          <w:b/>
          <w:bCs/>
          <w:i/>
          <w:iCs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attached</w:t>
      </w:r>
      <w:r w:rsidRPr="00183AEE">
        <w:rPr>
          <w:rFonts w:ascii="Cambria" w:hAnsi="Cambria" w:cs="Cambria"/>
          <w:b/>
          <w:bCs/>
          <w:i/>
          <w:iCs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it.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This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is</w:t>
      </w:r>
      <w:r w:rsidRPr="00183AEE">
        <w:rPr>
          <w:rFonts w:ascii="Cambria" w:hAnsi="Cambria" w:cs="Cambria"/>
          <w:b/>
          <w:bCs/>
          <w:i/>
          <w:iCs/>
          <w:spacing w:val="1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taken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further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with the</w:t>
      </w:r>
      <w:r w:rsidRPr="00183AEE">
        <w:rPr>
          <w:rFonts w:ascii="Cambria" w:hAnsi="Cambria" w:cs="Cambria"/>
          <w:b/>
          <w:bCs/>
          <w:i/>
          <w:iCs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references</w:t>
      </w:r>
      <w:r w:rsidRPr="00183AEE">
        <w:rPr>
          <w:rFonts w:ascii="Cambria" w:hAnsi="Cambria" w:cs="Cambria"/>
          <w:b/>
          <w:bCs/>
          <w:i/>
          <w:iCs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46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LiveType</w:t>
      </w:r>
      <w:proofErr w:type="spellEnd"/>
      <w:r w:rsidRPr="00183AEE">
        <w:rPr>
          <w:rFonts w:ascii="Cambria" w:hAnsi="Cambria" w:cs="Cambria"/>
          <w:b/>
          <w:bCs/>
          <w:i/>
          <w:iCs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and</w:t>
      </w:r>
      <w:r w:rsidRPr="00183AEE">
        <w:rPr>
          <w:rFonts w:ascii="Cambria" w:hAnsi="Cambria" w:cs="Cambria"/>
          <w:b/>
          <w:bCs/>
          <w:i/>
          <w:iCs/>
          <w:spacing w:val="4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in</w:t>
      </w:r>
      <w:r w:rsidRPr="00183AEE">
        <w:rPr>
          <w:rFonts w:ascii="Cambria" w:hAnsi="Cambria" w:cs="Cambria"/>
          <w:b/>
          <w:bCs/>
          <w:i/>
          <w:iCs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fourth</w:t>
      </w:r>
      <w:r w:rsidRPr="00183AEE">
        <w:rPr>
          <w:rFonts w:ascii="Cambria" w:hAnsi="Cambria" w:cs="Cambria"/>
          <w:b/>
          <w:bCs/>
          <w:i/>
          <w:iCs/>
          <w:spacing w:val="4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and</w:t>
      </w:r>
      <w:r w:rsidRPr="00183AEE">
        <w:rPr>
          <w:rFonts w:ascii="Cambria" w:hAnsi="Cambria" w:cs="Cambria"/>
          <w:b/>
          <w:bCs/>
          <w:i/>
          <w:iCs/>
          <w:spacing w:val="4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fifth</w:t>
      </w:r>
      <w:r w:rsidRPr="00183AEE">
        <w:rPr>
          <w:rFonts w:ascii="Cambria" w:hAnsi="Cambria" w:cs="Cambria"/>
          <w:b/>
          <w:bCs/>
          <w:i/>
          <w:iCs/>
          <w:spacing w:val="4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paragraph</w:t>
      </w:r>
      <w:r w:rsidRPr="00183AEE">
        <w:rPr>
          <w:rFonts w:ascii="Cambria" w:hAnsi="Cambria" w:cs="Cambria"/>
          <w:b/>
          <w:bCs/>
          <w:i/>
          <w:iCs/>
          <w:spacing w:val="4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there</w:t>
      </w:r>
      <w:r w:rsidRPr="00183AEE">
        <w:rPr>
          <w:rFonts w:ascii="Cambria" w:hAnsi="Cambria" w:cs="Cambria"/>
          <w:b/>
          <w:bCs/>
          <w:i/>
          <w:iCs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is </w:t>
      </w:r>
      <w:proofErr w:type="gramStart"/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some </w:t>
      </w:r>
      <w:r w:rsidRPr="00183AEE">
        <w:rPr>
          <w:rFonts w:ascii="Cambria" w:hAnsi="Cambria" w:cs="Cambria"/>
          <w:b/>
          <w:bCs/>
          <w:i/>
          <w:iCs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good</w:t>
      </w:r>
      <w:proofErr w:type="gramEnd"/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textual </w:t>
      </w:r>
      <w:r w:rsidRPr="00183AEE">
        <w:rPr>
          <w:rFonts w:ascii="Cambria" w:hAnsi="Cambria" w:cs="Cambria"/>
          <w:b/>
          <w:bCs/>
          <w:i/>
          <w:iCs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analysis </w:t>
      </w:r>
      <w:r w:rsidRPr="00183AEE">
        <w:rPr>
          <w:rFonts w:ascii="Cambria" w:hAnsi="Cambria" w:cs="Cambria"/>
          <w:b/>
          <w:bCs/>
          <w:i/>
          <w:iCs/>
          <w:spacing w:val="4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with </w:t>
      </w:r>
      <w:r w:rsidRPr="00183AEE">
        <w:rPr>
          <w:rFonts w:ascii="Cambria" w:hAnsi="Cambria" w:cs="Cambria"/>
          <w:b/>
          <w:bCs/>
          <w:i/>
          <w:iCs/>
          <w:spacing w:val="4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references </w:t>
      </w:r>
      <w:r w:rsidRPr="00183AEE">
        <w:rPr>
          <w:rFonts w:ascii="Cambria" w:hAnsi="Cambria" w:cs="Cambria"/>
          <w:b/>
          <w:bCs/>
          <w:i/>
          <w:iCs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to </w:t>
      </w:r>
      <w:r w:rsidRPr="00183AEE">
        <w:rPr>
          <w:rFonts w:ascii="Cambria" w:hAnsi="Cambria" w:cs="Cambria"/>
          <w:b/>
          <w:bCs/>
          <w:i/>
          <w:iCs/>
          <w:spacing w:val="4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particular </w:t>
      </w:r>
      <w:r w:rsidRPr="00183AEE">
        <w:rPr>
          <w:rFonts w:ascii="Cambria" w:hAnsi="Cambria" w:cs="Cambria"/>
          <w:b/>
          <w:bCs/>
          <w:i/>
          <w:iCs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theorists. </w:t>
      </w:r>
      <w:r w:rsidRPr="00183AEE">
        <w:rPr>
          <w:rFonts w:ascii="Cambria" w:hAnsi="Cambria" w:cs="Cambria"/>
          <w:b/>
          <w:bCs/>
          <w:i/>
          <w:iCs/>
          <w:spacing w:val="4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In paragraph</w:t>
      </w:r>
      <w:r w:rsidRPr="00183AEE">
        <w:rPr>
          <w:rFonts w:ascii="Cambria" w:hAnsi="Cambria" w:cs="Cambria"/>
          <w:b/>
          <w:bCs/>
          <w:i/>
          <w:iCs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6,</w:t>
      </w:r>
      <w:r w:rsidRPr="00183AEE">
        <w:rPr>
          <w:rFonts w:ascii="Cambria" w:hAnsi="Cambria" w:cs="Cambria"/>
          <w:b/>
          <w:bCs/>
          <w:i/>
          <w:iCs/>
          <w:spacing w:val="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impact</w:t>
      </w:r>
      <w:r w:rsidRPr="00183AEE">
        <w:rPr>
          <w:rFonts w:ascii="Cambria" w:hAnsi="Cambria" w:cs="Cambria"/>
          <w:b/>
          <w:bCs/>
          <w:i/>
          <w:iCs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</w:t>
      </w:r>
      <w:r w:rsidRPr="00183AEE">
        <w:rPr>
          <w:rFonts w:ascii="Cambria" w:hAnsi="Cambria" w:cs="Cambria"/>
          <w:b/>
          <w:bCs/>
          <w:i/>
          <w:iCs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camerawork</w:t>
      </w:r>
      <w:r w:rsidRPr="00183AEE">
        <w:rPr>
          <w:rFonts w:ascii="Cambria" w:hAnsi="Cambria" w:cs="Cambria"/>
          <w:b/>
          <w:bCs/>
          <w:i/>
          <w:iCs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upon</w:t>
      </w:r>
      <w:r w:rsidRPr="00183AEE">
        <w:rPr>
          <w:rFonts w:ascii="Cambria" w:hAnsi="Cambria" w:cs="Cambria"/>
          <w:b/>
          <w:bCs/>
          <w:i/>
          <w:iCs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meaning</w:t>
      </w:r>
      <w:r w:rsidRPr="00183AEE">
        <w:rPr>
          <w:rFonts w:ascii="Cambria" w:hAnsi="Cambria" w:cs="Cambria"/>
          <w:b/>
          <w:bCs/>
          <w:i/>
          <w:iCs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is</w:t>
      </w:r>
      <w:r w:rsidRPr="00183AEE">
        <w:rPr>
          <w:rFonts w:ascii="Cambria" w:hAnsi="Cambria" w:cs="Cambria"/>
          <w:b/>
          <w:bCs/>
          <w:i/>
          <w:iCs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well</w:t>
      </w:r>
      <w:r w:rsidRPr="00183AEE">
        <w:rPr>
          <w:rFonts w:ascii="Cambria" w:hAnsi="Cambria" w:cs="Cambria"/>
          <w:b/>
          <w:bCs/>
          <w:i/>
          <w:iCs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explained</w:t>
      </w:r>
      <w:r w:rsidRPr="00183AEE">
        <w:rPr>
          <w:rFonts w:ascii="Cambria" w:hAnsi="Cambria" w:cs="Cambria"/>
          <w:b/>
          <w:bCs/>
          <w:i/>
          <w:iCs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and paragraph</w:t>
      </w:r>
      <w:r w:rsidRPr="00183AEE">
        <w:rPr>
          <w:rFonts w:ascii="Cambria" w:hAnsi="Cambria" w:cs="Cambria"/>
          <w:b/>
          <w:bCs/>
          <w:i/>
          <w:iCs/>
          <w:spacing w:val="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7</w:t>
      </w:r>
      <w:r w:rsidRPr="00183AEE">
        <w:rPr>
          <w:rFonts w:ascii="Cambria" w:hAnsi="Cambria" w:cs="Cambria"/>
          <w:b/>
          <w:bCs/>
          <w:i/>
          <w:iCs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makes</w:t>
      </w:r>
      <w:r w:rsidRPr="00183AEE">
        <w:rPr>
          <w:rFonts w:ascii="Cambria" w:hAnsi="Cambria" w:cs="Cambria"/>
          <w:b/>
          <w:bCs/>
          <w:i/>
          <w:iCs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good</w:t>
      </w:r>
      <w:r w:rsidRPr="00183AEE">
        <w:rPr>
          <w:rFonts w:ascii="Cambria" w:hAnsi="Cambria" w:cs="Cambria"/>
          <w:b/>
          <w:bCs/>
          <w:i/>
          <w:iCs/>
          <w:spacing w:val="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use</w:t>
      </w:r>
      <w:r w:rsidRPr="00183AEE">
        <w:rPr>
          <w:rFonts w:ascii="Cambria" w:hAnsi="Cambria" w:cs="Cambria"/>
          <w:b/>
          <w:bCs/>
          <w:i/>
          <w:iCs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theory</w:t>
      </w:r>
      <w:r w:rsidRPr="00183AEE">
        <w:rPr>
          <w:rFonts w:ascii="Cambria" w:hAnsi="Cambria" w:cs="Cambria"/>
          <w:b/>
          <w:bCs/>
          <w:i/>
          <w:iCs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in</w:t>
      </w:r>
      <w:r w:rsidRPr="00183AEE">
        <w:rPr>
          <w:rFonts w:ascii="Cambria" w:hAnsi="Cambria" w:cs="Cambria"/>
          <w:b/>
          <w:bCs/>
          <w:i/>
          <w:iCs/>
          <w:spacing w:val="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relation</w:t>
      </w:r>
      <w:r w:rsidRPr="00183AEE">
        <w:rPr>
          <w:rFonts w:ascii="Cambria" w:hAnsi="Cambria" w:cs="Cambria"/>
          <w:b/>
          <w:bCs/>
          <w:i/>
          <w:iCs/>
          <w:spacing w:val="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sound.</w:t>
      </w:r>
      <w:r w:rsidRPr="00183AEE">
        <w:rPr>
          <w:rFonts w:ascii="Cambria" w:hAnsi="Cambria" w:cs="Cambria"/>
          <w:b/>
          <w:bCs/>
          <w:i/>
          <w:iCs/>
          <w:spacing w:val="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Though</w:t>
      </w:r>
      <w:r w:rsidRPr="00183AEE">
        <w:rPr>
          <w:rFonts w:ascii="Cambria" w:hAnsi="Cambria" w:cs="Cambria"/>
          <w:b/>
          <w:bCs/>
          <w:i/>
          <w:iCs/>
          <w:spacing w:val="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final paragraph</w:t>
      </w:r>
      <w:r w:rsidRPr="00183AEE">
        <w:rPr>
          <w:rFonts w:ascii="Cambria" w:hAnsi="Cambria" w:cs="Cambria"/>
          <w:b/>
          <w:bCs/>
          <w:i/>
          <w:iCs/>
          <w:spacing w:val="-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throws</w:t>
      </w:r>
      <w:r w:rsidRPr="00183AEE">
        <w:rPr>
          <w:rFonts w:ascii="Cambria" w:hAnsi="Cambria" w:cs="Cambria"/>
          <w:b/>
          <w:bCs/>
          <w:i/>
          <w:iCs/>
          <w:spacing w:val="-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in</w:t>
      </w:r>
      <w:r w:rsidRPr="00183AEE">
        <w:rPr>
          <w:rFonts w:ascii="Cambria" w:hAnsi="Cambria" w:cs="Cambria"/>
          <w:b/>
          <w:bCs/>
          <w:i/>
          <w:iCs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two</w:t>
      </w:r>
      <w:r w:rsidRPr="00183AEE">
        <w:rPr>
          <w:rFonts w:ascii="Cambria" w:hAnsi="Cambria" w:cs="Cambria"/>
          <w:b/>
          <w:bCs/>
          <w:i/>
          <w:iCs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more theorists,</w:t>
      </w:r>
      <w:r w:rsidRPr="00183AEE">
        <w:rPr>
          <w:rFonts w:ascii="Cambria" w:hAnsi="Cambria" w:cs="Cambria"/>
          <w:b/>
          <w:bCs/>
          <w:i/>
          <w:iCs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it does</w:t>
      </w:r>
      <w:r w:rsidRPr="00183AEE">
        <w:rPr>
          <w:rFonts w:ascii="Cambria" w:hAnsi="Cambria" w:cs="Cambria"/>
          <w:b/>
          <w:bCs/>
          <w:i/>
          <w:iCs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show</w:t>
      </w:r>
      <w:r w:rsidRPr="00183AEE">
        <w:rPr>
          <w:rFonts w:ascii="Cambria" w:hAnsi="Cambria" w:cs="Cambria"/>
          <w:b/>
          <w:bCs/>
          <w:i/>
          <w:iCs/>
          <w:spacing w:val="-4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understanding</w:t>
      </w:r>
      <w:r w:rsidRPr="00183AEE">
        <w:rPr>
          <w:rFonts w:ascii="Cambria" w:hAnsi="Cambria" w:cs="Cambria"/>
          <w:b/>
          <w:bCs/>
          <w:i/>
          <w:iCs/>
          <w:spacing w:val="-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</w:t>
      </w:r>
      <w:r w:rsidRPr="00183AEE">
        <w:rPr>
          <w:rFonts w:ascii="Cambria" w:hAnsi="Cambria" w:cs="Cambria"/>
          <w:b/>
          <w:bCs/>
          <w:i/>
          <w:iCs/>
          <w:spacing w:val="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them and </w:t>
      </w:r>
      <w:r w:rsidRPr="00183AEE">
        <w:rPr>
          <w:rFonts w:ascii="Cambria" w:hAnsi="Cambria" w:cs="Cambria"/>
          <w:b/>
          <w:bCs/>
          <w:i/>
          <w:iCs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brings 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us </w:t>
      </w:r>
      <w:r w:rsidRPr="00183AEE">
        <w:rPr>
          <w:rFonts w:ascii="Cambria" w:hAnsi="Cambria" w:cs="Cambria"/>
          <w:b/>
          <w:bCs/>
          <w:i/>
          <w:iCs/>
          <w:spacing w:val="1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back 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once 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again 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to 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the </w:t>
      </w:r>
      <w:r w:rsidRPr="00183AEE">
        <w:rPr>
          <w:rFonts w:ascii="Cambria" w:hAnsi="Cambria" w:cs="Cambria"/>
          <w:b/>
          <w:bCs/>
          <w:i/>
          <w:iCs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question 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set </w:t>
      </w:r>
      <w:r w:rsidRPr="00183AEE">
        <w:rPr>
          <w:rFonts w:ascii="Cambria" w:hAnsi="Cambria" w:cs="Cambria"/>
          <w:b/>
          <w:bCs/>
          <w:i/>
          <w:iCs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and </w:t>
      </w:r>
      <w:r w:rsidRPr="00183AEE">
        <w:rPr>
          <w:rFonts w:ascii="Cambria" w:hAnsi="Cambria" w:cs="Cambria"/>
          <w:b/>
          <w:bCs/>
          <w:i/>
          <w:iCs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to </w:t>
      </w:r>
      <w:r w:rsidRPr="00183AEE">
        <w:rPr>
          <w:rFonts w:ascii="Cambria" w:hAnsi="Cambria" w:cs="Cambria"/>
          <w:b/>
          <w:bCs/>
          <w:i/>
          <w:iCs/>
          <w:spacing w:val="1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 xml:space="preserve">her </w:t>
      </w:r>
      <w:r w:rsidRPr="00183AEE">
        <w:rPr>
          <w:rFonts w:ascii="Cambria" w:hAnsi="Cambria" w:cs="Cambria"/>
          <w:b/>
          <w:bCs/>
          <w:i/>
          <w:iCs/>
          <w:spacing w:val="1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opening paragraph</w:t>
      </w:r>
      <w:r w:rsidRPr="00183AEE">
        <w:rPr>
          <w:rFonts w:ascii="Cambria" w:hAnsi="Cambria" w:cs="Cambria"/>
          <w:b/>
          <w:bCs/>
          <w:i/>
          <w:iCs/>
          <w:spacing w:val="-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demonstrate</w:t>
      </w:r>
      <w:r w:rsidRPr="00183AEE">
        <w:rPr>
          <w:rFonts w:ascii="Cambria" w:hAnsi="Cambria" w:cs="Cambria"/>
          <w:b/>
          <w:bCs/>
          <w:i/>
          <w:iCs/>
          <w:spacing w:val="-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how</w:t>
      </w:r>
      <w:r w:rsidRPr="00183AEE">
        <w:rPr>
          <w:rFonts w:ascii="Cambria" w:hAnsi="Cambria" w:cs="Cambria"/>
          <w:b/>
          <w:bCs/>
          <w:i/>
          <w:iCs/>
          <w:spacing w:val="-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she</w:t>
      </w:r>
      <w:r w:rsidRPr="00183AEE">
        <w:rPr>
          <w:rFonts w:ascii="Cambria" w:hAnsi="Cambria" w:cs="Cambria"/>
          <w:b/>
          <w:bCs/>
          <w:i/>
          <w:iCs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has</w:t>
      </w:r>
      <w:r w:rsidRPr="00183AEE">
        <w:rPr>
          <w:rFonts w:ascii="Cambria" w:hAnsi="Cambria" w:cs="Cambria"/>
          <w:b/>
          <w:bCs/>
          <w:i/>
          <w:iCs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answered</w:t>
      </w:r>
      <w:r w:rsidRPr="00183AEE">
        <w:rPr>
          <w:rFonts w:ascii="Cambria" w:hAnsi="Cambria" w:cs="Cambria"/>
          <w:b/>
          <w:bCs/>
          <w:i/>
          <w:iCs/>
          <w:spacing w:val="-7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question.</w:t>
      </w:r>
    </w:p>
    <w:p w:rsidR="00183AEE" w:rsidRPr="00183AEE" w:rsidRDefault="00183AEE" w:rsidP="00183AEE">
      <w:pPr>
        <w:autoSpaceDE w:val="0"/>
        <w:autoSpaceDN w:val="0"/>
        <w:adjustRightInd w:val="0"/>
        <w:spacing w:after="0" w:line="280" w:lineRule="exact"/>
        <w:rPr>
          <w:rFonts w:ascii="Cambria" w:hAnsi="Cambria" w:cs="Cambria"/>
          <w:sz w:val="28"/>
          <w:szCs w:val="28"/>
        </w:rPr>
      </w:pPr>
    </w:p>
    <w:p w:rsidR="00183AEE" w:rsidRPr="00183AEE" w:rsidRDefault="00183AEE" w:rsidP="00183AEE">
      <w:pPr>
        <w:autoSpaceDE w:val="0"/>
        <w:autoSpaceDN w:val="0"/>
        <w:adjustRightInd w:val="0"/>
        <w:spacing w:after="0" w:line="239" w:lineRule="auto"/>
        <w:ind w:left="40" w:right="64"/>
        <w:rPr>
          <w:rFonts w:ascii="Cambria" w:hAnsi="Cambria" w:cs="Cambria"/>
          <w:sz w:val="24"/>
          <w:szCs w:val="24"/>
        </w:rPr>
      </w:pP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Overall,</w:t>
      </w:r>
      <w:r w:rsidRPr="00183AEE">
        <w:rPr>
          <w:rFonts w:ascii="Cambria" w:hAnsi="Cambria" w:cs="Cambria"/>
          <w:b/>
          <w:bCs/>
          <w:i/>
          <w:iCs/>
          <w:spacing w:val="3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this</w:t>
      </w:r>
      <w:r w:rsidRPr="00183AEE">
        <w:rPr>
          <w:rFonts w:ascii="Cambria" w:hAnsi="Cambria" w:cs="Cambria"/>
          <w:b/>
          <w:bCs/>
          <w:i/>
          <w:iCs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</w:t>
      </w:r>
      <w:r w:rsidRPr="00183AEE">
        <w:rPr>
          <w:rFonts w:ascii="Cambria" w:hAnsi="Cambria" w:cs="Cambria"/>
          <w:b/>
          <w:bCs/>
          <w:i/>
          <w:iCs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very</w:t>
      </w:r>
      <w:r w:rsidRPr="00183AEE">
        <w:rPr>
          <w:rFonts w:ascii="Cambria" w:hAnsi="Cambria" w:cs="Cambria"/>
          <w:b/>
          <w:bCs/>
          <w:i/>
          <w:iCs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high</w:t>
      </w:r>
      <w:r w:rsidRPr="00183AEE">
        <w:rPr>
          <w:rFonts w:ascii="Cambria" w:hAnsi="Cambria" w:cs="Cambria"/>
          <w:b/>
          <w:bCs/>
          <w:i/>
          <w:iCs/>
          <w:spacing w:val="4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level</w:t>
      </w:r>
      <w:r w:rsidRPr="00183AEE">
        <w:rPr>
          <w:rFonts w:ascii="Cambria" w:hAnsi="Cambria" w:cs="Cambria"/>
          <w:b/>
          <w:bCs/>
          <w:i/>
          <w:iCs/>
          <w:spacing w:val="39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4</w:t>
      </w:r>
      <w:r w:rsidRPr="00183AEE">
        <w:rPr>
          <w:rFonts w:ascii="Cambria" w:hAnsi="Cambria" w:cs="Cambria"/>
          <w:b/>
          <w:bCs/>
          <w:i/>
          <w:iCs/>
          <w:spacing w:val="4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response,</w:t>
      </w:r>
      <w:r w:rsidRPr="00183AEE">
        <w:rPr>
          <w:rFonts w:ascii="Cambria" w:hAnsi="Cambria" w:cs="Cambria"/>
          <w:b/>
          <w:bCs/>
          <w:i/>
          <w:iCs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very</w:t>
      </w:r>
      <w:r w:rsidRPr="00183AEE">
        <w:rPr>
          <w:rFonts w:ascii="Cambria" w:hAnsi="Cambria" w:cs="Cambria"/>
          <w:b/>
          <w:bCs/>
          <w:i/>
          <w:iCs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lengthy</w:t>
      </w:r>
      <w:r w:rsidRPr="00183AEE">
        <w:rPr>
          <w:rFonts w:ascii="Cambria" w:hAnsi="Cambria" w:cs="Cambria"/>
          <w:b/>
          <w:bCs/>
          <w:i/>
          <w:iCs/>
          <w:spacing w:val="38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again,</w:t>
      </w:r>
      <w:r w:rsidRPr="00183AEE">
        <w:rPr>
          <w:rFonts w:ascii="Cambria" w:hAnsi="Cambria" w:cs="Cambria"/>
          <w:b/>
          <w:bCs/>
          <w:i/>
          <w:iCs/>
          <w:spacing w:val="4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with</w:t>
      </w:r>
      <w:r w:rsidRPr="00183AEE">
        <w:rPr>
          <w:rFonts w:ascii="Cambria" w:hAnsi="Cambria" w:cs="Cambria"/>
          <w:b/>
          <w:bCs/>
          <w:i/>
          <w:iCs/>
          <w:spacing w:val="4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lots</w:t>
      </w:r>
      <w:r w:rsidRPr="00183AEE">
        <w:rPr>
          <w:rFonts w:ascii="Cambria" w:hAnsi="Cambria" w:cs="Cambria"/>
          <w:b/>
          <w:bCs/>
          <w:i/>
          <w:iCs/>
          <w:spacing w:val="4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of textual</w:t>
      </w:r>
      <w:r w:rsidRPr="00183AEE">
        <w:rPr>
          <w:rFonts w:ascii="Cambria" w:hAnsi="Cambria" w:cs="Cambria"/>
          <w:b/>
          <w:bCs/>
          <w:i/>
          <w:iCs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detail,</w:t>
      </w:r>
      <w:r w:rsidRPr="00183AEE">
        <w:rPr>
          <w:rFonts w:ascii="Cambria" w:hAnsi="Cambria" w:cs="Cambria"/>
          <w:b/>
          <w:bCs/>
          <w:i/>
          <w:iCs/>
          <w:spacing w:val="10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reference</w:t>
      </w:r>
      <w:r w:rsidRPr="00183AEE">
        <w:rPr>
          <w:rFonts w:ascii="Cambria" w:hAnsi="Cambria" w:cs="Cambria"/>
          <w:b/>
          <w:bCs/>
          <w:i/>
          <w:iCs/>
          <w:spacing w:val="1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theory</w:t>
      </w:r>
      <w:r w:rsidRPr="00183AEE">
        <w:rPr>
          <w:rFonts w:ascii="Cambria" w:hAnsi="Cambria" w:cs="Cambria"/>
          <w:b/>
          <w:bCs/>
          <w:i/>
          <w:iCs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to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support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points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and</w:t>
      </w:r>
      <w:r w:rsidRPr="00183AEE">
        <w:rPr>
          <w:rFonts w:ascii="Cambria" w:hAnsi="Cambria" w:cs="Cambria"/>
          <w:b/>
          <w:bCs/>
          <w:i/>
          <w:iCs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</w:t>
      </w:r>
      <w:r w:rsidRPr="00183AEE">
        <w:rPr>
          <w:rFonts w:ascii="Cambria" w:hAnsi="Cambria" w:cs="Cambria"/>
          <w:b/>
          <w:bCs/>
          <w:i/>
          <w:iCs/>
          <w:spacing w:val="1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clear</w:t>
      </w:r>
      <w:r w:rsidRPr="00183AEE">
        <w:rPr>
          <w:rFonts w:ascii="Cambria" w:hAnsi="Cambria" w:cs="Cambria"/>
          <w:b/>
          <w:bCs/>
          <w:i/>
          <w:iCs/>
          <w:spacing w:val="1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relationship to</w:t>
      </w:r>
      <w:r w:rsidRPr="00183AEE">
        <w:rPr>
          <w:rFonts w:ascii="Cambria" w:hAnsi="Cambria" w:cs="Cambria"/>
          <w:b/>
          <w:bCs/>
          <w:i/>
          <w:iCs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the</w:t>
      </w:r>
      <w:r w:rsidRPr="00183AEE">
        <w:rPr>
          <w:rFonts w:ascii="Cambria" w:hAnsi="Cambria" w:cs="Cambria"/>
          <w:b/>
          <w:bCs/>
          <w:i/>
          <w:iCs/>
          <w:spacing w:val="-3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question</w:t>
      </w:r>
      <w:r w:rsidRPr="00183AEE">
        <w:rPr>
          <w:rFonts w:ascii="Cambria" w:hAnsi="Cambria" w:cs="Cambria"/>
          <w:b/>
          <w:bCs/>
          <w:i/>
          <w:iCs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set,</w:t>
      </w:r>
      <w:r w:rsidRPr="00183AEE">
        <w:rPr>
          <w:rFonts w:ascii="Cambria" w:hAnsi="Cambria" w:cs="Cambria"/>
          <w:b/>
          <w:bCs/>
          <w:i/>
          <w:iCs/>
          <w:spacing w:val="-2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covering</w:t>
      </w:r>
      <w:r w:rsidRPr="00183AEE">
        <w:rPr>
          <w:rFonts w:ascii="Cambria" w:hAnsi="Cambria" w:cs="Cambria"/>
          <w:b/>
          <w:bCs/>
          <w:i/>
          <w:iCs/>
          <w:spacing w:val="-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sound,</w:t>
      </w:r>
      <w:r w:rsidRPr="00183AEE">
        <w:rPr>
          <w:rFonts w:ascii="Cambria" w:hAnsi="Cambria" w:cs="Cambria"/>
          <w:b/>
          <w:bCs/>
          <w:i/>
          <w:iCs/>
          <w:spacing w:val="-1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camerawork,</w:t>
      </w:r>
      <w:r w:rsidRPr="00183AEE">
        <w:rPr>
          <w:rFonts w:ascii="Cambria" w:hAnsi="Cambria" w:cs="Cambria"/>
          <w:b/>
          <w:bCs/>
          <w:i/>
          <w:iCs/>
          <w:spacing w:val="-6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editing</w:t>
      </w:r>
      <w:r w:rsidRPr="00183AEE">
        <w:rPr>
          <w:rFonts w:ascii="Cambria" w:hAnsi="Cambria" w:cs="Cambria"/>
          <w:b/>
          <w:bCs/>
          <w:i/>
          <w:iCs/>
          <w:spacing w:val="-5"/>
          <w:sz w:val="24"/>
          <w:szCs w:val="24"/>
        </w:rPr>
        <w:t xml:space="preserve"> 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and</w:t>
      </w:r>
      <w:r w:rsidRPr="00183AEE">
        <w:rPr>
          <w:rFonts w:ascii="Cambria" w:hAnsi="Cambria" w:cs="Cambria"/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mis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e</w:t>
      </w:r>
      <w:proofErr w:type="spellEnd"/>
      <w:r w:rsidRPr="00183AEE">
        <w:rPr>
          <w:rFonts w:ascii="Cambria" w:hAnsi="Cambria" w:cs="Cambria"/>
          <w:b/>
          <w:bCs/>
          <w:i/>
          <w:iCs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en</w:t>
      </w:r>
      <w:r w:rsidRPr="00183AEE">
        <w:rPr>
          <w:rFonts w:ascii="Cambria" w:hAnsi="Cambria" w:cs="Cambria"/>
          <w:b/>
          <w:bCs/>
          <w:i/>
          <w:iCs/>
          <w:w w:val="33"/>
          <w:sz w:val="24"/>
          <w:szCs w:val="24"/>
        </w:rPr>
        <w:t>-­‐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sce</w:t>
      </w:r>
      <w:r w:rsidRPr="00183AEE">
        <w:rPr>
          <w:rFonts w:ascii="Cambria" w:hAnsi="Cambria" w:cs="Cambria"/>
          <w:b/>
          <w:bCs/>
          <w:i/>
          <w:iCs/>
          <w:w w:val="99"/>
          <w:sz w:val="24"/>
          <w:szCs w:val="24"/>
        </w:rPr>
        <w:t>ne</w:t>
      </w:r>
      <w:r w:rsidRPr="00183AEE">
        <w:rPr>
          <w:rFonts w:ascii="Cambria" w:hAnsi="Cambria" w:cs="Cambria"/>
          <w:b/>
          <w:bCs/>
          <w:i/>
          <w:iCs/>
          <w:sz w:val="24"/>
          <w:szCs w:val="24"/>
        </w:rPr>
        <w:t>.</w:t>
      </w:r>
    </w:p>
    <w:p w:rsidR="00183AEE" w:rsidRPr="00A15131" w:rsidRDefault="00183AEE" w:rsidP="00A15131">
      <w:pPr>
        <w:rPr>
          <w:rFonts w:cs="Aharoni"/>
          <w:b/>
          <w:u w:val="single"/>
        </w:rPr>
      </w:pPr>
    </w:p>
    <w:sectPr w:rsidR="00183AEE" w:rsidRPr="00A1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8"/>
    <w:rsid w:val="00183AEE"/>
    <w:rsid w:val="002030D8"/>
    <w:rsid w:val="006306E8"/>
    <w:rsid w:val="008837FA"/>
    <w:rsid w:val="008E3F2B"/>
    <w:rsid w:val="00A15131"/>
    <w:rsid w:val="00AB486C"/>
    <w:rsid w:val="00AE0D49"/>
    <w:rsid w:val="00B83AF8"/>
    <w:rsid w:val="00D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6832-43F4-46B3-B138-A4D9D6ED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6D92BB08</Template>
  <TotalTime>26</TotalTime>
  <Pages>14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Southworth</dc:creator>
  <cp:lastModifiedBy>B Southworth</cp:lastModifiedBy>
  <cp:revision>7</cp:revision>
  <dcterms:created xsi:type="dcterms:W3CDTF">2014-05-16T08:22:00Z</dcterms:created>
  <dcterms:modified xsi:type="dcterms:W3CDTF">2014-05-16T08:48:00Z</dcterms:modified>
</cp:coreProperties>
</file>